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CC0A8507F9B14D0499D02DC5EF5E1A7B"/>
          </w:placeholder>
        </w:sdtPr>
        <w:sdtEndPr/>
        <w:sdtContent>
          <w:r w:rsidR="00351F18">
            <w:t>Field to Fuel – Biomass Heating on Campus</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77B1D99A85394C0AB15A53065E3230D0"/>
          </w:placeholder>
          <w:date w:fullDate="2015-06-08T00:00:00Z">
            <w:dateFormat w:val="M/d/yyyy"/>
            <w:lid w:val="en-US"/>
            <w:storeMappedDataAs w:val="dateTime"/>
            <w:calendar w:val="gregorian"/>
          </w:date>
        </w:sdtPr>
        <w:sdtEndPr/>
        <w:sdtContent>
          <w:r w:rsidR="00351F18">
            <w:t>6/8/2015</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0B3FAA1C72084666B4303E8F3B5063BB"/>
        </w:placeholder>
      </w:sdtPr>
      <w:sdtEndPr/>
      <w:sdtContent>
        <w:p w:rsidR="005328A2" w:rsidRDefault="00351F18" w:rsidP="005328A2">
          <w:r>
            <w:t xml:space="preserve">This project involves purchasing and installing a biomass boiler at the Energy Farm, in order to heat a research greenhouse using </w:t>
          </w:r>
          <w:proofErr w:type="spellStart"/>
          <w:r>
            <w:t>Miscanthus</w:t>
          </w:r>
          <w:proofErr w:type="spellEnd"/>
          <w:r>
            <w:t xml:space="preserve"> that is grown on the Energy Farm.  Our hope is that this will pave the way toward expanded use of biomass heating on our campus in order to reduce our campus greenhouse gas emissions.</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A953D2B5BCFB4FBE8BB156F077654291"/>
        </w:placeholder>
      </w:sdtPr>
      <w:sdtEndPr/>
      <w:sdtContent>
        <w:p w:rsidR="005328A2" w:rsidRDefault="00351F18" w:rsidP="005328A2">
          <w:proofErr w:type="gramStart"/>
          <w:r>
            <w:t>None as yet.</w:t>
          </w:r>
          <w:proofErr w:type="gramEnd"/>
        </w:p>
      </w:sdtContent>
    </w:sdt>
    <w:p w:rsidR="005328A2" w:rsidRDefault="005328A2" w:rsidP="005328A2"/>
    <w:p w:rsidR="00F0350A" w:rsidRPr="00CE3A43" w:rsidRDefault="00F0350A" w:rsidP="00F0350A">
      <w:pPr>
        <w:rPr>
          <w:b/>
        </w:rPr>
      </w:pPr>
      <w:r w:rsidRPr="00CE3A43">
        <w:rPr>
          <w:b/>
        </w:rPr>
        <w:t>Project Progress to Date:</w:t>
      </w:r>
    </w:p>
    <w:p w:rsidR="005328A2" w:rsidRPr="005328A2" w:rsidRDefault="00B962DA" w:rsidP="005328A2">
      <w:sdt>
        <w:sdtPr>
          <w:id w:val="-974516443"/>
          <w:placeholder>
            <w:docPart w:val="F041E150D7A049DDB08A8FD8E8B91384"/>
          </w:placeholder>
        </w:sdtPr>
        <w:sdtEndPr/>
        <w:sdtContent>
          <w:r w:rsidR="00351F18">
            <w:t xml:space="preserve">A complete engineering design was completed by F&amp;S last fall, but when the project was priced, it came in dramatically over budget.  Following a visit by Tim </w:t>
          </w:r>
          <w:proofErr w:type="spellStart"/>
          <w:r w:rsidR="00351F18">
            <w:t>Mies</w:t>
          </w:r>
          <w:proofErr w:type="spellEnd"/>
          <w:r w:rsidR="00351F18">
            <w:t xml:space="preserve"> to Germany this spring to learn more about the biomass boiler (this trip was funded by </w:t>
          </w:r>
          <w:proofErr w:type="spellStart"/>
          <w:r w:rsidR="00351F18">
            <w:t>iSEE</w:t>
          </w:r>
          <w:proofErr w:type="spellEnd"/>
          <w:r w:rsidR="00351F18">
            <w:t>), we were able to significantly simplify the system.  New engineering drawings were recently completed, and we are now awaiting revised pricing.  We expect to receive $130K from the Revolving Loan Fund, and will be applying to the Illinois Clean Energy Community Foundation for the balance of the necessary funds.  We hope to complete the project in 2015 if possible.</w:t>
          </w:r>
        </w:sdtContent>
      </w:sdt>
    </w:p>
    <w:p w:rsidR="005328A2" w:rsidRDefault="005328A2" w:rsidP="005328A2"/>
    <w:p w:rsidR="00F0350A" w:rsidRPr="00CE3A43" w:rsidRDefault="00F0350A" w:rsidP="00F0350A">
      <w:pPr>
        <w:rPr>
          <w:b/>
        </w:rPr>
      </w:pPr>
      <w:r w:rsidRPr="00CE3A43">
        <w:rPr>
          <w:b/>
        </w:rPr>
        <w:t>Student Involvement and Outreach to Date:</w:t>
      </w:r>
    </w:p>
    <w:sdt>
      <w:sdtPr>
        <w:id w:val="1352531512"/>
        <w:placeholder>
          <w:docPart w:val="4466DC47AAA34113AA8CC0D2E5ADF5BF"/>
        </w:placeholder>
      </w:sdtPr>
      <w:sdtEndPr/>
      <w:sdtContent>
        <w:p w:rsidR="005328A2" w:rsidRDefault="00351F18" w:rsidP="005328A2">
          <w:r>
            <w:t>Not yet, as we are still in the design stage.</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25433E4CA60A4552B96AB0D1B6885A57"/>
        </w:placeholder>
      </w:sdtPr>
      <w:sdtEndPr/>
      <w:sdtContent>
        <w:p w:rsidR="00F0350A" w:rsidRDefault="00351F18" w:rsidP="00F0350A">
          <w:proofErr w:type="gramStart"/>
          <w:r>
            <w:t>None at this time.</w:t>
          </w:r>
          <w:proofErr w:type="gramEnd"/>
        </w:p>
        <w:bookmarkStart w:id="0" w:name="_GoBack" w:displacedByCustomXml="next"/>
        <w:bookmarkEnd w:id="0" w:displacedByCustomXml="next"/>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CAD87FF738F946E6A89AACBD65375085"/>
        </w:placeholder>
        <w:showingPlcHdr/>
      </w:sdtPr>
      <w:sdtEndPr/>
      <w:sdtContent>
        <w:p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rsidR="00F0350A" w:rsidRPr="005328A2" w:rsidRDefault="00B962DA"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DA" w:rsidRDefault="00B962DA" w:rsidP="00DC7C80">
      <w:r>
        <w:separator/>
      </w:r>
    </w:p>
  </w:endnote>
  <w:endnote w:type="continuationSeparator" w:id="0">
    <w:p w:rsidR="00B962DA" w:rsidRDefault="00B962D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DA" w:rsidRDefault="00B962DA" w:rsidP="00DC7C80">
      <w:r>
        <w:separator/>
      </w:r>
    </w:p>
  </w:footnote>
  <w:footnote w:type="continuationSeparator" w:id="0">
    <w:p w:rsidR="00B962DA" w:rsidRDefault="00B962D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2" w:rsidRDefault="005328A2" w:rsidP="005328A2">
    <w:pPr>
      <w:pStyle w:val="Header"/>
      <w:jc w:val="center"/>
    </w:pPr>
    <w:r>
      <w:rPr>
        <w:noProof/>
      </w:rPr>
      <w:drawing>
        <wp:inline distT="0" distB="0" distL="0" distR="0" wp14:anchorId="51F11474" wp14:editId="28AA771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F6"/>
    <w:rsid w:val="00145AF6"/>
    <w:rsid w:val="00155E19"/>
    <w:rsid w:val="00351F18"/>
    <w:rsid w:val="004B1A52"/>
    <w:rsid w:val="005328A2"/>
    <w:rsid w:val="006B7FAE"/>
    <w:rsid w:val="006D1C9A"/>
    <w:rsid w:val="008F1DCB"/>
    <w:rsid w:val="00A644B8"/>
    <w:rsid w:val="00B962DA"/>
    <w:rsid w:val="00CB3AF0"/>
    <w:rsid w:val="00CE3A43"/>
    <w:rsid w:val="00D56A00"/>
    <w:rsid w:val="00DC4030"/>
    <w:rsid w:val="00DC7C80"/>
    <w:rsid w:val="00E45421"/>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field@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tmp\semeste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A8507F9B14D0499D02DC5EF5E1A7B"/>
        <w:category>
          <w:name w:val="General"/>
          <w:gallery w:val="placeholder"/>
        </w:category>
        <w:types>
          <w:type w:val="bbPlcHdr"/>
        </w:types>
        <w:behaviors>
          <w:behavior w:val="content"/>
        </w:behaviors>
        <w:guid w:val="{1B52FD5F-C8A1-47BE-BC64-F8A0CD5B07C9}"/>
      </w:docPartPr>
      <w:docPartBody>
        <w:p w:rsidR="00000000" w:rsidRDefault="00FE04CB">
          <w:pPr>
            <w:pStyle w:val="CC0A8507F9B14D0499D02DC5EF5E1A7B"/>
          </w:pPr>
          <w:r>
            <w:rPr>
              <w:rStyle w:val="PlaceholderText"/>
            </w:rPr>
            <w:t>Project Name</w:t>
          </w:r>
        </w:p>
      </w:docPartBody>
    </w:docPart>
    <w:docPart>
      <w:docPartPr>
        <w:name w:val="77B1D99A85394C0AB15A53065E3230D0"/>
        <w:category>
          <w:name w:val="General"/>
          <w:gallery w:val="placeholder"/>
        </w:category>
        <w:types>
          <w:type w:val="bbPlcHdr"/>
        </w:types>
        <w:behaviors>
          <w:behavior w:val="content"/>
        </w:behaviors>
        <w:guid w:val="{9EB0E9D9-D00A-4648-A8BF-4F8D964A647E}"/>
      </w:docPartPr>
      <w:docPartBody>
        <w:p w:rsidR="00000000" w:rsidRDefault="00FE04CB">
          <w:pPr>
            <w:pStyle w:val="77B1D99A85394C0AB15A53065E3230D0"/>
          </w:pPr>
          <w:r>
            <w:rPr>
              <w:rStyle w:val="PlaceholderText"/>
            </w:rPr>
            <w:t>Please select the date of submission for this report.</w:t>
          </w:r>
        </w:p>
      </w:docPartBody>
    </w:docPart>
    <w:docPart>
      <w:docPartPr>
        <w:name w:val="0B3FAA1C72084666B4303E8F3B5063BB"/>
        <w:category>
          <w:name w:val="General"/>
          <w:gallery w:val="placeholder"/>
        </w:category>
        <w:types>
          <w:type w:val="bbPlcHdr"/>
        </w:types>
        <w:behaviors>
          <w:behavior w:val="content"/>
        </w:behaviors>
        <w:guid w:val="{3BCB63FE-33FE-4C69-BE7A-0B28B758D455}"/>
      </w:docPartPr>
      <w:docPartBody>
        <w:p w:rsidR="00000000" w:rsidRDefault="00FE04CB">
          <w:pPr>
            <w:pStyle w:val="0B3FAA1C72084666B4303E8F3B5063BB"/>
          </w:pPr>
          <w:r>
            <w:rPr>
              <w:rStyle w:val="PlaceholderText"/>
            </w:rPr>
            <w:t>Please explain in brief the original purpose and goals of this project.</w:t>
          </w:r>
        </w:p>
      </w:docPartBody>
    </w:docPart>
    <w:docPart>
      <w:docPartPr>
        <w:name w:val="A953D2B5BCFB4FBE8BB156F077654291"/>
        <w:category>
          <w:name w:val="General"/>
          <w:gallery w:val="placeholder"/>
        </w:category>
        <w:types>
          <w:type w:val="bbPlcHdr"/>
        </w:types>
        <w:behaviors>
          <w:behavior w:val="content"/>
        </w:behaviors>
        <w:guid w:val="{E9E69772-0002-4C0D-BBAC-D35ACE0B9D9E}"/>
      </w:docPartPr>
      <w:docPartBody>
        <w:p w:rsidR="00000000" w:rsidRDefault="00FE04CB">
          <w:pPr>
            <w:pStyle w:val="A953D2B5BCFB4FBE8BB156F077654291"/>
          </w:pPr>
          <w:r>
            <w:rPr>
              <w:rStyle w:val="PlaceholderText"/>
            </w:rPr>
            <w:t>Please detail your expenses to date.  Feel free to attach an additional spreadsheet as needed.</w:t>
          </w:r>
        </w:p>
      </w:docPartBody>
    </w:docPart>
    <w:docPart>
      <w:docPartPr>
        <w:name w:val="F041E150D7A049DDB08A8FD8E8B91384"/>
        <w:category>
          <w:name w:val="General"/>
          <w:gallery w:val="placeholder"/>
        </w:category>
        <w:types>
          <w:type w:val="bbPlcHdr"/>
        </w:types>
        <w:behaviors>
          <w:behavior w:val="content"/>
        </w:behaviors>
        <w:guid w:val="{AB18910B-C4B7-48AE-9B10-9C7ADD1EE1CC}"/>
      </w:docPartPr>
      <w:docPartBody>
        <w:p w:rsidR="00000000" w:rsidRDefault="00FE04CB">
          <w:pPr>
            <w:pStyle w:val="F041E150D7A049DDB08A8FD8E8B91384"/>
          </w:pPr>
          <w:r>
            <w:rPr>
              <w:rStyle w:val="PlaceholderText"/>
            </w:rPr>
            <w:t xml:space="preserve">Please summarize your project’s progress in relation to the milestones and target dates listed in your original application. </w:t>
          </w:r>
        </w:p>
      </w:docPartBody>
    </w:docPart>
    <w:docPart>
      <w:docPartPr>
        <w:name w:val="4466DC47AAA34113AA8CC0D2E5ADF5BF"/>
        <w:category>
          <w:name w:val="General"/>
          <w:gallery w:val="placeholder"/>
        </w:category>
        <w:types>
          <w:type w:val="bbPlcHdr"/>
        </w:types>
        <w:behaviors>
          <w:behavior w:val="content"/>
        </w:behaviors>
        <w:guid w:val="{BDA3AAD5-68F4-4AC7-8B2E-12F2EAD7BA67}"/>
      </w:docPartPr>
      <w:docPartBody>
        <w:p w:rsidR="00000000" w:rsidRDefault="00FE04CB">
          <w:pPr>
            <w:pStyle w:val="4466DC47AAA34113AA8CC0D2E5ADF5BF"/>
          </w:pPr>
          <w:r>
            <w:rPr>
              <w:rStyle w:val="PlaceholderText"/>
            </w:rPr>
            <w:t>How have students been involved in your project so far?</w:t>
          </w:r>
        </w:p>
      </w:docPartBody>
    </w:docPart>
    <w:docPart>
      <w:docPartPr>
        <w:name w:val="25433E4CA60A4552B96AB0D1B6885A57"/>
        <w:category>
          <w:name w:val="General"/>
          <w:gallery w:val="placeholder"/>
        </w:category>
        <w:types>
          <w:type w:val="bbPlcHdr"/>
        </w:types>
        <w:behaviors>
          <w:behavior w:val="content"/>
        </w:behaviors>
        <w:guid w:val="{2D35E045-5448-46A9-A4DF-FB5D5DF80F14}"/>
      </w:docPartPr>
      <w:docPartBody>
        <w:p w:rsidR="00000000" w:rsidRDefault="00FE04CB">
          <w:pPr>
            <w:pStyle w:val="25433E4CA60A4552B96AB0D1B6885A57"/>
          </w:pPr>
          <w:r>
            <w:rPr>
              <w:rStyle w:val="PlaceholderText"/>
            </w:rPr>
            <w:t xml:space="preserve">What, if any, marketing and promotion efforts have you conducted so far? </w:t>
          </w:r>
        </w:p>
      </w:docPartBody>
    </w:docPart>
    <w:docPart>
      <w:docPartPr>
        <w:name w:val="CAD87FF738F946E6A89AACBD65375085"/>
        <w:category>
          <w:name w:val="General"/>
          <w:gallery w:val="placeholder"/>
        </w:category>
        <w:types>
          <w:type w:val="bbPlcHdr"/>
        </w:types>
        <w:behaviors>
          <w:behavior w:val="content"/>
        </w:behaviors>
        <w:guid w:val="{CE5A17E5-FAE0-432B-ACE2-C70D485F6B90}"/>
      </w:docPartPr>
      <w:docPartBody>
        <w:p w:rsidR="00000853" w:rsidRDefault="00FE04CB" w:rsidP="00F0350A">
          <w:pPr>
            <w:rPr>
              <w:rStyle w:val="PlaceholderText"/>
            </w:rPr>
          </w:pPr>
          <w:r>
            <w:rPr>
              <w:rStyle w:val="PlaceholderText"/>
            </w:rPr>
            <w:t>Any additional comments/relevant information for the semesterly report</w:t>
          </w:r>
        </w:p>
        <w:p w:rsidR="00000000" w:rsidRDefault="00FE0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CB"/>
    <w:rsid w:val="00FE04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0A8507F9B14D0499D02DC5EF5E1A7B">
    <w:name w:val="CC0A8507F9B14D0499D02DC5EF5E1A7B"/>
  </w:style>
  <w:style w:type="paragraph" w:customStyle="1" w:styleId="77B1D99A85394C0AB15A53065E3230D0">
    <w:name w:val="77B1D99A85394C0AB15A53065E3230D0"/>
  </w:style>
  <w:style w:type="paragraph" w:customStyle="1" w:styleId="0B3FAA1C72084666B4303E8F3B5063BB">
    <w:name w:val="0B3FAA1C72084666B4303E8F3B5063BB"/>
  </w:style>
  <w:style w:type="paragraph" w:customStyle="1" w:styleId="A953D2B5BCFB4FBE8BB156F077654291">
    <w:name w:val="A953D2B5BCFB4FBE8BB156F077654291"/>
  </w:style>
  <w:style w:type="paragraph" w:customStyle="1" w:styleId="F041E150D7A049DDB08A8FD8E8B91384">
    <w:name w:val="F041E150D7A049DDB08A8FD8E8B91384"/>
  </w:style>
  <w:style w:type="paragraph" w:customStyle="1" w:styleId="4466DC47AAA34113AA8CC0D2E5ADF5BF">
    <w:name w:val="4466DC47AAA34113AA8CC0D2E5ADF5BF"/>
  </w:style>
  <w:style w:type="paragraph" w:customStyle="1" w:styleId="25433E4CA60A4552B96AB0D1B6885A57">
    <w:name w:val="25433E4CA60A4552B96AB0D1B6885A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0A8507F9B14D0499D02DC5EF5E1A7B">
    <w:name w:val="CC0A8507F9B14D0499D02DC5EF5E1A7B"/>
  </w:style>
  <w:style w:type="paragraph" w:customStyle="1" w:styleId="77B1D99A85394C0AB15A53065E3230D0">
    <w:name w:val="77B1D99A85394C0AB15A53065E3230D0"/>
  </w:style>
  <w:style w:type="paragraph" w:customStyle="1" w:styleId="0B3FAA1C72084666B4303E8F3B5063BB">
    <w:name w:val="0B3FAA1C72084666B4303E8F3B5063BB"/>
  </w:style>
  <w:style w:type="paragraph" w:customStyle="1" w:styleId="A953D2B5BCFB4FBE8BB156F077654291">
    <w:name w:val="A953D2B5BCFB4FBE8BB156F077654291"/>
  </w:style>
  <w:style w:type="paragraph" w:customStyle="1" w:styleId="F041E150D7A049DDB08A8FD8E8B91384">
    <w:name w:val="F041E150D7A049DDB08A8FD8E8B91384"/>
  </w:style>
  <w:style w:type="paragraph" w:customStyle="1" w:styleId="4466DC47AAA34113AA8CC0D2E5ADF5BF">
    <w:name w:val="4466DC47AAA34113AA8CC0D2E5ADF5BF"/>
  </w:style>
  <w:style w:type="paragraph" w:customStyle="1" w:styleId="25433E4CA60A4552B96AB0D1B6885A57">
    <w:name w:val="25433E4CA60A4552B96AB0D1B6885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semestertemplate.dotx</Template>
  <TotalTime>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bmccall</dc:creator>
  <cp:lastModifiedBy>bmccall</cp:lastModifiedBy>
  <cp:revision>2</cp:revision>
  <dcterms:created xsi:type="dcterms:W3CDTF">2015-06-08T23:43:00Z</dcterms:created>
  <dcterms:modified xsi:type="dcterms:W3CDTF">2015-06-08T23:48:00Z</dcterms:modified>
</cp:coreProperties>
</file>