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Micah Kenfield, Program Advisor for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7" w:history="1">
        <w:r w:rsidRPr="00791267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kenfield@illinois.edu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4D603414C19F4AFE8562254762E1920E"/>
          </w:placeholder>
        </w:sdtPr>
        <w:sdtEndPr/>
        <w:sdtContent>
          <w:sdt>
            <w:sdtPr>
              <w:id w:val="-1679266297"/>
              <w:placeholder>
                <w:docPart w:val="89881DD382AD485D9B107ACA9291EBDA"/>
              </w:placeholder>
            </w:sdtPr>
            <w:sdtEndPr/>
            <w:sdtContent>
              <w:r w:rsidR="00466876" w:rsidRPr="000B0F63">
                <w:t>Sustainable A</w:t>
              </w:r>
              <w:r w:rsidR="00466876">
                <w:t>griculture Food System - Phase 2</w:t>
              </w:r>
            </w:sdtContent>
          </w:sdt>
        </w:sdtContent>
      </w:sdt>
    </w:p>
    <w:p w:rsidR="00CE3A43" w:rsidRPr="00CE3A43" w:rsidRDefault="00CE3A43" w:rsidP="00CE3A43"/>
    <w:p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73720FE370CD4E449B6EC1ACFAA8B280"/>
          </w:placeholder>
          <w:date w:fullDate="2015-05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6876">
            <w:t>5/29/2015</w:t>
          </w:r>
        </w:sdtContent>
      </w:sdt>
    </w:p>
    <w:p w:rsidR="00CE3A43" w:rsidRDefault="00CE3A43" w:rsidP="00DC7C80"/>
    <w:p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FA330D14B4964D5D9D825050B883A6CD"/>
        </w:placeholder>
      </w:sdtPr>
      <w:sdtEndPr/>
      <w:sdtContent>
        <w:p w:rsidR="005328A2" w:rsidRDefault="001E4714" w:rsidP="005328A2">
          <w:r w:rsidRPr="001E4714">
            <w:t xml:space="preserve">Our goal is to operate a model local food system that provides sustainably processed tomato sauce, made from freshly grown tomatoes on the Student Sustainable Farm, to the campus Dining Halls.  We plan </w:t>
          </w:r>
          <w:proofErr w:type="gramStart"/>
          <w:r w:rsidRPr="001E4714">
            <w:t>on making</w:t>
          </w:r>
          <w:proofErr w:type="gramEnd"/>
          <w:r w:rsidRPr="001E4714">
            <w:t xml:space="preserve"> this project, its experiences, and data accessible to the campus community and others involved in the local food movement.</w:t>
          </w:r>
        </w:p>
      </w:sdtContent>
    </w:sdt>
    <w:p w:rsidR="005328A2" w:rsidRDefault="005328A2" w:rsidP="005328A2"/>
    <w:p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7398F0232F2146DB9825A7A7AAD8FDC6"/>
        </w:placeholder>
      </w:sdtPr>
      <w:sdtEndPr/>
      <w:sdtContent>
        <w:p w:rsidR="001E4714" w:rsidRDefault="001E4714" w:rsidP="001E4714">
          <w:r>
            <w:t>Containers for transporting product - $1130.11</w:t>
          </w:r>
        </w:p>
        <w:p w:rsidR="001E4714" w:rsidRDefault="001E4714" w:rsidP="001E4714">
          <w:r>
            <w:t>Student Intern Wages - $4024.74</w:t>
          </w:r>
        </w:p>
        <w:p w:rsidR="001E4714" w:rsidRDefault="001E4714" w:rsidP="001E4714">
          <w:r>
            <w:t xml:space="preserve">Pouch </w:t>
          </w:r>
          <w:r w:rsidR="00431178">
            <w:t>filling/sealing machine</w:t>
          </w:r>
          <w:r>
            <w:t xml:space="preserve"> - $52,000</w:t>
          </w:r>
        </w:p>
        <w:p w:rsidR="005328A2" w:rsidRDefault="001E4714" w:rsidP="001E4714">
          <w:r>
            <w:t>Retort (pending) - $293,378</w:t>
          </w:r>
        </w:p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sdt>
      <w:sdtPr>
        <w:id w:val="-974516443"/>
        <w:placeholder>
          <w:docPart w:val="19A2EACD2382415F9D17881CCDC1C0D2"/>
        </w:placeholder>
      </w:sdtPr>
      <w:sdtEndPr/>
      <w:sdtContent>
        <w:p w:rsidR="00431178" w:rsidRDefault="001E4714" w:rsidP="005328A2">
          <w:r w:rsidRPr="001E4714">
            <w:t xml:space="preserve">This phase of the project has progressed well so far, and all desired equipment </w:t>
          </w:r>
          <w:proofErr w:type="gramStart"/>
          <w:r w:rsidRPr="001E4714">
            <w:t>has been ordered</w:t>
          </w:r>
          <w:proofErr w:type="gramEnd"/>
          <w:r w:rsidRPr="001E4714">
            <w:t xml:space="preserve"> or is in process.  We are waiting on many of the pieces of equipment to arrive due to delays with purchasing, but were able to use the phase 1 equipment to begin work this </w:t>
          </w:r>
          <w:proofErr w:type="gramStart"/>
          <w:r w:rsidRPr="001E4714">
            <w:t>Summer</w:t>
          </w:r>
          <w:proofErr w:type="gramEnd"/>
          <w:r w:rsidRPr="001E4714">
            <w:t xml:space="preserve">.  More details of the work done with the phase 1 equipment </w:t>
          </w:r>
          <w:proofErr w:type="gramStart"/>
          <w:r w:rsidRPr="001E4714">
            <w:t>is</w:t>
          </w:r>
          <w:proofErr w:type="gramEnd"/>
          <w:r w:rsidRPr="001E4714">
            <w:t xml:space="preserve"> included in the phase 1 report.</w:t>
          </w:r>
        </w:p>
        <w:p w:rsidR="00431178" w:rsidRDefault="00431178" w:rsidP="005328A2"/>
        <w:p w:rsidR="00431178" w:rsidRDefault="00431178" w:rsidP="005328A2">
          <w:r>
            <w:t xml:space="preserve">The pouch filling/sealing machine </w:t>
          </w:r>
          <w:proofErr w:type="gramStart"/>
          <w:r>
            <w:t>has been received</w:t>
          </w:r>
          <w:proofErr w:type="gramEnd"/>
          <w:r>
            <w:t xml:space="preserve">, and is in testing.  We have been able to make successful pouches with water, and are quickly moving on to the actual sauce product.  Several dates </w:t>
          </w:r>
          <w:proofErr w:type="gramStart"/>
          <w:r>
            <w:t>are planned</w:t>
          </w:r>
          <w:proofErr w:type="gramEnd"/>
          <w:r>
            <w:t xml:space="preserve"> for testing of the equipment, along with recipe development in a joint effort with the Dining Chef team.</w:t>
          </w:r>
        </w:p>
        <w:p w:rsidR="00431178" w:rsidRDefault="00431178" w:rsidP="005328A2"/>
        <w:p w:rsidR="00431178" w:rsidRDefault="00431178" w:rsidP="005328A2">
          <w:proofErr w:type="gramStart"/>
          <w:r>
            <w:t>As a result</w:t>
          </w:r>
          <w:proofErr w:type="gramEnd"/>
          <w:r>
            <w:t xml:space="preserve"> of the continuing partnership with Dining, a student internship has been funded for this Summer and Fall.  This position will be responsible for the operation of this line this </w:t>
          </w:r>
          <w:proofErr w:type="gramStart"/>
          <w:r>
            <w:t>Summer</w:t>
          </w:r>
          <w:proofErr w:type="gramEnd"/>
          <w:r>
            <w:t>, and provide reports and other valuable data to continue to improve the project.</w:t>
          </w:r>
        </w:p>
        <w:p w:rsidR="00431178" w:rsidRDefault="00431178" w:rsidP="005328A2"/>
        <w:p w:rsidR="005328A2" w:rsidRPr="005328A2" w:rsidRDefault="00431178" w:rsidP="005328A2">
          <w:r>
            <w:t xml:space="preserve">The retort has been ordered, but will not arrive until after this </w:t>
          </w:r>
          <w:proofErr w:type="gramStart"/>
          <w:r>
            <w:t>Summer’s</w:t>
          </w:r>
          <w:proofErr w:type="gramEnd"/>
          <w:r>
            <w:t xml:space="preserve"> harvest season.  We have contingency plans in place with Dining that will allow us to function without it for this </w:t>
          </w:r>
          <w:proofErr w:type="gramStart"/>
          <w:r>
            <w:t>Summer</w:t>
          </w:r>
          <w:proofErr w:type="gramEnd"/>
          <w:r>
            <w:t>.</w:t>
          </w:r>
        </w:p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9CE8520A50FF40C59692F51F1B27DBF2"/>
        </w:placeholder>
      </w:sdtPr>
      <w:sdtEndPr/>
      <w:sdtContent>
        <w:p w:rsidR="001E4714" w:rsidRDefault="001E4714" w:rsidP="001E4714">
          <w:r>
            <w:t xml:space="preserve">Students are responsible for nearly all work involved in this phase of the project.  During phase 1, a student intern was responsible for identifying the proper packaging of the product, and finding equipment to package and sterilize the finished sauce produced with the equipment purchased during phase 1.  </w:t>
          </w:r>
        </w:p>
        <w:p w:rsidR="001E4714" w:rsidRDefault="001E4714" w:rsidP="001E4714"/>
        <w:p w:rsidR="001E4714" w:rsidRDefault="001E4714" w:rsidP="001E4714">
          <w:r>
            <w:t xml:space="preserve">The student hired </w:t>
          </w:r>
          <w:r w:rsidR="00431178">
            <w:t xml:space="preserve">last </w:t>
          </w:r>
          <w:r>
            <w:t xml:space="preserve">year was responsible for managing the processing of tomato and pepper based products using the available equipment.  Other students assisted this intern when </w:t>
          </w:r>
          <w:bookmarkStart w:id="0" w:name="_GoBack"/>
          <w:bookmarkEnd w:id="0"/>
          <w:r>
            <w:t>necessary, primarily with installation and actual operation of the equipment.</w:t>
          </w:r>
        </w:p>
        <w:p w:rsidR="00431178" w:rsidRDefault="00431178" w:rsidP="001E4714"/>
        <w:p w:rsidR="00431178" w:rsidRDefault="00431178" w:rsidP="001E4714">
          <w:r>
            <w:t xml:space="preserve">A student intern has been hired for this </w:t>
          </w:r>
          <w:proofErr w:type="gramStart"/>
          <w:r>
            <w:t>Summer</w:t>
          </w:r>
          <w:proofErr w:type="gramEnd"/>
          <w:r>
            <w:t>, more details are provided in the section above.</w:t>
          </w:r>
        </w:p>
        <w:p w:rsidR="001E4714" w:rsidRDefault="001E4714" w:rsidP="001E4714"/>
        <w:p w:rsidR="005328A2" w:rsidRDefault="001E4714" w:rsidP="001E4714">
          <w:r>
            <w:t xml:space="preserve">Additionally, dozens of students, faculty, and outside individuals have had the opportunity to see this equipment run in the FSHN Pilot Plant.  It </w:t>
          </w:r>
          <w:proofErr w:type="gramStart"/>
          <w:r>
            <w:t>was featured</w:t>
          </w:r>
          <w:proofErr w:type="gramEnd"/>
          <w:r>
            <w:t xml:space="preserve"> as a prominent equipment line of the FSHN Pilot Plant during the department-wide seminar series.  Tours </w:t>
          </w:r>
          <w:proofErr w:type="gramStart"/>
          <w:r>
            <w:t>were also provided</w:t>
          </w:r>
          <w:proofErr w:type="gramEnd"/>
          <w:r>
            <w:t xml:space="preserve"> during </w:t>
          </w:r>
          <w:proofErr w:type="spellStart"/>
          <w:r>
            <w:t>ExplorACES</w:t>
          </w:r>
          <w:proofErr w:type="spellEnd"/>
          <w:r>
            <w:t>/EOH to hundreds of prospective high school students.</w:t>
          </w:r>
        </w:p>
      </w:sdtContent>
    </w:sdt>
    <w:p w:rsidR="00F0350A" w:rsidRDefault="00F0350A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481EF2D111E845C598F67D89014EE1D6"/>
        </w:placeholder>
      </w:sdtPr>
      <w:sdtEndPr/>
      <w:sdtContent>
        <w:p w:rsidR="001E4714" w:rsidRDefault="001E4714" w:rsidP="001E4714">
          <w:r>
            <w:t xml:space="preserve">As mentioned above, this project </w:t>
          </w:r>
          <w:proofErr w:type="gramStart"/>
          <w:r>
            <w:t>has been featured</w:t>
          </w:r>
          <w:proofErr w:type="gramEnd"/>
          <w:r>
            <w:t xml:space="preserve"> to many audiences.  In every case, the SSC's funding </w:t>
          </w:r>
          <w:proofErr w:type="gramStart"/>
          <w:r>
            <w:t>was noted</w:t>
          </w:r>
          <w:proofErr w:type="gramEnd"/>
          <w:r>
            <w:t>, along with an explanation of the student fees that make the SSC possible.</w:t>
          </w:r>
        </w:p>
        <w:p w:rsidR="001E4714" w:rsidRDefault="001E4714" w:rsidP="001E4714"/>
        <w:p w:rsidR="00431178" w:rsidRDefault="001E4714" w:rsidP="001E4714">
          <w:r>
            <w:t xml:space="preserve">Once the entire equipment line is in place, and the finished tomato sauce </w:t>
          </w:r>
          <w:proofErr w:type="gramStart"/>
          <w:r>
            <w:t>can be produced</w:t>
          </w:r>
          <w:proofErr w:type="gramEnd"/>
          <w:r>
            <w:t>, plans are in place to heavily promote the locality of the food when served in the Dining Halls.  This will be a joint effort between the SSF, FSHN Pilot Plant, and UIUC Dining.</w:t>
          </w:r>
        </w:p>
        <w:p w:rsidR="001E4714" w:rsidRDefault="001E4714" w:rsidP="001E4714"/>
        <w:p w:rsidR="00F0350A" w:rsidRDefault="001E4714" w:rsidP="001E4714">
          <w:r>
            <w:t xml:space="preserve">Additionally, an article explaining the hands on experience students gained </w:t>
          </w:r>
          <w:r w:rsidR="00431178">
            <w:t>in the FSHN Pilot Plant was</w:t>
          </w:r>
          <w:r>
            <w:t xml:space="preserve"> </w:t>
          </w:r>
          <w:r w:rsidR="00431178">
            <w:t>written for</w:t>
          </w:r>
          <w:r>
            <w:t xml:space="preserve"> the College of ACES alumni magazine (</w:t>
          </w:r>
          <w:proofErr w:type="spellStart"/>
          <w:r>
            <w:t>ACES@Illinois</w:t>
          </w:r>
          <w:proofErr w:type="spellEnd"/>
          <w:r>
            <w:t xml:space="preserve">) this </w:t>
          </w:r>
          <w:proofErr w:type="gramStart"/>
          <w:r>
            <w:t>Spring</w:t>
          </w:r>
          <w:proofErr w:type="gramEnd"/>
          <w:r>
            <w:t xml:space="preserve">.  Among other topics, this project </w:t>
          </w:r>
          <w:proofErr w:type="gramStart"/>
          <w:r>
            <w:t>is featured</w:t>
          </w:r>
          <w:proofErr w:type="gramEnd"/>
          <w:r>
            <w:t xml:space="preserve"> as an example of the type of hands-on work students are exposed to at Illinois.  A brief description of the project and funding is included.</w:t>
          </w:r>
        </w:p>
      </w:sdtContent>
    </w:sdt>
    <w:p w:rsidR="00F0350A" w:rsidRDefault="00F0350A" w:rsidP="00F0350A"/>
    <w:p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CC6878F54C92430AAB0EA3669BA7AD3C"/>
        </w:placeholder>
      </w:sdtPr>
      <w:sdtEndPr/>
      <w:sdtContent>
        <w:p w:rsidR="00F0350A" w:rsidRPr="005328A2" w:rsidRDefault="001E4714" w:rsidP="00F0350A">
          <w:r>
            <w:t>None</w:t>
          </w:r>
        </w:p>
      </w:sdtContent>
    </w:sdt>
    <w:sectPr w:rsidR="00F0350A" w:rsidRPr="005328A2" w:rsidSect="005328A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CC" w:rsidRDefault="00CF57CC" w:rsidP="00DC7C80">
      <w:r>
        <w:separator/>
      </w:r>
    </w:p>
  </w:endnote>
  <w:endnote w:type="continuationSeparator" w:id="0">
    <w:p w:rsidR="00CF57CC" w:rsidRDefault="00CF57CC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CC" w:rsidRDefault="00CF57CC" w:rsidP="00DC7C80">
      <w:r>
        <w:separator/>
      </w:r>
    </w:p>
  </w:footnote>
  <w:footnote w:type="continuationSeparator" w:id="0">
    <w:p w:rsidR="00CF57CC" w:rsidRDefault="00CF57CC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51F11474" wp14:editId="28AA7711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8A2" w:rsidRDefault="005328A2" w:rsidP="005328A2">
    <w:pPr>
      <w:pStyle w:val="Header"/>
      <w:jc w:val="center"/>
    </w:pPr>
  </w:p>
  <w:p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Gs3SrI92HFdfsdXFphy83oT/TU=" w:salt="CceeFBZfjiXXKNuzt6FW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15"/>
    <w:rsid w:val="000D1CAF"/>
    <w:rsid w:val="00155E19"/>
    <w:rsid w:val="001E4714"/>
    <w:rsid w:val="003E1415"/>
    <w:rsid w:val="00431178"/>
    <w:rsid w:val="00466876"/>
    <w:rsid w:val="004B1A52"/>
    <w:rsid w:val="005328A2"/>
    <w:rsid w:val="006B7FAE"/>
    <w:rsid w:val="006D1C9A"/>
    <w:rsid w:val="008F1DCB"/>
    <w:rsid w:val="009C1547"/>
    <w:rsid w:val="00A644B8"/>
    <w:rsid w:val="00BD42F5"/>
    <w:rsid w:val="00CB3AF0"/>
    <w:rsid w:val="00CE3A43"/>
    <w:rsid w:val="00CF57CC"/>
    <w:rsid w:val="00D56A00"/>
    <w:rsid w:val="00DC4030"/>
    <w:rsid w:val="00DC7C80"/>
    <w:rsid w:val="00E45421"/>
    <w:rsid w:val="00F0350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field@illinoi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cobs3\Desktop\semester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603414C19F4AFE8562254762E1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1CBC-C186-44DD-A9CB-528D877D18E8}"/>
      </w:docPartPr>
      <w:docPartBody>
        <w:p w:rsidR="00886D2D" w:rsidRDefault="00360840">
          <w:pPr>
            <w:pStyle w:val="4D603414C19F4AFE8562254762E1920E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73720FE370CD4E449B6EC1ACFAA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EC26-B2D0-4E0A-AF8C-F2D0C6709D1F}"/>
      </w:docPartPr>
      <w:docPartBody>
        <w:p w:rsidR="00886D2D" w:rsidRDefault="00360840">
          <w:pPr>
            <w:pStyle w:val="73720FE370CD4E449B6EC1ACFAA8B280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FA330D14B4964D5D9D825050B883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E393-AE51-450E-9BAA-32A1EC91760D}"/>
      </w:docPartPr>
      <w:docPartBody>
        <w:p w:rsidR="00886D2D" w:rsidRDefault="00360840">
          <w:pPr>
            <w:pStyle w:val="FA330D14B4964D5D9D825050B883A6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7398F0232F2146DB9825A7A7AAD8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9899-9E2B-4932-9DFC-F7769EBD538B}"/>
      </w:docPartPr>
      <w:docPartBody>
        <w:p w:rsidR="00886D2D" w:rsidRDefault="00360840">
          <w:pPr>
            <w:pStyle w:val="7398F0232F2146DB9825A7A7AAD8FDC6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19A2EACD2382415F9D17881CCDC1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841C-B82E-48DD-AD10-46780619E26A}"/>
      </w:docPartPr>
      <w:docPartBody>
        <w:p w:rsidR="00886D2D" w:rsidRDefault="00360840">
          <w:pPr>
            <w:pStyle w:val="19A2EACD2382415F9D17881CCDC1C0D2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9CE8520A50FF40C59692F51F1B27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75FC-1E30-4DAA-9393-99864F4CD28E}"/>
      </w:docPartPr>
      <w:docPartBody>
        <w:p w:rsidR="00886D2D" w:rsidRDefault="00360840">
          <w:pPr>
            <w:pStyle w:val="9CE8520A50FF40C59692F51F1B27DBF2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481EF2D111E845C598F67D89014E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282A-CCD4-46F3-B412-349F4EFC5774}"/>
      </w:docPartPr>
      <w:docPartBody>
        <w:p w:rsidR="00886D2D" w:rsidRDefault="00360840">
          <w:pPr>
            <w:pStyle w:val="481EF2D111E845C598F67D89014EE1D6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CC6878F54C92430AAB0EA3669BA7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22EC-8901-4167-9715-9A83CB31474D}"/>
      </w:docPartPr>
      <w:docPartBody>
        <w:p w:rsidR="00000853" w:rsidRDefault="00360840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886D2D" w:rsidRDefault="00886D2D"/>
      </w:docPartBody>
    </w:docPart>
    <w:docPart>
      <w:docPartPr>
        <w:name w:val="89881DD382AD485D9B107ACA9291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450C-0AA0-40F2-813A-46307E590878}"/>
      </w:docPartPr>
      <w:docPartBody>
        <w:p w:rsidR="00B352B6" w:rsidRDefault="00886D2D" w:rsidP="00886D2D">
          <w:pPr>
            <w:pStyle w:val="89881DD382AD485D9B107ACA9291EBDA"/>
          </w:pPr>
          <w:r>
            <w:rPr>
              <w:rStyle w:val="PlaceholderText"/>
            </w:rPr>
            <w:t>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40"/>
    <w:rsid w:val="0026359C"/>
    <w:rsid w:val="00360840"/>
    <w:rsid w:val="00840E54"/>
    <w:rsid w:val="00886D2D"/>
    <w:rsid w:val="00A754CF"/>
    <w:rsid w:val="00B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D2D"/>
    <w:rPr>
      <w:color w:val="808080"/>
    </w:rPr>
  </w:style>
  <w:style w:type="paragraph" w:customStyle="1" w:styleId="4D603414C19F4AFE8562254762E1920E">
    <w:name w:val="4D603414C19F4AFE8562254762E1920E"/>
  </w:style>
  <w:style w:type="paragraph" w:customStyle="1" w:styleId="73720FE370CD4E449B6EC1ACFAA8B280">
    <w:name w:val="73720FE370CD4E449B6EC1ACFAA8B280"/>
  </w:style>
  <w:style w:type="paragraph" w:customStyle="1" w:styleId="FA330D14B4964D5D9D825050B883A6CD">
    <w:name w:val="FA330D14B4964D5D9D825050B883A6CD"/>
  </w:style>
  <w:style w:type="paragraph" w:customStyle="1" w:styleId="7398F0232F2146DB9825A7A7AAD8FDC6">
    <w:name w:val="7398F0232F2146DB9825A7A7AAD8FDC6"/>
  </w:style>
  <w:style w:type="paragraph" w:customStyle="1" w:styleId="19A2EACD2382415F9D17881CCDC1C0D2">
    <w:name w:val="19A2EACD2382415F9D17881CCDC1C0D2"/>
  </w:style>
  <w:style w:type="paragraph" w:customStyle="1" w:styleId="9CE8520A50FF40C59692F51F1B27DBF2">
    <w:name w:val="9CE8520A50FF40C59692F51F1B27DBF2"/>
  </w:style>
  <w:style w:type="paragraph" w:customStyle="1" w:styleId="481EF2D111E845C598F67D89014EE1D6">
    <w:name w:val="481EF2D111E845C598F67D89014EE1D6"/>
  </w:style>
  <w:style w:type="paragraph" w:customStyle="1" w:styleId="89881DD382AD485D9B107ACA9291EBDA">
    <w:name w:val="89881DD382AD485D9B107ACA9291EBDA"/>
    <w:rsid w:val="00886D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D2D"/>
    <w:rPr>
      <w:color w:val="808080"/>
    </w:rPr>
  </w:style>
  <w:style w:type="paragraph" w:customStyle="1" w:styleId="4D603414C19F4AFE8562254762E1920E">
    <w:name w:val="4D603414C19F4AFE8562254762E1920E"/>
  </w:style>
  <w:style w:type="paragraph" w:customStyle="1" w:styleId="73720FE370CD4E449B6EC1ACFAA8B280">
    <w:name w:val="73720FE370CD4E449B6EC1ACFAA8B280"/>
  </w:style>
  <w:style w:type="paragraph" w:customStyle="1" w:styleId="FA330D14B4964D5D9D825050B883A6CD">
    <w:name w:val="FA330D14B4964D5D9D825050B883A6CD"/>
  </w:style>
  <w:style w:type="paragraph" w:customStyle="1" w:styleId="7398F0232F2146DB9825A7A7AAD8FDC6">
    <w:name w:val="7398F0232F2146DB9825A7A7AAD8FDC6"/>
  </w:style>
  <w:style w:type="paragraph" w:customStyle="1" w:styleId="19A2EACD2382415F9D17881CCDC1C0D2">
    <w:name w:val="19A2EACD2382415F9D17881CCDC1C0D2"/>
  </w:style>
  <w:style w:type="paragraph" w:customStyle="1" w:styleId="9CE8520A50FF40C59692F51F1B27DBF2">
    <w:name w:val="9CE8520A50FF40C59692F51F1B27DBF2"/>
  </w:style>
  <w:style w:type="paragraph" w:customStyle="1" w:styleId="481EF2D111E845C598F67D89014EE1D6">
    <w:name w:val="481EF2D111E845C598F67D89014EE1D6"/>
  </w:style>
  <w:style w:type="paragraph" w:customStyle="1" w:styleId="89881DD382AD485D9B107ACA9291EBDA">
    <w:name w:val="89881DD382AD485D9B107ACA9291EBDA"/>
    <w:rsid w:val="00886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semestertemplate</Template>
  <TotalTime>10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 Jacobson</dc:creator>
  <cp:lastModifiedBy>Brian E Jacobson</cp:lastModifiedBy>
  <cp:revision>4</cp:revision>
  <dcterms:created xsi:type="dcterms:W3CDTF">2015-05-11T22:02:00Z</dcterms:created>
  <dcterms:modified xsi:type="dcterms:W3CDTF">2015-05-28T05:18:00Z</dcterms:modified>
</cp:coreProperties>
</file>