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A13603812CAD48A2AEDE7956FDAE1943"/>
          </w:placeholder>
        </w:sdtPr>
        <w:sdtEndPr/>
        <w:sdtContent>
          <w:bookmarkStart w:id="0" w:name="_GoBack"/>
          <w:r w:rsidR="00323F1A">
            <w:t>Green Lighting Project - FLB</w:t>
          </w:r>
          <w:bookmarkEnd w:id="0"/>
        </w:sdtContent>
      </w:sdt>
    </w:p>
    <w:p w:rsidR="00CE3A43" w:rsidRPr="00CE3A43" w:rsidRDefault="00CE3A43" w:rsidP="00CE3A43"/>
    <w:p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118E0BA8AC60494F8A55192997683209"/>
          </w:placeholder>
          <w:date w:fullDate="2018-0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5B32">
            <w:t>1/9/2018</w:t>
          </w:r>
        </w:sdtContent>
      </w:sdt>
    </w:p>
    <w:p w:rsidR="00CE3A43" w:rsidRDefault="00CE3A43" w:rsidP="00DC7C80"/>
    <w:p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9F896873E84046488DD1164859E47C0B"/>
        </w:placeholder>
      </w:sdtPr>
      <w:sdtEndPr/>
      <w:sdtContent>
        <w:p w:rsidR="005328A2" w:rsidRDefault="00323F1A" w:rsidP="005328A2">
          <w:r>
            <w:t>Update “always on lighting in corridors” to make the on demand only</w:t>
          </w:r>
        </w:p>
      </w:sdtContent>
    </w:sdt>
    <w:p w:rsidR="005328A2" w:rsidRDefault="005328A2" w:rsidP="005328A2"/>
    <w:p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280B2710F22B4F15BCAD343FB1374F3E"/>
        </w:placeholder>
      </w:sdtPr>
      <w:sdtEndPr/>
      <w:sdtContent>
        <w:p w:rsidR="005328A2" w:rsidRDefault="00323F1A" w:rsidP="005328A2">
          <w:r>
            <w:t>No Expenditures to date</w:t>
          </w:r>
        </w:p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sdt>
      <w:sdtPr>
        <w:id w:val="-974516443"/>
        <w:placeholder>
          <w:docPart w:val="0F61B5901CFC4D76B22D0F108BBB54CA"/>
        </w:placeholder>
      </w:sdtPr>
      <w:sdtEndPr/>
      <w:sdtContent>
        <w:p w:rsidR="00175B32" w:rsidRDefault="00323F1A" w:rsidP="00175B32">
          <w:pPr>
            <w:rPr>
              <w:sz w:val="22"/>
              <w:szCs w:val="22"/>
            </w:rPr>
          </w:pPr>
          <w:r>
            <w:t xml:space="preserve">Unfortunately we are still waiting on </w:t>
          </w:r>
          <w:r w:rsidR="00175B32">
            <w:t>Engineering</w:t>
          </w:r>
        </w:p>
        <w:p w:rsidR="005328A2" w:rsidRPr="005328A2" w:rsidRDefault="00C75421" w:rsidP="005328A2"/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B1964645EAEB457CA4E8D105F62FBCA1"/>
        </w:placeholder>
      </w:sdtPr>
      <w:sdtEndPr/>
      <w:sdtContent>
        <w:sdt>
          <w:sdtPr>
            <w:id w:val="-63653310"/>
            <w:placeholder>
              <w:docPart w:val="4CFA44B5D805478BBD786081CBE6A50D"/>
            </w:placeholder>
          </w:sdtPr>
          <w:sdtEndPr/>
          <w:sdtContent>
            <w:p w:rsidR="00175B32" w:rsidRDefault="00323F1A" w:rsidP="00175B32">
              <w:pPr>
                <w:rPr>
                  <w:sz w:val="22"/>
                  <w:szCs w:val="22"/>
                </w:rPr>
              </w:pPr>
              <w:r>
                <w:t xml:space="preserve">Unfortunately we are still waiting on </w:t>
              </w:r>
              <w:r w:rsidR="00175B32">
                <w:t>Engineering</w:t>
              </w:r>
            </w:p>
            <w:p w:rsidR="005328A2" w:rsidRDefault="00C75421" w:rsidP="005328A2"/>
          </w:sdtContent>
        </w:sdt>
      </w:sdtContent>
    </w:sdt>
    <w:p w:rsidR="00F0350A" w:rsidRDefault="00F0350A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BF5246350CF8494A81EF2A3B30198372"/>
        </w:placeholder>
      </w:sdtPr>
      <w:sdtEndPr/>
      <w:sdtContent>
        <w:p w:rsidR="00F0350A" w:rsidRDefault="00323F1A" w:rsidP="00F0350A">
          <w:r>
            <w:t>Once we have engenerring we plan to promote through the schools webpage,</w:t>
          </w:r>
        </w:p>
      </w:sdtContent>
    </w:sdt>
    <w:p w:rsidR="00F0350A" w:rsidRDefault="00F0350A" w:rsidP="00F0350A"/>
    <w:p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E28C89E6E4F942A8AD366D867446FECB"/>
        </w:placeholder>
      </w:sdtPr>
      <w:sdtEndPr/>
      <w:sdtContent>
        <w:p w:rsidR="00F0350A" w:rsidRPr="005328A2" w:rsidRDefault="00323F1A" w:rsidP="00F0350A">
          <w:r>
            <w:t>Very excited to get started as I think this will cause a domino effect to change additional areas as well</w:t>
          </w:r>
        </w:p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21" w:rsidRDefault="00C75421" w:rsidP="00DC7C80">
      <w:r>
        <w:separator/>
      </w:r>
    </w:p>
  </w:endnote>
  <w:endnote w:type="continuationSeparator" w:id="0">
    <w:p w:rsidR="00C75421" w:rsidRDefault="00C75421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21" w:rsidRDefault="00C75421" w:rsidP="00DC7C80">
      <w:r>
        <w:separator/>
      </w:r>
    </w:p>
  </w:footnote>
  <w:footnote w:type="continuationSeparator" w:id="0">
    <w:p w:rsidR="00C75421" w:rsidRDefault="00C75421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8A2" w:rsidRDefault="005328A2" w:rsidP="005328A2">
    <w:pPr>
      <w:pStyle w:val="Header"/>
      <w:jc w:val="center"/>
    </w:pPr>
  </w:p>
  <w:p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21"/>
    <w:rsid w:val="000C239F"/>
    <w:rsid w:val="00150401"/>
    <w:rsid w:val="00155E19"/>
    <w:rsid w:val="00175B32"/>
    <w:rsid w:val="00323F1A"/>
    <w:rsid w:val="004B1A52"/>
    <w:rsid w:val="005328A2"/>
    <w:rsid w:val="006B7FAE"/>
    <w:rsid w:val="006D1C9A"/>
    <w:rsid w:val="00821099"/>
    <w:rsid w:val="008A02AC"/>
    <w:rsid w:val="008A727D"/>
    <w:rsid w:val="008F1DCB"/>
    <w:rsid w:val="009762A9"/>
    <w:rsid w:val="00A644B8"/>
    <w:rsid w:val="00B31DBF"/>
    <w:rsid w:val="00C50CC6"/>
    <w:rsid w:val="00C75421"/>
    <w:rsid w:val="00CB3AF0"/>
    <w:rsid w:val="00CE3A43"/>
    <w:rsid w:val="00D5395A"/>
    <w:rsid w:val="00D56A00"/>
    <w:rsid w:val="00DB0D95"/>
    <w:rsid w:val="00DC4030"/>
    <w:rsid w:val="00DC7C80"/>
    <w:rsid w:val="00E45421"/>
    <w:rsid w:val="00EE2FCE"/>
    <w:rsid w:val="00F0350A"/>
    <w:rsid w:val="00F8454E"/>
    <w:rsid w:val="00FB1B1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023B8-0672-455B-82A2-B658F7D4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5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rmstr\AppData\Local\Microsoft\Windows\Temporary%20Internet%20Files\Content.Outlook\XXH19DD0\SSC%20Semesterly%20Report%2008252017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603812CAD48A2AEDE7956FDA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29AB-0429-4EFE-9397-D4FB554AEED5}"/>
      </w:docPartPr>
      <w:docPartBody>
        <w:p w:rsidR="00000000" w:rsidRDefault="00000853">
          <w:pPr>
            <w:pStyle w:val="A13603812CAD48A2AEDE7956FDAE1943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118E0BA8AC60494F8A5519299768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ABB-FB14-41DC-916A-C42D0E3374E7}"/>
      </w:docPartPr>
      <w:docPartBody>
        <w:p w:rsidR="00000000" w:rsidRDefault="00000853">
          <w:pPr>
            <w:pStyle w:val="118E0BA8AC60494F8A55192997683209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9F896873E84046488DD1164859E4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8DBE-922F-4096-A53C-FF48700417EB}"/>
      </w:docPartPr>
      <w:docPartBody>
        <w:p w:rsidR="00000000" w:rsidRDefault="00000853">
          <w:pPr>
            <w:pStyle w:val="9F896873E84046488DD1164859E47C0B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280B2710F22B4F15BCAD343FB137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21C7-BEB8-4D87-9641-D23DC7BEEA6C}"/>
      </w:docPartPr>
      <w:docPartBody>
        <w:p w:rsidR="00000000" w:rsidRDefault="00000853">
          <w:pPr>
            <w:pStyle w:val="280B2710F22B4F15BCAD343FB1374F3E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0F61B5901CFC4D76B22D0F108BBB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30CC-C4AF-4E10-92AD-B25672B82A55}"/>
      </w:docPartPr>
      <w:docPartBody>
        <w:p w:rsidR="00000000" w:rsidRDefault="00000853">
          <w:pPr>
            <w:pStyle w:val="0F61B5901CFC4D76B22D0F108BBB54CA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B1964645EAEB457CA4E8D105F62F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C076-FF24-4052-A824-BBFDD9DEECDF}"/>
      </w:docPartPr>
      <w:docPartBody>
        <w:p w:rsidR="00000000" w:rsidRDefault="00000853">
          <w:pPr>
            <w:pStyle w:val="B1964645EAEB457CA4E8D105F62FBCA1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4CFA44B5D805478BBD786081CBE6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958A-FD5B-49AE-85BC-8E897EB413FE}"/>
      </w:docPartPr>
      <w:docPartBody>
        <w:p w:rsidR="00000000" w:rsidRDefault="00115C70">
          <w:pPr>
            <w:pStyle w:val="4CFA44B5D805478BBD786081CBE6A50D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BF5246350CF8494A81EF2A3B3019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A7E4-1A5C-492A-AC44-2DE809B22764}"/>
      </w:docPartPr>
      <w:docPartBody>
        <w:p w:rsidR="00000000" w:rsidRDefault="00000853">
          <w:pPr>
            <w:pStyle w:val="BF5246350CF8494A81EF2A3B30198372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E28C89E6E4F942A8AD366D867446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E1AA-D463-4761-9B00-8EEDCD75B39F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3603812CAD48A2AEDE7956FDAE1943">
    <w:name w:val="A13603812CAD48A2AEDE7956FDAE1943"/>
  </w:style>
  <w:style w:type="paragraph" w:customStyle="1" w:styleId="118E0BA8AC60494F8A55192997683209">
    <w:name w:val="118E0BA8AC60494F8A55192997683209"/>
  </w:style>
  <w:style w:type="paragraph" w:customStyle="1" w:styleId="9F896873E84046488DD1164859E47C0B">
    <w:name w:val="9F896873E84046488DD1164859E47C0B"/>
  </w:style>
  <w:style w:type="paragraph" w:customStyle="1" w:styleId="280B2710F22B4F15BCAD343FB1374F3E">
    <w:name w:val="280B2710F22B4F15BCAD343FB1374F3E"/>
  </w:style>
  <w:style w:type="paragraph" w:customStyle="1" w:styleId="0F61B5901CFC4D76B22D0F108BBB54CA">
    <w:name w:val="0F61B5901CFC4D76B22D0F108BBB54CA"/>
  </w:style>
  <w:style w:type="paragraph" w:customStyle="1" w:styleId="B1964645EAEB457CA4E8D105F62FBCA1">
    <w:name w:val="B1964645EAEB457CA4E8D105F62FBCA1"/>
  </w:style>
  <w:style w:type="paragraph" w:customStyle="1" w:styleId="4CFA44B5D805478BBD786081CBE6A50D">
    <w:name w:val="4CFA44B5D805478BBD786081CBE6A50D"/>
  </w:style>
  <w:style w:type="paragraph" w:customStyle="1" w:styleId="BF5246350CF8494A81EF2A3B30198372">
    <w:name w:val="BF5246350CF8494A81EF2A3B30198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SSC Semesterly Report 08252017 (003)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Armstrong, Kevin D</cp:lastModifiedBy>
  <cp:revision>1</cp:revision>
  <dcterms:created xsi:type="dcterms:W3CDTF">2018-01-09T21:32:00Z</dcterms:created>
  <dcterms:modified xsi:type="dcterms:W3CDTF">2018-01-09T21:34:00Z</dcterms:modified>
</cp:coreProperties>
</file>