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7D05"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Program Advisor, Micah Kenfield, at </w:t>
      </w:r>
      <w:hyperlink r:id="rId8" w:history="1">
        <w:r w:rsidRPr="006B41B5">
          <w:rPr>
            <w:rStyle w:val="Hyperlink"/>
            <w:i/>
          </w:rPr>
          <w:t>kenfield@illinois.edu</w:t>
        </w:r>
      </w:hyperlink>
    </w:p>
    <w:p w14:paraId="1AE4F76B" w14:textId="77777777" w:rsidR="00DC7C80" w:rsidRDefault="00DC7C80" w:rsidP="00DC7C80">
      <w:pPr>
        <w:pStyle w:val="Heading1"/>
      </w:pPr>
      <w:r>
        <w:t>General Information</w:t>
      </w:r>
    </w:p>
    <w:p w14:paraId="5CF48C1A" w14:textId="3C7D96E8" w:rsidR="00DC7C80" w:rsidRDefault="00DC7C80" w:rsidP="00DC7C80">
      <w:r w:rsidRPr="00DC7C80">
        <w:rPr>
          <w:b/>
        </w:rPr>
        <w:t>Project Name:</w:t>
      </w:r>
      <w:r>
        <w:t xml:space="preserve"> </w:t>
      </w:r>
      <w:sdt>
        <w:sdtPr>
          <w:id w:val="1458991789"/>
          <w:placeholder>
            <w:docPart w:val="508A6EAD30A9465892E3139232A870D0"/>
          </w:placeholder>
        </w:sdtPr>
        <w:sdtEndPr/>
        <w:sdtContent>
          <w:r w:rsidR="00B51E91">
            <w:t xml:space="preserve">LED </w:t>
          </w:r>
          <w:r w:rsidR="00F75088">
            <w:t xml:space="preserve">Pedestrian </w:t>
          </w:r>
          <w:r w:rsidR="00B51E91">
            <w:t>Lights</w:t>
          </w:r>
          <w:r w:rsidR="00B51E91">
            <w:tab/>
          </w:r>
        </w:sdtContent>
      </w:sdt>
    </w:p>
    <w:p w14:paraId="2CAF9F2F" w14:textId="270CDC80" w:rsidR="00DC7C80" w:rsidRDefault="00DC7C80" w:rsidP="00DC7C80">
      <w:r w:rsidRPr="00DC7C80">
        <w:rPr>
          <w:b/>
        </w:rPr>
        <w:t>Total Amount Requested from SSC:</w:t>
      </w:r>
      <w:r>
        <w:t xml:space="preserve"> </w:t>
      </w:r>
      <w:sdt>
        <w:sdtPr>
          <w:id w:val="-2125832851"/>
          <w:placeholder>
            <w:docPart w:val="670E424C6385453384790776A3C284FF"/>
          </w:placeholder>
        </w:sdtPr>
        <w:sdtEndPr/>
        <w:sdtContent>
          <w:r w:rsidR="00B51E91">
            <w:t>$57,880.00</w:t>
          </w:r>
        </w:sdtContent>
      </w:sdt>
    </w:p>
    <w:p w14:paraId="687A8A77" w14:textId="77777777"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DE63BF">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401EE081"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7B979691" w14:textId="77777777" w:rsidR="00DC7C80" w:rsidRDefault="00DC7C80" w:rsidP="00DC7C80">
      <w:pPr>
        <w:pStyle w:val="Heading1"/>
      </w:pPr>
      <w:r>
        <w:t>Contact Information</w:t>
      </w:r>
    </w:p>
    <w:p w14:paraId="0178337D" w14:textId="77777777" w:rsidR="00E63196" w:rsidRDefault="00E63196" w:rsidP="00E63196">
      <w:pPr>
        <w:pStyle w:val="Heading3"/>
      </w:pPr>
      <w:r>
        <w:t>Project Lead</w:t>
      </w:r>
    </w:p>
    <w:p w14:paraId="7B5BEACB" w14:textId="77777777" w:rsidR="00DC7C80" w:rsidRDefault="00DC7C80" w:rsidP="00DC7C80">
      <w:r>
        <w:t xml:space="preserve">Applicant </w:t>
      </w:r>
      <w:r w:rsidR="005328A2">
        <w:t xml:space="preserve">Name:  </w:t>
      </w:r>
      <w:r w:rsidR="005328A2">
        <w:tab/>
      </w:r>
      <w:sdt>
        <w:sdtPr>
          <w:id w:val="-1896803987"/>
          <w:placeholder>
            <w:docPart w:val="C8A6603A726E42D5AF444BB109EDD137"/>
          </w:placeholder>
          <w:text/>
        </w:sdtPr>
        <w:sdtEndPr/>
        <w:sdtContent>
          <w:r w:rsidR="00DE63BF">
            <w:t>Morgan Johnston</w:t>
          </w:r>
        </w:sdtContent>
      </w:sdt>
      <w:r>
        <w:tab/>
      </w:r>
    </w:p>
    <w:p w14:paraId="104B6A48" w14:textId="3ED5CA9C" w:rsidR="005328A2" w:rsidRDefault="005328A2" w:rsidP="00DC7C80">
      <w:r>
        <w:t xml:space="preserve">Unit/Department: </w:t>
      </w:r>
      <w:r>
        <w:tab/>
      </w:r>
      <w:sdt>
        <w:sdtPr>
          <w:id w:val="-23410409"/>
          <w:placeholder>
            <w:docPart w:val="A8909656A9A4413A83B0D35898554FB0"/>
          </w:placeholder>
          <w:text/>
        </w:sdtPr>
        <w:sdtEndPr/>
        <w:sdtContent>
          <w:r w:rsidR="00B51E91">
            <w:t>Facilities &amp; Services</w:t>
          </w:r>
        </w:sdtContent>
      </w:sdt>
    </w:p>
    <w:p w14:paraId="383906D3" w14:textId="5EC60494" w:rsidR="005328A2" w:rsidRDefault="005328A2" w:rsidP="00DC7C80">
      <w:r>
        <w:t>Email Address:</w:t>
      </w:r>
      <w:r>
        <w:tab/>
        <w:t xml:space="preserve"> </w:t>
      </w:r>
      <w:r>
        <w:tab/>
      </w:r>
      <w:sdt>
        <w:sdtPr>
          <w:id w:val="-1164936359"/>
          <w:placeholder>
            <w:docPart w:val="50B0B9BA8B07479B90597917E5ED12ED"/>
          </w:placeholder>
          <w:text/>
        </w:sdtPr>
        <w:sdtEndPr/>
        <w:sdtContent>
          <w:r w:rsidR="00B51E91">
            <w:t>mbjohnst@illinois.edu</w:t>
          </w:r>
        </w:sdtContent>
      </w:sdt>
    </w:p>
    <w:p w14:paraId="7EC7AF1B" w14:textId="4D3AE1A1" w:rsidR="005328A2" w:rsidRDefault="005328A2" w:rsidP="00DC7C80">
      <w:r>
        <w:t xml:space="preserve">Phone Number: </w:t>
      </w:r>
      <w:r>
        <w:tab/>
      </w:r>
      <w:sdt>
        <w:sdtPr>
          <w:id w:val="1946800381"/>
          <w:placeholder>
            <w:docPart w:val="E15AA1A208924019BEBAA1D4859E3722"/>
          </w:placeholder>
          <w:text/>
        </w:sdtPr>
        <w:sdtEndPr/>
        <w:sdtContent>
          <w:r w:rsidR="00B51E91">
            <w:t>217-333-2668</w:t>
          </w:r>
        </w:sdtContent>
      </w:sdt>
    </w:p>
    <w:p w14:paraId="4D959293"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7E24DD4D" w14:textId="4DA8F1BE" w:rsidR="00E63196" w:rsidRDefault="00E63196" w:rsidP="00E63196">
      <w:r>
        <w:t xml:space="preserve">Contact Name:  </w:t>
      </w:r>
      <w:r>
        <w:tab/>
      </w:r>
      <w:sdt>
        <w:sdtPr>
          <w:id w:val="1811748466"/>
          <w:placeholder>
            <w:docPart w:val="7A5CE79BF8254004AA9E8F82EE29D38B"/>
          </w:placeholder>
          <w:text/>
        </w:sdtPr>
        <w:sdtEndPr/>
        <w:sdtContent>
          <w:r w:rsidR="00B51E91">
            <w:t xml:space="preserve">Mike </w:t>
          </w:r>
          <w:r w:rsidR="00F75088">
            <w:t>Marquissee</w:t>
          </w:r>
        </w:sdtContent>
      </w:sdt>
      <w:r>
        <w:tab/>
      </w:r>
    </w:p>
    <w:p w14:paraId="674AD33F" w14:textId="0DF82FB5" w:rsidR="00E63196" w:rsidRDefault="00E63196" w:rsidP="00E63196">
      <w:r>
        <w:t xml:space="preserve">Unit/Department: </w:t>
      </w:r>
      <w:r>
        <w:tab/>
      </w:r>
      <w:sdt>
        <w:sdtPr>
          <w:id w:val="1907340094"/>
          <w:placeholder>
            <w:docPart w:val="D462E04703E24EC5BDA19D06A7CBE107"/>
          </w:placeholder>
          <w:text/>
        </w:sdtPr>
        <w:sdtEndPr/>
        <w:sdtContent>
          <w:r w:rsidR="00B51E91">
            <w:t>F&amp;S Shared Admin Services</w:t>
          </w:r>
        </w:sdtContent>
      </w:sdt>
    </w:p>
    <w:p w14:paraId="3C9716E4" w14:textId="34A26FE9" w:rsidR="00E63196" w:rsidRDefault="00E63196" w:rsidP="00E63196">
      <w:r>
        <w:t>Email Address:</w:t>
      </w:r>
      <w:r>
        <w:tab/>
        <w:t xml:space="preserve"> </w:t>
      </w:r>
      <w:r>
        <w:tab/>
      </w:r>
      <w:sdt>
        <w:sdtPr>
          <w:id w:val="-1465573181"/>
          <w:placeholder>
            <w:docPart w:val="823FEDE395884364946B4C2C1C46F895"/>
          </w:placeholder>
          <w:text/>
        </w:sdtPr>
        <w:sdtEndPr/>
        <w:sdtContent>
          <w:r w:rsidR="00216F85">
            <w:t>mlmarqui</w:t>
          </w:r>
          <w:r w:rsidR="00B51E91">
            <w:t>@illinois.edu</w:t>
          </w:r>
        </w:sdtContent>
      </w:sdt>
    </w:p>
    <w:p w14:paraId="0B55FE1A" w14:textId="34520474" w:rsidR="00E63196" w:rsidRDefault="00E63196" w:rsidP="00E63196">
      <w:r>
        <w:t xml:space="preserve">Phone Number: </w:t>
      </w:r>
      <w:r>
        <w:tab/>
      </w:r>
      <w:sdt>
        <w:sdtPr>
          <w:id w:val="608088343"/>
          <w:placeholder>
            <w:docPart w:val="48C38069A55C4FEF88517A86E320EB58"/>
          </w:placeholder>
          <w:text/>
        </w:sdtPr>
        <w:sdtEndPr/>
        <w:sdtContent>
          <w:r w:rsidR="00B51E91">
            <w:t>2</w:t>
          </w:r>
          <w:r w:rsidR="00216F85">
            <w:t>17-333-4909</w:t>
          </w:r>
        </w:sdtContent>
      </w:sdt>
    </w:p>
    <w:p w14:paraId="7D01D3AE" w14:textId="3A9EF7F6" w:rsidR="00E63196" w:rsidRDefault="00E63196" w:rsidP="00DC7C80">
      <w:r>
        <w:t xml:space="preserve">Organization Code: </w:t>
      </w:r>
      <w:r>
        <w:tab/>
      </w:r>
      <w:sdt>
        <w:sdtPr>
          <w:id w:val="-647743699"/>
          <w:placeholder>
            <w:docPart w:val="D392A29A58204E6F8490492555DBF7CF"/>
          </w:placeholder>
          <w:text/>
        </w:sdtPr>
        <w:sdtEndPr/>
        <w:sdtContent>
          <w:r w:rsidR="00216F85">
            <w:t>862</w:t>
          </w:r>
        </w:sdtContent>
      </w:sdt>
    </w:p>
    <w:p w14:paraId="4A22A8CE"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2EB2C493" w14:textId="215ADC32" w:rsidR="002503FC" w:rsidRDefault="002503FC" w:rsidP="002503FC">
      <w:r>
        <w:t xml:space="preserve">Contact Name:  </w:t>
      </w:r>
      <w:r>
        <w:tab/>
      </w:r>
      <w:sdt>
        <w:sdtPr>
          <w:id w:val="883216321"/>
          <w:placeholder>
            <w:docPart w:val="FF56F43907DE47B384E69E719C281FEB"/>
          </w:placeholder>
          <w:text/>
        </w:sdtPr>
        <w:sdtEndPr/>
        <w:sdtContent>
          <w:r w:rsidR="00B51E91">
            <w:t>Scott Sullivan</w:t>
          </w:r>
        </w:sdtContent>
      </w:sdt>
      <w:r>
        <w:tab/>
      </w:r>
    </w:p>
    <w:p w14:paraId="1B2BF7CC" w14:textId="720FA760" w:rsidR="002503FC" w:rsidRDefault="002503FC" w:rsidP="002503FC">
      <w:r>
        <w:t>Email Address:</w:t>
      </w:r>
      <w:r>
        <w:tab/>
        <w:t xml:space="preserve"> </w:t>
      </w:r>
      <w:r>
        <w:tab/>
      </w:r>
      <w:sdt>
        <w:sdtPr>
          <w:id w:val="727273900"/>
          <w:placeholder>
            <w:docPart w:val="08852CECDFCB40C59A99B8B41D239628"/>
          </w:placeholder>
          <w:text/>
        </w:sdtPr>
        <w:sdtContent>
          <w:r w:rsidR="00B51E91" w:rsidRPr="00B51E91">
            <w:t>scottsul@illinois.edu</w:t>
          </w:r>
        </w:sdtContent>
      </w:sdt>
    </w:p>
    <w:p w14:paraId="00CE1006" w14:textId="77777777" w:rsidR="002503FC" w:rsidRDefault="002503FC" w:rsidP="00DC7C80"/>
    <w:p w14:paraId="7C497185"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103"/>
        <w:gridCol w:w="3346"/>
        <w:gridCol w:w="3127"/>
      </w:tblGrid>
      <w:tr w:rsidR="005328A2" w14:paraId="67609BA6" w14:textId="77777777" w:rsidTr="005328A2">
        <w:tc>
          <w:tcPr>
            <w:tcW w:w="3432" w:type="dxa"/>
          </w:tcPr>
          <w:p w14:paraId="2894F620" w14:textId="77777777" w:rsidR="005328A2" w:rsidRPr="005328A2" w:rsidRDefault="005328A2" w:rsidP="005328A2">
            <w:pPr>
              <w:jc w:val="center"/>
              <w:rPr>
                <w:b/>
              </w:rPr>
            </w:pPr>
            <w:r>
              <w:rPr>
                <w:b/>
              </w:rPr>
              <w:t>Name</w:t>
            </w:r>
          </w:p>
        </w:tc>
        <w:tc>
          <w:tcPr>
            <w:tcW w:w="3432" w:type="dxa"/>
          </w:tcPr>
          <w:p w14:paraId="75B303E9" w14:textId="77777777" w:rsidR="005328A2" w:rsidRPr="005328A2" w:rsidRDefault="005328A2" w:rsidP="005328A2">
            <w:pPr>
              <w:jc w:val="center"/>
              <w:rPr>
                <w:b/>
              </w:rPr>
            </w:pPr>
            <w:r>
              <w:rPr>
                <w:b/>
              </w:rPr>
              <w:t>Department</w:t>
            </w:r>
          </w:p>
        </w:tc>
        <w:tc>
          <w:tcPr>
            <w:tcW w:w="3432" w:type="dxa"/>
          </w:tcPr>
          <w:p w14:paraId="6FA9FD20" w14:textId="77777777" w:rsidR="005328A2" w:rsidRPr="005328A2" w:rsidRDefault="005328A2" w:rsidP="005328A2">
            <w:pPr>
              <w:jc w:val="center"/>
              <w:rPr>
                <w:b/>
              </w:rPr>
            </w:pPr>
            <w:r>
              <w:rPr>
                <w:b/>
              </w:rPr>
              <w:t>Email</w:t>
            </w:r>
          </w:p>
        </w:tc>
      </w:tr>
      <w:tr w:rsidR="005328A2" w14:paraId="23BAEE62" w14:textId="77777777" w:rsidTr="005328A2">
        <w:sdt>
          <w:sdtPr>
            <w:id w:val="1021518344"/>
            <w:placeholder>
              <w:docPart w:val="52B90CA044874E31BA26D2C305689A63"/>
            </w:placeholder>
            <w:showingPlcHdr/>
            <w:text/>
          </w:sdtPr>
          <w:sdtEndPr/>
          <w:sdtContent>
            <w:tc>
              <w:tcPr>
                <w:tcW w:w="3432" w:type="dxa"/>
              </w:tcPr>
              <w:p w14:paraId="00402638" w14:textId="77777777" w:rsidR="005328A2" w:rsidRDefault="004B1A52" w:rsidP="004B1A52">
                <w:r>
                  <w:rPr>
                    <w:rStyle w:val="PlaceholderText"/>
                  </w:rPr>
                  <w:t>Name</w:t>
                </w:r>
              </w:p>
            </w:tc>
          </w:sdtContent>
        </w:sdt>
        <w:sdt>
          <w:sdtPr>
            <w:id w:val="386379492"/>
            <w:placeholder>
              <w:docPart w:val="FAD0B070F4B74EAC9573D0C85AB9F9E7"/>
            </w:placeholder>
            <w:showingPlcHdr/>
            <w:text/>
          </w:sdtPr>
          <w:sdtEndPr/>
          <w:sdtContent>
            <w:tc>
              <w:tcPr>
                <w:tcW w:w="3432" w:type="dxa"/>
              </w:tcPr>
              <w:p w14:paraId="3806EFF0" w14:textId="77777777" w:rsidR="005328A2" w:rsidRDefault="004B1A52" w:rsidP="004B1A52">
                <w:r>
                  <w:rPr>
                    <w:rStyle w:val="PlaceholderText"/>
                  </w:rPr>
                  <w:t>Department/Organization</w:t>
                </w:r>
              </w:p>
            </w:tc>
          </w:sdtContent>
        </w:sdt>
        <w:sdt>
          <w:sdtPr>
            <w:id w:val="736745670"/>
            <w:placeholder>
              <w:docPart w:val="BE3063484DFF40518D3EE6BA91217B07"/>
            </w:placeholder>
            <w:showingPlcHdr/>
            <w:text/>
          </w:sdtPr>
          <w:sdtEndPr/>
          <w:sdtContent>
            <w:tc>
              <w:tcPr>
                <w:tcW w:w="3432" w:type="dxa"/>
              </w:tcPr>
              <w:p w14:paraId="7D2F8980" w14:textId="77777777" w:rsidR="005328A2" w:rsidRDefault="004B1A52" w:rsidP="004B1A52">
                <w:r>
                  <w:rPr>
                    <w:rStyle w:val="PlaceholderText"/>
                  </w:rPr>
                  <w:t>Email Address</w:t>
                </w:r>
              </w:p>
            </w:tc>
          </w:sdtContent>
        </w:sdt>
      </w:tr>
      <w:tr w:rsidR="005328A2" w14:paraId="5DE6F573" w14:textId="77777777" w:rsidTr="005328A2">
        <w:sdt>
          <w:sdtPr>
            <w:id w:val="-311181723"/>
            <w:placeholder>
              <w:docPart w:val="AFDEB2C81D524D3CAA6AF5F99CDCAEF4"/>
            </w:placeholder>
            <w:showingPlcHdr/>
            <w:text/>
          </w:sdtPr>
          <w:sdtEndPr/>
          <w:sdtContent>
            <w:tc>
              <w:tcPr>
                <w:tcW w:w="3432" w:type="dxa"/>
              </w:tcPr>
              <w:p w14:paraId="5557FB3E" w14:textId="77777777" w:rsidR="005328A2" w:rsidRDefault="004B1A52" w:rsidP="004B1A52">
                <w:r>
                  <w:rPr>
                    <w:rStyle w:val="PlaceholderText"/>
                  </w:rPr>
                  <w:t>Name</w:t>
                </w:r>
              </w:p>
            </w:tc>
          </w:sdtContent>
        </w:sdt>
        <w:sdt>
          <w:sdtPr>
            <w:id w:val="1665748983"/>
            <w:placeholder>
              <w:docPart w:val="7C27B0DA4A7342CBB0388FB0B122548F"/>
            </w:placeholder>
            <w:showingPlcHdr/>
            <w:text/>
          </w:sdtPr>
          <w:sdtEndPr/>
          <w:sdtContent>
            <w:tc>
              <w:tcPr>
                <w:tcW w:w="3432" w:type="dxa"/>
              </w:tcPr>
              <w:p w14:paraId="2B4E6AF7" w14:textId="77777777" w:rsidR="005328A2" w:rsidRDefault="004B1A52" w:rsidP="004B1A52">
                <w:r>
                  <w:rPr>
                    <w:rStyle w:val="PlaceholderText"/>
                  </w:rPr>
                  <w:t>Department/Organization</w:t>
                </w:r>
              </w:p>
            </w:tc>
          </w:sdtContent>
        </w:sdt>
        <w:sdt>
          <w:sdtPr>
            <w:id w:val="-1885399971"/>
            <w:placeholder>
              <w:docPart w:val="CC1B0D06DA8045099710B2F175168136"/>
            </w:placeholder>
            <w:showingPlcHdr/>
            <w:text/>
          </w:sdtPr>
          <w:sdtEndPr/>
          <w:sdtContent>
            <w:tc>
              <w:tcPr>
                <w:tcW w:w="3432" w:type="dxa"/>
              </w:tcPr>
              <w:p w14:paraId="7A6A5FB7" w14:textId="77777777" w:rsidR="005328A2" w:rsidRDefault="004B1A52" w:rsidP="004B1A52">
                <w:r>
                  <w:rPr>
                    <w:rStyle w:val="PlaceholderText"/>
                  </w:rPr>
                  <w:t>Email Address</w:t>
                </w:r>
              </w:p>
            </w:tc>
          </w:sdtContent>
        </w:sdt>
      </w:tr>
      <w:tr w:rsidR="005328A2" w14:paraId="680E3B71" w14:textId="77777777" w:rsidTr="005328A2">
        <w:sdt>
          <w:sdtPr>
            <w:id w:val="-1598476469"/>
            <w:placeholder>
              <w:docPart w:val="EB94567B6B904FFE97632F6850DE35ED"/>
            </w:placeholder>
            <w:showingPlcHdr/>
            <w:text/>
          </w:sdtPr>
          <w:sdtEndPr/>
          <w:sdtContent>
            <w:tc>
              <w:tcPr>
                <w:tcW w:w="3432" w:type="dxa"/>
              </w:tcPr>
              <w:p w14:paraId="0063344B" w14:textId="77777777" w:rsidR="005328A2" w:rsidRDefault="004B1A52" w:rsidP="004B1A52">
                <w:r>
                  <w:rPr>
                    <w:rStyle w:val="PlaceholderText"/>
                  </w:rPr>
                  <w:t>Name</w:t>
                </w:r>
              </w:p>
            </w:tc>
          </w:sdtContent>
        </w:sdt>
        <w:sdt>
          <w:sdtPr>
            <w:id w:val="-243182502"/>
            <w:placeholder>
              <w:docPart w:val="54CD5A2A2DE343D090C38164D420F591"/>
            </w:placeholder>
            <w:showingPlcHdr/>
            <w:text/>
          </w:sdtPr>
          <w:sdtEndPr/>
          <w:sdtContent>
            <w:tc>
              <w:tcPr>
                <w:tcW w:w="3432" w:type="dxa"/>
              </w:tcPr>
              <w:p w14:paraId="78D9C9DB" w14:textId="77777777" w:rsidR="005328A2" w:rsidRDefault="004B1A52" w:rsidP="004B1A52">
                <w:r>
                  <w:rPr>
                    <w:rStyle w:val="PlaceholderText"/>
                  </w:rPr>
                  <w:t>Department/Organization</w:t>
                </w:r>
              </w:p>
            </w:tc>
          </w:sdtContent>
        </w:sdt>
        <w:sdt>
          <w:sdtPr>
            <w:id w:val="-2042736718"/>
            <w:placeholder>
              <w:docPart w:val="5642582975D1456DB0ACBF0C56380BF7"/>
            </w:placeholder>
            <w:showingPlcHdr/>
            <w:text/>
          </w:sdtPr>
          <w:sdtEndPr/>
          <w:sdtContent>
            <w:tc>
              <w:tcPr>
                <w:tcW w:w="3432" w:type="dxa"/>
              </w:tcPr>
              <w:p w14:paraId="5621C1A2" w14:textId="77777777" w:rsidR="005328A2" w:rsidRDefault="004B1A52" w:rsidP="004B1A52">
                <w:r>
                  <w:rPr>
                    <w:rStyle w:val="PlaceholderText"/>
                  </w:rPr>
                  <w:t>Email Address</w:t>
                </w:r>
              </w:p>
            </w:tc>
          </w:sdtContent>
        </w:sdt>
      </w:tr>
      <w:tr w:rsidR="005328A2" w14:paraId="2E8DA622" w14:textId="77777777" w:rsidTr="005328A2">
        <w:sdt>
          <w:sdtPr>
            <w:id w:val="-1759281010"/>
            <w:placeholder>
              <w:docPart w:val="267A09EE31B24D839A501824C2C6F7A0"/>
            </w:placeholder>
            <w:showingPlcHdr/>
            <w:text/>
          </w:sdtPr>
          <w:sdtEndPr/>
          <w:sdtContent>
            <w:tc>
              <w:tcPr>
                <w:tcW w:w="3432" w:type="dxa"/>
              </w:tcPr>
              <w:p w14:paraId="050B44DB" w14:textId="77777777" w:rsidR="005328A2" w:rsidRDefault="004B1A52" w:rsidP="004B1A52">
                <w:r>
                  <w:rPr>
                    <w:rStyle w:val="PlaceholderText"/>
                  </w:rPr>
                  <w:t>Name</w:t>
                </w:r>
              </w:p>
            </w:tc>
          </w:sdtContent>
        </w:sdt>
        <w:sdt>
          <w:sdtPr>
            <w:id w:val="-332608496"/>
            <w:placeholder>
              <w:docPart w:val="4B01E17CCC7C4EC4B9CFD07E6C21B110"/>
            </w:placeholder>
            <w:showingPlcHdr/>
            <w:text/>
          </w:sdtPr>
          <w:sdtEndPr/>
          <w:sdtContent>
            <w:tc>
              <w:tcPr>
                <w:tcW w:w="3432" w:type="dxa"/>
              </w:tcPr>
              <w:p w14:paraId="1C5D4121" w14:textId="77777777" w:rsidR="005328A2" w:rsidRDefault="004B1A52" w:rsidP="004B1A52">
                <w:r>
                  <w:rPr>
                    <w:rStyle w:val="PlaceholderText"/>
                  </w:rPr>
                  <w:t>Department/Organization</w:t>
                </w:r>
              </w:p>
            </w:tc>
          </w:sdtContent>
        </w:sdt>
        <w:sdt>
          <w:sdtPr>
            <w:id w:val="-1468354329"/>
            <w:placeholder>
              <w:docPart w:val="683AA012139345BCBC6B08903FA7D03D"/>
            </w:placeholder>
            <w:showingPlcHdr/>
            <w:text/>
          </w:sdtPr>
          <w:sdtEndPr/>
          <w:sdtContent>
            <w:tc>
              <w:tcPr>
                <w:tcW w:w="3432" w:type="dxa"/>
              </w:tcPr>
              <w:p w14:paraId="409851F9" w14:textId="77777777" w:rsidR="005328A2" w:rsidRDefault="004B1A52" w:rsidP="004B1A52">
                <w:r>
                  <w:rPr>
                    <w:rStyle w:val="PlaceholderText"/>
                  </w:rPr>
                  <w:t>Email Address</w:t>
                </w:r>
              </w:p>
            </w:tc>
          </w:sdtContent>
        </w:sdt>
      </w:tr>
    </w:tbl>
    <w:p w14:paraId="0B2B36AE" w14:textId="77777777" w:rsidR="005328A2" w:rsidRDefault="005328A2" w:rsidP="005328A2">
      <w:pPr>
        <w:pStyle w:val="Heading1"/>
      </w:pPr>
      <w:r>
        <w:lastRenderedPageBreak/>
        <w:t xml:space="preserve">Project </w:t>
      </w:r>
      <w:r w:rsidR="002503FC">
        <w:t>Description</w:t>
      </w:r>
    </w:p>
    <w:p w14:paraId="13DD59E6"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8B9C855D7F88466FAF85D752A75669DD"/>
        </w:placeholder>
      </w:sdtPr>
      <w:sdtEndPr/>
      <w:sdtContent>
        <w:sdt>
          <w:sdtPr>
            <w:id w:val="686483231"/>
          </w:sdtPr>
          <w:sdtContent>
            <w:p w14:paraId="7D1479E2" w14:textId="7E9F53B4" w:rsidR="00B51E91" w:rsidRDefault="00B51E91" w:rsidP="00B51E91">
              <w:r>
                <w:t>Due to the LED Campus Commitment, made by Chancellor Wise, in support of LED expert Nick Holonyak (living in Urbana, IL and emeritus faculty at UIUC), grad student Sarthak Prasad worked with Morgan Johnston to identify the street lights that are LED or not LED.  A map was created showing progress, and it was found that only 1</w:t>
              </w:r>
              <w:r>
                <w:t>0</w:t>
              </w:r>
              <w:r>
                <w:t xml:space="preserve">% of the street and parking lot lights are LED.  </w:t>
              </w:r>
              <w:r>
                <w:t>Prompted by this student’s work, Electrician Foreman</w:t>
              </w:r>
              <w:r>
                <w:t xml:space="preserve"> Scott Sullivan, highlighted a map showing the pedestrian lights that are globe fixtures, which until recently could not be exchanged for LEDs.  </w:t>
              </w:r>
            </w:p>
          </w:sdtContent>
        </w:sdt>
        <w:p w14:paraId="2CA17E05" w14:textId="77777777" w:rsidR="00B51E91" w:rsidRDefault="00B51E91" w:rsidP="005328A2"/>
        <w:p w14:paraId="2DCE983C" w14:textId="21C8E9DF" w:rsidR="005328A2" w:rsidRDefault="00B51E91" w:rsidP="005328A2">
          <w:r>
            <w:t xml:space="preserve">Please note: this project will replace the bulb and the fixture for each </w:t>
          </w:r>
          <w:r w:rsidR="00F939B6">
            <w:t xml:space="preserve">location.  Until the fixture retrofits are funded, the bulbs </w:t>
          </w:r>
          <w:r w:rsidR="00F75088">
            <w:t>must</w:t>
          </w:r>
          <w:r w:rsidR="00F939B6">
            <w:t xml:space="preserve"> continue to be replaced with the existing less efficient bulbs.</w:t>
          </w:r>
        </w:p>
      </w:sdtContent>
    </w:sdt>
    <w:p w14:paraId="69B2FACE" w14:textId="77777777" w:rsidR="005328A2" w:rsidRDefault="005328A2" w:rsidP="005328A2"/>
    <w:p w14:paraId="124C95D8"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EFB2BC5B707A46B58B216A844CDE0059"/>
        </w:placeholder>
      </w:sdtPr>
      <w:sdtEndPr/>
      <w:sdtContent>
        <w:p w14:paraId="06C5BDC7" w14:textId="7D7988D0" w:rsidR="007F2491" w:rsidRDefault="00216F85" w:rsidP="005328A2">
          <w:r>
            <w:t xml:space="preserve">This project will replace 352 globes type lamps with LEDs on several pedestrian walkways throughout campus.  </w:t>
          </w:r>
          <w:r w:rsidR="007F2491">
            <w:t>This is more sustainable by being more energy efficient.  The upgraded fixtures will allow for LED bulbs which use 65 watts, rather than the existing fixtures which use 175 watts, thus saving 110 watts per bulb per hour.  Because pedestrian lights are on all year long during all hours of darkness, this is a significant energy savings.</w:t>
          </w:r>
        </w:p>
        <w:p w14:paraId="1AC04642" w14:textId="77777777" w:rsidR="007F2491" w:rsidRDefault="007F2491" w:rsidP="005328A2"/>
        <w:p w14:paraId="1F1D2D41" w14:textId="6B0E32D0" w:rsidR="005328A2" w:rsidRDefault="00216F85" w:rsidP="005328A2">
          <w:r>
            <w:t xml:space="preserve">The LED fixture and bulb have recently become available and are not yet campus standard.  With this project, the exterior pedestrian lights for similar locations will also be updated to be LEDs </w:t>
          </w:r>
          <w:r w:rsidR="007F2491">
            <w:t>matching or equivalent</w:t>
          </w:r>
          <w:r>
            <w:t xml:space="preserve"> to these</w:t>
          </w:r>
          <w:r w:rsidR="007F2491">
            <w:t>.</w:t>
          </w:r>
        </w:p>
      </w:sdtContent>
    </w:sdt>
    <w:p w14:paraId="3D5DC96A" w14:textId="77777777" w:rsidR="005328A2" w:rsidRDefault="005328A2" w:rsidP="005328A2"/>
    <w:p w14:paraId="5204C73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DEBFC74596624E8782F4D3BEF2F26199"/>
        </w:placeholder>
      </w:sdtPr>
      <w:sdtEndPr/>
      <w:sdtContent>
        <w:p w14:paraId="1C5A7AEB" w14:textId="30A9DC8D" w:rsidR="005328A2" w:rsidRPr="005328A2" w:rsidRDefault="00F75088" w:rsidP="005328A2">
          <w:r>
            <w:t>A locations map was provided with Step 1.</w:t>
          </w:r>
          <w:r>
            <w:t xml:space="preserve">  All permissions are already approved through F&amp;S authority.</w:t>
          </w:r>
        </w:p>
      </w:sdtContent>
    </w:sdt>
    <w:p w14:paraId="562A5439" w14:textId="77777777" w:rsidR="005328A2" w:rsidRDefault="005328A2" w:rsidP="005328A2"/>
    <w:p w14:paraId="30EDFA28"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34A29624" w14:textId="4C8801FE" w:rsidR="002503FC" w:rsidRPr="005328A2" w:rsidRDefault="00EA6D74" w:rsidP="002503FC">
      <w:sdt>
        <w:sdtPr>
          <w:id w:val="1352531512"/>
          <w:placeholder>
            <w:docPart w:val="8077FA69786049F6A8D64F7F653E1DDC"/>
          </w:placeholder>
        </w:sdtPr>
        <w:sdtEndPr/>
        <w:sdtContent>
          <w:r w:rsidR="007F2491">
            <w:t>none</w:t>
          </w:r>
        </w:sdtContent>
      </w:sdt>
    </w:p>
    <w:p w14:paraId="5C66B31A" w14:textId="77777777" w:rsidR="002503FC" w:rsidRDefault="002503FC" w:rsidP="002503FC"/>
    <w:p w14:paraId="6AF1C5FB"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66D9BE5F588449AF91EDBAC49EA4767F"/>
        </w:placeholder>
      </w:sdtPr>
      <w:sdtEndPr/>
      <w:sdtContent>
        <w:sdt>
          <w:sdtPr>
            <w:id w:val="172078765"/>
          </w:sdtPr>
          <w:sdtContent>
            <w:p w14:paraId="3F70BED9" w14:textId="3D410166" w:rsidR="00F939B6" w:rsidRDefault="00F939B6" w:rsidP="00F939B6">
              <w:r>
                <w:t>This project is primarily to the benefit of students, walking on campus after dark.  It will be completed by F&amp;S employees this summer.</w:t>
              </w:r>
            </w:p>
          </w:sdtContent>
        </w:sdt>
        <w:p w14:paraId="28DDD7E5" w14:textId="4659A5CD" w:rsidR="004868DF" w:rsidRPr="005328A2" w:rsidRDefault="004868DF" w:rsidP="004868DF">
          <w:sdt>
            <w:sdtPr>
              <w:id w:val="859322298"/>
              <w:placeholder>
                <w:docPart w:val="CDFBEA7ED5C846A4A934770AEA8D1550"/>
              </w:placeholder>
            </w:sdtPr>
            <w:sdtContent>
              <w:r>
                <w:t>Additionally, during FY18, F&amp;S will seek a student intern (through ENVS 491) to continue the efforts Sarthak Prasad completed in FY17 to further document the progress made toward meeting the LED campus commitments.  This student will also attend meetings with student groups to let them know that the pedestrian lights have been replaced with LEDs.</w:t>
              </w:r>
              <w:r w:rsidR="00BA295A">
                <w:t xml:space="preserve">  The student intern will be given the tools to share an overview of the Climate Leadership Commitments, and how students can get involved.  They will tell the story of the LED pedestrian lights, the SSC, and the energy conservation efforts on campus.  </w:t>
              </w:r>
            </w:sdtContent>
          </w:sdt>
        </w:p>
        <w:p w14:paraId="01DF7F00" w14:textId="77777777" w:rsidR="004868DF" w:rsidRDefault="004868DF" w:rsidP="00F939B6"/>
        <w:p w14:paraId="584530B5" w14:textId="554E7309" w:rsidR="002503FC" w:rsidRPr="005328A2" w:rsidRDefault="00EA6D74" w:rsidP="002503FC"/>
      </w:sdtContent>
    </w:sdt>
    <w:p w14:paraId="716A79C6" w14:textId="77777777" w:rsidR="005328A2" w:rsidRDefault="005328A2" w:rsidP="002503FC"/>
    <w:p w14:paraId="1CCEA1F5" w14:textId="77777777" w:rsidR="0058057B" w:rsidRDefault="0058057B">
      <w:r>
        <w:br w:type="page"/>
      </w:r>
    </w:p>
    <w:p w14:paraId="3E2805C0" w14:textId="77777777" w:rsidR="0058057B" w:rsidRDefault="0058057B" w:rsidP="0058057B">
      <w:pPr>
        <w:pStyle w:val="Heading1"/>
      </w:pPr>
      <w:r>
        <w:lastRenderedPageBreak/>
        <w:t>Financial Information</w:t>
      </w:r>
    </w:p>
    <w:p w14:paraId="2071771C"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3BF33747" w14:textId="77777777" w:rsidR="0058057B" w:rsidRPr="0058057B" w:rsidRDefault="0058057B" w:rsidP="0058057B">
      <w:pPr>
        <w:rPr>
          <w:i/>
        </w:rPr>
      </w:pPr>
    </w:p>
    <w:p w14:paraId="7C9C6AEB" w14:textId="77777777" w:rsidR="002503FC" w:rsidRPr="00B34D5B" w:rsidRDefault="002503FC" w:rsidP="002503FC">
      <w:pPr>
        <w:rPr>
          <w:b/>
        </w:rPr>
      </w:pPr>
      <w:r w:rsidRPr="00B34D5B">
        <w:rPr>
          <w:b/>
        </w:rPr>
        <w:t xml:space="preserve">Have you applied for funding from SSC before? If so, for what project? </w:t>
      </w:r>
    </w:p>
    <w:p w14:paraId="17BEA831" w14:textId="03E44DB5" w:rsidR="002503FC" w:rsidRPr="005328A2" w:rsidRDefault="00EA6D74" w:rsidP="002503FC">
      <w:sdt>
        <w:sdtPr>
          <w:id w:val="-829670280"/>
          <w:placeholder>
            <w:docPart w:val="A3B2E068BB874116809FC302B66B44D0"/>
          </w:placeholder>
        </w:sdtPr>
        <w:sdtEndPr/>
        <w:sdtContent>
          <w:r w:rsidR="00F75088">
            <w:t xml:space="preserve">Morgan has applied for several projects with SSC before.  The </w:t>
          </w:r>
          <w:r w:rsidR="007F2491">
            <w:t>last project completed with SSC funding for the Utilities &amp; Energy Services department was the Main Library Steam project.  An ongoing F&amp;S project wit</w:t>
          </w:r>
        </w:sdtContent>
      </w:sdt>
      <w:r w:rsidR="007F2491">
        <w:t>h SSC funding is the Zero Waste Coordination project, expanding the dual bins for waste and recycling in outdoor locations on campus. (See a sample new bin at Altgeld Hall, along Wright Street.)</w:t>
      </w:r>
    </w:p>
    <w:p w14:paraId="08472C28" w14:textId="77777777" w:rsidR="002503FC" w:rsidRDefault="002503FC" w:rsidP="002503FC"/>
    <w:p w14:paraId="2D75B188"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4D091146D0B0441C8AB25247B8BF21B7"/>
        </w:placeholder>
      </w:sdtPr>
      <w:sdtEndPr/>
      <w:sdtContent>
        <w:p w14:paraId="17286E53" w14:textId="4A4E37A5" w:rsidR="002503FC" w:rsidRPr="005328A2" w:rsidRDefault="007F2491" w:rsidP="002503FC">
          <w:r>
            <w:t>Replacement of the LED bulbs is expected to be significantly less frequent than the current replacement needs of the existing Metal Hallide bulbs.  The ongoing maintenance costs will thus be lower after this project, and they will continue to be included in the funding provided by the Office of the Provost for maintaining campus facilities.</w:t>
          </w:r>
        </w:p>
      </w:sdtContent>
    </w:sdt>
    <w:p w14:paraId="051D174F" w14:textId="77777777" w:rsidR="002503FC" w:rsidRDefault="002503FC" w:rsidP="002503FC"/>
    <w:p w14:paraId="4813EB2B"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p w14:paraId="79CB30CE" w14:textId="3C4715C4" w:rsidR="007F2491" w:rsidRPr="007F2491" w:rsidRDefault="007F2491" w:rsidP="007F2491">
      <w:pPr>
        <w:rPr>
          <w:rFonts w:ascii="Calibri" w:eastAsia="Times New Roman" w:hAnsi="Calibri" w:cs="Calibri"/>
          <w:color w:val="000000"/>
        </w:rPr>
      </w:pPr>
      <w:r w:rsidRPr="007F2491">
        <w:rPr>
          <w:rFonts w:ascii="Calibri" w:eastAsia="Times New Roman" w:hAnsi="Calibri" w:cs="Calibri"/>
          <w:color w:val="000000"/>
        </w:rPr>
        <w:t xml:space="preserve">This project has been submitted to the Revolving Loan Fund for consideration.  Preliminary calculations estimate a payback period of approximately 6.5 years, so it does qualify for RLF funding.  </w:t>
      </w:r>
      <w:r>
        <w:rPr>
          <w:rFonts w:ascii="Calibri" w:eastAsia="Times New Roman" w:hAnsi="Calibri" w:cs="Calibri"/>
          <w:color w:val="000000"/>
        </w:rPr>
        <w:t>A dec</w:t>
      </w:r>
      <w:r w:rsidRPr="007F2491">
        <w:rPr>
          <w:rFonts w:ascii="Calibri" w:eastAsia="Times New Roman" w:hAnsi="Calibri" w:cs="Calibri"/>
          <w:color w:val="000000"/>
        </w:rPr>
        <w:t>is</w:t>
      </w:r>
      <w:r>
        <w:rPr>
          <w:rFonts w:ascii="Calibri" w:eastAsia="Times New Roman" w:hAnsi="Calibri" w:cs="Calibri"/>
          <w:color w:val="000000"/>
        </w:rPr>
        <w:t>i</w:t>
      </w:r>
      <w:r w:rsidRPr="007F2491">
        <w:rPr>
          <w:rFonts w:ascii="Calibri" w:eastAsia="Times New Roman" w:hAnsi="Calibri" w:cs="Calibri"/>
          <w:color w:val="000000"/>
        </w:rPr>
        <w:t>on on the RLF funding will occur later in the spring semester.</w:t>
      </w:r>
      <w:r w:rsidR="00BA295A">
        <w:rPr>
          <w:rFonts w:ascii="Calibri" w:eastAsia="Times New Roman" w:hAnsi="Calibri" w:cs="Calibri"/>
          <w:color w:val="000000"/>
        </w:rPr>
        <w:t xml:space="preserve">  </w:t>
      </w:r>
    </w:p>
    <w:p w14:paraId="7139CD75" w14:textId="77777777" w:rsidR="002503FC" w:rsidRDefault="002503FC" w:rsidP="002503FC"/>
    <w:p w14:paraId="518BEDB3" w14:textId="77777777" w:rsidR="00FE30D9" w:rsidRDefault="006104AC">
      <w:r>
        <w:br w:type="page"/>
      </w:r>
    </w:p>
    <w:p w14:paraId="002AD0F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059F142F"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42D60600" w14:textId="77777777" w:rsidR="001061F2" w:rsidRDefault="001061F2" w:rsidP="00FE30D9">
      <w:pPr>
        <w:rPr>
          <w:i/>
        </w:rPr>
      </w:pPr>
    </w:p>
    <w:p w14:paraId="27B0F552"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placeholder>
          <w:docPart w:val="48114332B761412EB779BB5080CC9101"/>
        </w:placeholder>
      </w:sdtPr>
      <w:sdtEndPr/>
      <w:sdtContent>
        <w:p w14:paraId="37DCF232" w14:textId="77777777" w:rsidR="007E2769" w:rsidRDefault="007E2769" w:rsidP="001061F2">
          <w:r>
            <w:t xml:space="preserve">This project is an energy conservation project.  Energy conservation is the first effort prioritized in the 2010 iCAP and reiterated in the 2015 iCAP.  Through centralized conservation efforts, our campus has reduced energy consumption per square foot by over 25% since FY08, the iCAP baseline.  In 2012, the LED Campus commitments were made, including a commitment to have all exterior lights be LED by 2025.  This promise was added to the iCAP during the 2015 update.  </w:t>
          </w:r>
        </w:p>
        <w:p w14:paraId="0096672D" w14:textId="77777777" w:rsidR="007E2769" w:rsidRDefault="007E2769" w:rsidP="001061F2"/>
        <w:p w14:paraId="4AC00AC7" w14:textId="7909D52B" w:rsidR="001061F2" w:rsidRDefault="007E2769" w:rsidP="001061F2">
          <w:r>
            <w:t xml:space="preserve">This particular project goes beyond the status quo by changing the existing metal halide bulbs to LEDs through a retrofit that upgrades the fixtures to allow LED bulbs to be used.  </w:t>
          </w:r>
        </w:p>
      </w:sdtContent>
    </w:sdt>
    <w:p w14:paraId="446A52C7" w14:textId="77777777" w:rsidR="001061F2" w:rsidRDefault="001061F2" w:rsidP="001061F2"/>
    <w:p w14:paraId="3DF67801"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placeholder>
          <w:docPart w:val="668931B108874803A496CEF914299CC7"/>
        </w:placeholder>
      </w:sdtPr>
      <w:sdtEndPr/>
      <w:sdtContent>
        <w:p w14:paraId="3C23D18A" w14:textId="77777777" w:rsidR="00E22247" w:rsidRDefault="00E22247" w:rsidP="001061F2">
          <w:r>
            <w:t xml:space="preserve">The environmental impacts are primarily a reduction in overall energy consumption for campus.  This reduction in electrical demand is pre-calculated based on the wattage for the existing and proposed fixtures.  There will not be follow-up calculations made for this project.  Thus, outcomes will be measured simply by the completion status of the project.  </w:t>
          </w:r>
        </w:p>
        <w:p w14:paraId="086BEAEB" w14:textId="77777777" w:rsidR="00E22247" w:rsidRDefault="00E22247" w:rsidP="001061F2"/>
        <w:p w14:paraId="3366A4CB" w14:textId="5D68F9CF" w:rsidR="001061F2" w:rsidRDefault="00E22247" w:rsidP="001061F2">
          <w:r>
            <w:t xml:space="preserve">This project is also part of the overall effort to make all exterior lights LEDs by 2025.  The progress toward that goal will be tracked on an annual basis and shared on the iCAP Portal at </w:t>
          </w:r>
          <w:hyperlink r:id="rId9" w:history="1">
            <w:r w:rsidRPr="00A53FEA">
              <w:rPr>
                <w:rStyle w:val="Hyperlink"/>
              </w:rPr>
              <w:t>https://icap.sustainability.illinois.edu/project/led-campus</w:t>
            </w:r>
          </w:hyperlink>
          <w:r>
            <w:t xml:space="preserve">. </w:t>
          </w:r>
        </w:p>
      </w:sdtContent>
    </w:sdt>
    <w:p w14:paraId="03CCBED7" w14:textId="77777777" w:rsidR="001061F2" w:rsidRDefault="001061F2" w:rsidP="001061F2"/>
    <w:p w14:paraId="60C1EF55"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p w14:paraId="0B0776AF" w14:textId="783A7D8A" w:rsidR="001061F2" w:rsidRDefault="00EA6D74" w:rsidP="001061F2">
      <w:sdt>
        <w:sdtPr>
          <w:id w:val="30924936"/>
          <w:placeholder>
            <w:docPart w:val="B1AE0EC0D3B14A51810491949C588C50"/>
          </w:placeholder>
        </w:sdtPr>
        <w:sdtEndPr/>
        <w:sdtContent>
          <w:r w:rsidR="007F2491">
            <w:t>F&amp;S, in collaboration with iSEE, will share information about the LED retrofit with students, through standard promotional and educational means.</w:t>
          </w:r>
        </w:sdtContent>
      </w:sdt>
      <w:r w:rsidR="00E22247">
        <w:t xml:space="preserve">  This includes project updates on the iCAP Portal under the “LED Exterior Lights” page: </w:t>
      </w:r>
      <w:hyperlink r:id="rId10" w:history="1">
        <w:r w:rsidR="00E22247" w:rsidRPr="00A53FEA">
          <w:rPr>
            <w:rStyle w:val="Hyperlink"/>
          </w:rPr>
          <w:t>https://icap.sustainability.illinois.edu/project/led-exterior-lights</w:t>
        </w:r>
      </w:hyperlink>
      <w:r w:rsidR="00E22247">
        <w:t xml:space="preserve">.  There will also be a news release provided by F&amp;S when the project is complete, along with an overall status update on the LED Campus efforts.  </w:t>
      </w:r>
    </w:p>
    <w:p w14:paraId="76EF0FB0" w14:textId="717A36BC" w:rsidR="00BA295A" w:rsidRDefault="00BA295A" w:rsidP="001061F2"/>
    <w:p w14:paraId="7892BA29" w14:textId="79BCDCA1" w:rsidR="00BA295A" w:rsidRDefault="00BA295A" w:rsidP="001061F2">
      <w:r>
        <w:t>The student intern will be tasked with specifically promoting the completion of this project with SSC funding, as described previously and below.</w:t>
      </w:r>
    </w:p>
    <w:p w14:paraId="3860D325" w14:textId="36A39968" w:rsidR="001061F2" w:rsidRDefault="001061F2" w:rsidP="001061F2"/>
    <w:p w14:paraId="55243F46" w14:textId="3F54AE7E" w:rsidR="001061F2" w:rsidRDefault="001061F2" w:rsidP="001061F2">
      <w:pPr>
        <w:rPr>
          <w:b/>
        </w:rPr>
      </w:pPr>
      <w:r w:rsidRPr="00B34D5B">
        <w:rPr>
          <w:b/>
        </w:rPr>
        <w:t>What are your specific, measurable outreach goals? How will these be measured?</w:t>
      </w:r>
    </w:p>
    <w:p w14:paraId="2EB6F150" w14:textId="32970F02" w:rsidR="00E22247" w:rsidRPr="00E22247" w:rsidRDefault="00E22247" w:rsidP="001061F2">
      <w:pPr>
        <w:rPr>
          <w:b/>
        </w:rPr>
      </w:pPr>
      <w:r>
        <w:t xml:space="preserve">I intend to have the student intern meet with at least ten different student groups.  The number of meetings and the approximate # of attendees will be tracked and shared with SSC in </w:t>
      </w:r>
      <w:r>
        <w:lastRenderedPageBreak/>
        <w:t>the final report for this project.  Potential groups include SECS, Eco-Olympics</w:t>
      </w:r>
      <w:r w:rsidR="004868DF">
        <w:t>, the panhellenic council, the Illinois Student Senate, the Graduate Employee Organization, departmental student groups, etc.</w:t>
      </w:r>
    </w:p>
    <w:p w14:paraId="6A9C30D3" w14:textId="77777777" w:rsidR="001061F2" w:rsidRDefault="001061F2" w:rsidP="001061F2"/>
    <w:p w14:paraId="050A0B0A"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6D561FD3" w14:textId="0C516C09" w:rsidR="001061F2" w:rsidRPr="005328A2" w:rsidRDefault="00EA6D74" w:rsidP="001061F2">
      <w:sdt>
        <w:sdtPr>
          <w:id w:val="439647082"/>
          <w:placeholder>
            <w:docPart w:val="5AE5036E37044963A3E5D22770DCEF5B"/>
          </w:placeholder>
        </w:sdtPr>
        <w:sdtEndPr/>
        <w:sdtContent>
          <w:r w:rsidR="00BA295A">
            <w:t xml:space="preserve">The student intern component of this project is primarily aimed at spreading awareness of this specific effort, if SSC funds it.  I wholeheartedly support </w:t>
          </w:r>
          <w:r>
            <w:t>the SSC effort to be well known.  Th</w:t>
          </w:r>
          <w:r w:rsidR="00BA295A">
            <w:t>e student intern</w:t>
          </w:r>
          <w:r>
            <w:t>--</w:t>
          </w:r>
          <w:r w:rsidR="00BA295A">
            <w:t>tasked with reaching out and telling several students about the project</w:t>
          </w:r>
          <w:r>
            <w:t>--</w:t>
          </w:r>
          <w:r w:rsidR="00BA295A">
            <w:t>is my effort to make sure students know about the SSC’s funding support (if granted).  If the S</w:t>
          </w:r>
          <w:bookmarkStart w:id="0" w:name="_GoBack"/>
          <w:bookmarkEnd w:id="0"/>
          <w:r w:rsidR="00BA295A">
            <w:t xml:space="preserve">SC chooses not to fund this project, I will work to get the LEDs installed through the RLF or future funding opportunities, but </w:t>
          </w:r>
          <w:r>
            <w:t>any student interns would most likely be assigned to other priorities</w:t>
          </w:r>
          <w:r w:rsidR="00BA295A">
            <w:t>.</w:t>
          </w:r>
        </w:sdtContent>
      </w:sdt>
    </w:p>
    <w:p w14:paraId="1C0FCD67" w14:textId="77777777" w:rsidR="001061F2" w:rsidRPr="001061F2" w:rsidRDefault="001061F2" w:rsidP="00FE30D9"/>
    <w:sectPr w:rsidR="001061F2" w:rsidRPr="001061F2" w:rsidSect="005328A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4A246" w14:textId="77777777" w:rsidR="00DE63BF" w:rsidRDefault="00DE63BF" w:rsidP="00DC7C80">
      <w:r>
        <w:separator/>
      </w:r>
    </w:p>
  </w:endnote>
  <w:endnote w:type="continuationSeparator" w:id="0">
    <w:p w14:paraId="1FCFA203" w14:textId="77777777" w:rsidR="00DE63BF" w:rsidRDefault="00DE63BF"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646A" w14:textId="77777777" w:rsidR="00DE63BF" w:rsidRDefault="00DE63BF" w:rsidP="00DC7C80">
      <w:r>
        <w:separator/>
      </w:r>
    </w:p>
  </w:footnote>
  <w:footnote w:type="continuationSeparator" w:id="0">
    <w:p w14:paraId="131DC42A" w14:textId="77777777" w:rsidR="00DE63BF" w:rsidRDefault="00DE63BF"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671B" w14:textId="77777777" w:rsidR="005328A2" w:rsidRDefault="005328A2" w:rsidP="005328A2">
    <w:pPr>
      <w:pStyle w:val="Header"/>
      <w:jc w:val="center"/>
    </w:pPr>
    <w:r>
      <w:rPr>
        <w:noProof/>
      </w:rPr>
      <w:drawing>
        <wp:inline distT="0" distB="0" distL="0" distR="0" wp14:anchorId="291F07F8" wp14:editId="26817DB3">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4EA52C62" w14:textId="77777777" w:rsidR="005328A2" w:rsidRDefault="005328A2" w:rsidP="005328A2">
    <w:pPr>
      <w:pStyle w:val="Header"/>
      <w:jc w:val="center"/>
    </w:pPr>
  </w:p>
  <w:p w14:paraId="31A48092"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0EE53A22"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oNotDisplayPageBoundaries/>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BF"/>
    <w:rsid w:val="0005780A"/>
    <w:rsid w:val="001061F2"/>
    <w:rsid w:val="00155E19"/>
    <w:rsid w:val="00190658"/>
    <w:rsid w:val="00216F85"/>
    <w:rsid w:val="002503FC"/>
    <w:rsid w:val="00283FB7"/>
    <w:rsid w:val="004621B8"/>
    <w:rsid w:val="004868DF"/>
    <w:rsid w:val="004B1A52"/>
    <w:rsid w:val="00502B6C"/>
    <w:rsid w:val="005328A2"/>
    <w:rsid w:val="0058057B"/>
    <w:rsid w:val="006104AC"/>
    <w:rsid w:val="00685DAF"/>
    <w:rsid w:val="006A0B41"/>
    <w:rsid w:val="006B7FAE"/>
    <w:rsid w:val="006D1C9A"/>
    <w:rsid w:val="007E2769"/>
    <w:rsid w:val="007F2491"/>
    <w:rsid w:val="007F4FC0"/>
    <w:rsid w:val="008F1DCB"/>
    <w:rsid w:val="00A405A5"/>
    <w:rsid w:val="00B34D5B"/>
    <w:rsid w:val="00B51E91"/>
    <w:rsid w:val="00BA295A"/>
    <w:rsid w:val="00C00E3F"/>
    <w:rsid w:val="00C54641"/>
    <w:rsid w:val="00C75C10"/>
    <w:rsid w:val="00C85D40"/>
    <w:rsid w:val="00DC4030"/>
    <w:rsid w:val="00DC7C80"/>
    <w:rsid w:val="00DE63BF"/>
    <w:rsid w:val="00E17AB0"/>
    <w:rsid w:val="00E22247"/>
    <w:rsid w:val="00E45421"/>
    <w:rsid w:val="00E63196"/>
    <w:rsid w:val="00EA6D74"/>
    <w:rsid w:val="00F75088"/>
    <w:rsid w:val="00F939B6"/>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16AC"/>
  <w15:docId w15:val="{7339C5B4-AC45-443C-A4A7-0FE40E78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field@illinoi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ap.sustainability.illinois.edu/project/led-exterior-lights" TargetMode="External"/><Relationship Id="rId4" Type="http://schemas.openxmlformats.org/officeDocument/2006/relationships/webSettings" Target="webSettings.xml"/><Relationship Id="rId9" Type="http://schemas.openxmlformats.org/officeDocument/2006/relationships/hyperlink" Target="https://icap.sustainability.illinois.edu/project/led-camp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joh\Downloads\SSC-Step-2-Narrativ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A6EAD30A9465892E3139232A870D0"/>
        <w:category>
          <w:name w:val="General"/>
          <w:gallery w:val="placeholder"/>
        </w:category>
        <w:types>
          <w:type w:val="bbPlcHdr"/>
        </w:types>
        <w:behaviors>
          <w:behavior w:val="content"/>
        </w:behaviors>
        <w:guid w:val="{A29ACAE9-9A10-4128-AD20-6C36BED204AD}"/>
      </w:docPartPr>
      <w:docPartBody>
        <w:p w:rsidR="00000000" w:rsidRDefault="000D0FD2">
          <w:pPr>
            <w:pStyle w:val="508A6EAD30A9465892E3139232A870D0"/>
          </w:pPr>
          <w:r>
            <w:rPr>
              <w:rStyle w:val="PlaceholderText"/>
            </w:rPr>
            <w:t>Project Name</w:t>
          </w:r>
        </w:p>
      </w:docPartBody>
    </w:docPart>
    <w:docPart>
      <w:docPartPr>
        <w:name w:val="670E424C6385453384790776A3C284FF"/>
        <w:category>
          <w:name w:val="General"/>
          <w:gallery w:val="placeholder"/>
        </w:category>
        <w:types>
          <w:type w:val="bbPlcHdr"/>
        </w:types>
        <w:behaviors>
          <w:behavior w:val="content"/>
        </w:behaviors>
        <w:guid w:val="{8C7B28E0-F092-4D45-B911-D7EC6E4D9E56}"/>
      </w:docPartPr>
      <w:docPartBody>
        <w:p w:rsidR="00000000" w:rsidRDefault="000D0FD2">
          <w:pPr>
            <w:pStyle w:val="670E424C6385453384790776A3C284FF"/>
          </w:pPr>
          <w:r>
            <w:rPr>
              <w:rStyle w:val="PlaceholderText"/>
            </w:rPr>
            <w:t>Total Project Cost</w:t>
          </w:r>
        </w:p>
      </w:docPartBody>
    </w:docPart>
    <w:docPart>
      <w:docPartPr>
        <w:name w:val="C8A6603A726E42D5AF444BB109EDD137"/>
        <w:category>
          <w:name w:val="General"/>
          <w:gallery w:val="placeholder"/>
        </w:category>
        <w:types>
          <w:type w:val="bbPlcHdr"/>
        </w:types>
        <w:behaviors>
          <w:behavior w:val="content"/>
        </w:behaviors>
        <w:guid w:val="{13466B9E-A669-418E-8444-02C534E7B9E4}"/>
      </w:docPartPr>
      <w:docPartBody>
        <w:p w:rsidR="00000000" w:rsidRDefault="000D0FD2">
          <w:pPr>
            <w:pStyle w:val="C8A6603A726E42D5AF444BB109EDD137"/>
          </w:pPr>
          <w:r>
            <w:rPr>
              <w:rStyle w:val="PlaceholderText"/>
            </w:rPr>
            <w:t>Name of Applicant or Project Lead</w:t>
          </w:r>
        </w:p>
      </w:docPartBody>
    </w:docPart>
    <w:docPart>
      <w:docPartPr>
        <w:name w:val="A8909656A9A4413A83B0D35898554FB0"/>
        <w:category>
          <w:name w:val="General"/>
          <w:gallery w:val="placeholder"/>
        </w:category>
        <w:types>
          <w:type w:val="bbPlcHdr"/>
        </w:types>
        <w:behaviors>
          <w:behavior w:val="content"/>
        </w:behaviors>
        <w:guid w:val="{949EA6EE-01F2-4B86-A790-B6F6B6B52283}"/>
      </w:docPartPr>
      <w:docPartBody>
        <w:p w:rsidR="00000000" w:rsidRDefault="000D0FD2">
          <w:pPr>
            <w:pStyle w:val="A8909656A9A4413A83B0D35898554FB0"/>
          </w:pPr>
          <w:r>
            <w:rPr>
              <w:rStyle w:val="PlaceholderText"/>
            </w:rPr>
            <w:t>Department / Organization of Project Lead</w:t>
          </w:r>
        </w:p>
      </w:docPartBody>
    </w:docPart>
    <w:docPart>
      <w:docPartPr>
        <w:name w:val="50B0B9BA8B07479B90597917E5ED12ED"/>
        <w:category>
          <w:name w:val="General"/>
          <w:gallery w:val="placeholder"/>
        </w:category>
        <w:types>
          <w:type w:val="bbPlcHdr"/>
        </w:types>
        <w:behaviors>
          <w:behavior w:val="content"/>
        </w:behaviors>
        <w:guid w:val="{2EE70E31-652D-4B80-9FFE-FB054733BD8E}"/>
      </w:docPartPr>
      <w:docPartBody>
        <w:p w:rsidR="00000000" w:rsidRDefault="000D0FD2">
          <w:pPr>
            <w:pStyle w:val="50B0B9BA8B07479B90597917E5ED12ED"/>
          </w:pPr>
          <w:r>
            <w:rPr>
              <w:rStyle w:val="PlaceholderText"/>
            </w:rPr>
            <w:t>Preferred Email Address</w:t>
          </w:r>
        </w:p>
      </w:docPartBody>
    </w:docPart>
    <w:docPart>
      <w:docPartPr>
        <w:name w:val="E15AA1A208924019BEBAA1D4859E3722"/>
        <w:category>
          <w:name w:val="General"/>
          <w:gallery w:val="placeholder"/>
        </w:category>
        <w:types>
          <w:type w:val="bbPlcHdr"/>
        </w:types>
        <w:behaviors>
          <w:behavior w:val="content"/>
        </w:behaviors>
        <w:guid w:val="{FDD00340-2F5D-4CAA-83FF-49F66758F6B8}"/>
      </w:docPartPr>
      <w:docPartBody>
        <w:p w:rsidR="00000000" w:rsidRDefault="000D0FD2">
          <w:pPr>
            <w:pStyle w:val="E15AA1A208924019BEBAA1D4859E3722"/>
          </w:pPr>
          <w:r>
            <w:rPr>
              <w:rStyle w:val="PlaceholderText"/>
            </w:rPr>
            <w:t>Preferred Contact Number</w:t>
          </w:r>
        </w:p>
      </w:docPartBody>
    </w:docPart>
    <w:docPart>
      <w:docPartPr>
        <w:name w:val="7A5CE79BF8254004AA9E8F82EE29D38B"/>
        <w:category>
          <w:name w:val="General"/>
          <w:gallery w:val="placeholder"/>
        </w:category>
        <w:types>
          <w:type w:val="bbPlcHdr"/>
        </w:types>
        <w:behaviors>
          <w:behavior w:val="content"/>
        </w:behaviors>
        <w:guid w:val="{25EBC626-F5AB-46D1-8F64-2B9F35E10CDB}"/>
      </w:docPartPr>
      <w:docPartBody>
        <w:p w:rsidR="00000000" w:rsidRDefault="000D0FD2">
          <w:pPr>
            <w:pStyle w:val="7A5CE79BF8254004AA9E8F82EE29D38B"/>
          </w:pPr>
          <w:r>
            <w:rPr>
              <w:rStyle w:val="PlaceholderText"/>
            </w:rPr>
            <w:t>Name of Applicant or Project Lead</w:t>
          </w:r>
        </w:p>
      </w:docPartBody>
    </w:docPart>
    <w:docPart>
      <w:docPartPr>
        <w:name w:val="D462E04703E24EC5BDA19D06A7CBE107"/>
        <w:category>
          <w:name w:val="General"/>
          <w:gallery w:val="placeholder"/>
        </w:category>
        <w:types>
          <w:type w:val="bbPlcHdr"/>
        </w:types>
        <w:behaviors>
          <w:behavior w:val="content"/>
        </w:behaviors>
        <w:guid w:val="{9C6EC139-70D3-4FEB-927F-D50AF2311DF8}"/>
      </w:docPartPr>
      <w:docPartBody>
        <w:p w:rsidR="00000000" w:rsidRDefault="000D0FD2">
          <w:pPr>
            <w:pStyle w:val="D462E04703E24EC5BDA19D06A7CBE107"/>
          </w:pPr>
          <w:r>
            <w:rPr>
              <w:rStyle w:val="PlaceholderText"/>
            </w:rPr>
            <w:t>Department / Organization of Project Lead</w:t>
          </w:r>
        </w:p>
      </w:docPartBody>
    </w:docPart>
    <w:docPart>
      <w:docPartPr>
        <w:name w:val="823FEDE395884364946B4C2C1C46F895"/>
        <w:category>
          <w:name w:val="General"/>
          <w:gallery w:val="placeholder"/>
        </w:category>
        <w:types>
          <w:type w:val="bbPlcHdr"/>
        </w:types>
        <w:behaviors>
          <w:behavior w:val="content"/>
        </w:behaviors>
        <w:guid w:val="{D3862F50-53BE-4074-8AF8-C8B8DFB4700B}"/>
      </w:docPartPr>
      <w:docPartBody>
        <w:p w:rsidR="00000000" w:rsidRDefault="000D0FD2">
          <w:pPr>
            <w:pStyle w:val="823FEDE395884364946B4C2C1C46F895"/>
          </w:pPr>
          <w:r>
            <w:rPr>
              <w:rStyle w:val="PlaceholderText"/>
            </w:rPr>
            <w:t>Preferred Email Address</w:t>
          </w:r>
        </w:p>
      </w:docPartBody>
    </w:docPart>
    <w:docPart>
      <w:docPartPr>
        <w:name w:val="48C38069A55C4FEF88517A86E320EB58"/>
        <w:category>
          <w:name w:val="General"/>
          <w:gallery w:val="placeholder"/>
        </w:category>
        <w:types>
          <w:type w:val="bbPlcHdr"/>
        </w:types>
        <w:behaviors>
          <w:behavior w:val="content"/>
        </w:behaviors>
        <w:guid w:val="{75D85AD3-DAA6-4DAE-A0F8-2F4E0B0B1C9A}"/>
      </w:docPartPr>
      <w:docPartBody>
        <w:p w:rsidR="00000000" w:rsidRDefault="000D0FD2">
          <w:pPr>
            <w:pStyle w:val="48C38069A55C4FEF88517A86E320EB58"/>
          </w:pPr>
          <w:r>
            <w:rPr>
              <w:rStyle w:val="PlaceholderText"/>
            </w:rPr>
            <w:t>Preferred Contact Number</w:t>
          </w:r>
        </w:p>
      </w:docPartBody>
    </w:docPart>
    <w:docPart>
      <w:docPartPr>
        <w:name w:val="D392A29A58204E6F8490492555DBF7CF"/>
        <w:category>
          <w:name w:val="General"/>
          <w:gallery w:val="placeholder"/>
        </w:category>
        <w:types>
          <w:type w:val="bbPlcHdr"/>
        </w:types>
        <w:behaviors>
          <w:behavior w:val="content"/>
        </w:behaviors>
        <w:guid w:val="{7566ED69-500C-47EF-9D33-9B2E682BC79F}"/>
      </w:docPartPr>
      <w:docPartBody>
        <w:p w:rsidR="00000000" w:rsidRDefault="000D0FD2">
          <w:pPr>
            <w:pStyle w:val="D392A29A58204E6F8490492555DBF7CF"/>
          </w:pPr>
          <w:r>
            <w:rPr>
              <w:rStyle w:val="PlaceholderText"/>
            </w:rPr>
            <w:t>UIUC Organization Code (for CFOP) – Must not start with 9</w:t>
          </w:r>
        </w:p>
      </w:docPartBody>
    </w:docPart>
    <w:docPart>
      <w:docPartPr>
        <w:name w:val="FF56F43907DE47B384E69E719C281FEB"/>
        <w:category>
          <w:name w:val="General"/>
          <w:gallery w:val="placeholder"/>
        </w:category>
        <w:types>
          <w:type w:val="bbPlcHdr"/>
        </w:types>
        <w:behaviors>
          <w:behavior w:val="content"/>
        </w:behaviors>
        <w:guid w:val="{9F4C19D8-504F-4D7B-AFCA-E1A0489ADDB8}"/>
      </w:docPartPr>
      <w:docPartBody>
        <w:p w:rsidR="00000000" w:rsidRDefault="000D0FD2">
          <w:pPr>
            <w:pStyle w:val="FF56F43907DE47B384E69E719C281FEB"/>
          </w:pPr>
          <w:r>
            <w:rPr>
              <w:rStyle w:val="PlaceholderText"/>
            </w:rPr>
            <w:t>Name of Applicant or Project Lead</w:t>
          </w:r>
        </w:p>
      </w:docPartBody>
    </w:docPart>
    <w:docPart>
      <w:docPartPr>
        <w:name w:val="08852CECDFCB40C59A99B8B41D239628"/>
        <w:category>
          <w:name w:val="General"/>
          <w:gallery w:val="placeholder"/>
        </w:category>
        <w:types>
          <w:type w:val="bbPlcHdr"/>
        </w:types>
        <w:behaviors>
          <w:behavior w:val="content"/>
        </w:behaviors>
        <w:guid w:val="{827B4A8A-DDA7-4898-B837-D546A92B51E3}"/>
      </w:docPartPr>
      <w:docPartBody>
        <w:p w:rsidR="00000000" w:rsidRDefault="000D0FD2">
          <w:pPr>
            <w:pStyle w:val="08852CECDFCB40C59A99B8B41D239628"/>
          </w:pPr>
          <w:r>
            <w:rPr>
              <w:rStyle w:val="PlaceholderText"/>
            </w:rPr>
            <w:t>Preferred Email Address</w:t>
          </w:r>
        </w:p>
      </w:docPartBody>
    </w:docPart>
    <w:docPart>
      <w:docPartPr>
        <w:name w:val="52B90CA044874E31BA26D2C305689A63"/>
        <w:category>
          <w:name w:val="General"/>
          <w:gallery w:val="placeholder"/>
        </w:category>
        <w:types>
          <w:type w:val="bbPlcHdr"/>
        </w:types>
        <w:behaviors>
          <w:behavior w:val="content"/>
        </w:behaviors>
        <w:guid w:val="{0A3CFF2F-0422-4D9D-BDF5-E0780C4A871B}"/>
      </w:docPartPr>
      <w:docPartBody>
        <w:p w:rsidR="00000000" w:rsidRDefault="000D0FD2">
          <w:pPr>
            <w:pStyle w:val="52B90CA044874E31BA26D2C305689A63"/>
          </w:pPr>
          <w:r>
            <w:rPr>
              <w:rStyle w:val="PlaceholderText"/>
            </w:rPr>
            <w:t>Name</w:t>
          </w:r>
        </w:p>
      </w:docPartBody>
    </w:docPart>
    <w:docPart>
      <w:docPartPr>
        <w:name w:val="FAD0B070F4B74EAC9573D0C85AB9F9E7"/>
        <w:category>
          <w:name w:val="General"/>
          <w:gallery w:val="placeholder"/>
        </w:category>
        <w:types>
          <w:type w:val="bbPlcHdr"/>
        </w:types>
        <w:behaviors>
          <w:behavior w:val="content"/>
        </w:behaviors>
        <w:guid w:val="{4678C9D4-683C-4A25-A8F2-904600FAE6F9}"/>
      </w:docPartPr>
      <w:docPartBody>
        <w:p w:rsidR="00000000" w:rsidRDefault="000D0FD2">
          <w:pPr>
            <w:pStyle w:val="FAD0B070F4B74EAC9573D0C85AB9F9E7"/>
          </w:pPr>
          <w:r>
            <w:rPr>
              <w:rStyle w:val="PlaceholderText"/>
            </w:rPr>
            <w:t>Department/Organization</w:t>
          </w:r>
        </w:p>
      </w:docPartBody>
    </w:docPart>
    <w:docPart>
      <w:docPartPr>
        <w:name w:val="BE3063484DFF40518D3EE6BA91217B07"/>
        <w:category>
          <w:name w:val="General"/>
          <w:gallery w:val="placeholder"/>
        </w:category>
        <w:types>
          <w:type w:val="bbPlcHdr"/>
        </w:types>
        <w:behaviors>
          <w:behavior w:val="content"/>
        </w:behaviors>
        <w:guid w:val="{AAA28FEE-57E1-4144-ABA8-8375FB5B62CF}"/>
      </w:docPartPr>
      <w:docPartBody>
        <w:p w:rsidR="00000000" w:rsidRDefault="000D0FD2">
          <w:pPr>
            <w:pStyle w:val="BE3063484DFF40518D3EE6BA91217B07"/>
          </w:pPr>
          <w:r>
            <w:rPr>
              <w:rStyle w:val="PlaceholderText"/>
            </w:rPr>
            <w:t>Email Address</w:t>
          </w:r>
        </w:p>
      </w:docPartBody>
    </w:docPart>
    <w:docPart>
      <w:docPartPr>
        <w:name w:val="AFDEB2C81D524D3CAA6AF5F99CDCAEF4"/>
        <w:category>
          <w:name w:val="General"/>
          <w:gallery w:val="placeholder"/>
        </w:category>
        <w:types>
          <w:type w:val="bbPlcHdr"/>
        </w:types>
        <w:behaviors>
          <w:behavior w:val="content"/>
        </w:behaviors>
        <w:guid w:val="{660F8537-456B-4C3B-86AB-C6635BF65531}"/>
      </w:docPartPr>
      <w:docPartBody>
        <w:p w:rsidR="00000000" w:rsidRDefault="000D0FD2">
          <w:pPr>
            <w:pStyle w:val="AFDEB2C81D524D3CAA6AF5F99CDCAEF4"/>
          </w:pPr>
          <w:r>
            <w:rPr>
              <w:rStyle w:val="PlaceholderText"/>
            </w:rPr>
            <w:t>Name</w:t>
          </w:r>
        </w:p>
      </w:docPartBody>
    </w:docPart>
    <w:docPart>
      <w:docPartPr>
        <w:name w:val="7C27B0DA4A7342CBB0388FB0B122548F"/>
        <w:category>
          <w:name w:val="General"/>
          <w:gallery w:val="placeholder"/>
        </w:category>
        <w:types>
          <w:type w:val="bbPlcHdr"/>
        </w:types>
        <w:behaviors>
          <w:behavior w:val="content"/>
        </w:behaviors>
        <w:guid w:val="{F12C0331-A579-4333-939B-6D4C70788662}"/>
      </w:docPartPr>
      <w:docPartBody>
        <w:p w:rsidR="00000000" w:rsidRDefault="000D0FD2">
          <w:pPr>
            <w:pStyle w:val="7C27B0DA4A7342CBB0388FB0B122548F"/>
          </w:pPr>
          <w:r>
            <w:rPr>
              <w:rStyle w:val="PlaceholderText"/>
            </w:rPr>
            <w:t>Department/Organization</w:t>
          </w:r>
        </w:p>
      </w:docPartBody>
    </w:docPart>
    <w:docPart>
      <w:docPartPr>
        <w:name w:val="CC1B0D06DA8045099710B2F175168136"/>
        <w:category>
          <w:name w:val="General"/>
          <w:gallery w:val="placeholder"/>
        </w:category>
        <w:types>
          <w:type w:val="bbPlcHdr"/>
        </w:types>
        <w:behaviors>
          <w:behavior w:val="content"/>
        </w:behaviors>
        <w:guid w:val="{67D0B4DF-E8CA-4145-BA1B-525832E60AE7}"/>
      </w:docPartPr>
      <w:docPartBody>
        <w:p w:rsidR="00000000" w:rsidRDefault="000D0FD2">
          <w:pPr>
            <w:pStyle w:val="CC1B0D06DA8045099710B2F175168136"/>
          </w:pPr>
          <w:r>
            <w:rPr>
              <w:rStyle w:val="PlaceholderText"/>
            </w:rPr>
            <w:t>Email Address</w:t>
          </w:r>
        </w:p>
      </w:docPartBody>
    </w:docPart>
    <w:docPart>
      <w:docPartPr>
        <w:name w:val="EB94567B6B904FFE97632F6850DE35ED"/>
        <w:category>
          <w:name w:val="General"/>
          <w:gallery w:val="placeholder"/>
        </w:category>
        <w:types>
          <w:type w:val="bbPlcHdr"/>
        </w:types>
        <w:behaviors>
          <w:behavior w:val="content"/>
        </w:behaviors>
        <w:guid w:val="{128452F2-B4C5-4CDA-BF6D-3BCF47638297}"/>
      </w:docPartPr>
      <w:docPartBody>
        <w:p w:rsidR="00000000" w:rsidRDefault="000D0FD2">
          <w:pPr>
            <w:pStyle w:val="EB94567B6B904FFE97632F6850DE35ED"/>
          </w:pPr>
          <w:r>
            <w:rPr>
              <w:rStyle w:val="PlaceholderText"/>
            </w:rPr>
            <w:t>Name</w:t>
          </w:r>
        </w:p>
      </w:docPartBody>
    </w:docPart>
    <w:docPart>
      <w:docPartPr>
        <w:name w:val="54CD5A2A2DE343D090C38164D420F591"/>
        <w:category>
          <w:name w:val="General"/>
          <w:gallery w:val="placeholder"/>
        </w:category>
        <w:types>
          <w:type w:val="bbPlcHdr"/>
        </w:types>
        <w:behaviors>
          <w:behavior w:val="content"/>
        </w:behaviors>
        <w:guid w:val="{4188FE03-552A-4E90-9597-147EEF08CF51}"/>
      </w:docPartPr>
      <w:docPartBody>
        <w:p w:rsidR="00000000" w:rsidRDefault="000D0FD2">
          <w:pPr>
            <w:pStyle w:val="54CD5A2A2DE343D090C38164D420F591"/>
          </w:pPr>
          <w:r>
            <w:rPr>
              <w:rStyle w:val="PlaceholderText"/>
            </w:rPr>
            <w:t>Department/Organization</w:t>
          </w:r>
        </w:p>
      </w:docPartBody>
    </w:docPart>
    <w:docPart>
      <w:docPartPr>
        <w:name w:val="5642582975D1456DB0ACBF0C56380BF7"/>
        <w:category>
          <w:name w:val="General"/>
          <w:gallery w:val="placeholder"/>
        </w:category>
        <w:types>
          <w:type w:val="bbPlcHdr"/>
        </w:types>
        <w:behaviors>
          <w:behavior w:val="content"/>
        </w:behaviors>
        <w:guid w:val="{980E2817-9BD4-4CE1-BB8A-944BA5D59457}"/>
      </w:docPartPr>
      <w:docPartBody>
        <w:p w:rsidR="00000000" w:rsidRDefault="000D0FD2">
          <w:pPr>
            <w:pStyle w:val="5642582975D1456DB0ACBF0C56380BF7"/>
          </w:pPr>
          <w:r>
            <w:rPr>
              <w:rStyle w:val="PlaceholderText"/>
            </w:rPr>
            <w:t>Email Address</w:t>
          </w:r>
        </w:p>
      </w:docPartBody>
    </w:docPart>
    <w:docPart>
      <w:docPartPr>
        <w:name w:val="267A09EE31B24D839A501824C2C6F7A0"/>
        <w:category>
          <w:name w:val="General"/>
          <w:gallery w:val="placeholder"/>
        </w:category>
        <w:types>
          <w:type w:val="bbPlcHdr"/>
        </w:types>
        <w:behaviors>
          <w:behavior w:val="content"/>
        </w:behaviors>
        <w:guid w:val="{D42A780E-3F7B-4CCF-998C-1FD67EBE65EF}"/>
      </w:docPartPr>
      <w:docPartBody>
        <w:p w:rsidR="00000000" w:rsidRDefault="000D0FD2">
          <w:pPr>
            <w:pStyle w:val="267A09EE31B24D839A501824C2C6F7A0"/>
          </w:pPr>
          <w:r>
            <w:rPr>
              <w:rStyle w:val="PlaceholderText"/>
            </w:rPr>
            <w:t>Name</w:t>
          </w:r>
        </w:p>
      </w:docPartBody>
    </w:docPart>
    <w:docPart>
      <w:docPartPr>
        <w:name w:val="4B01E17CCC7C4EC4B9CFD07E6C21B110"/>
        <w:category>
          <w:name w:val="General"/>
          <w:gallery w:val="placeholder"/>
        </w:category>
        <w:types>
          <w:type w:val="bbPlcHdr"/>
        </w:types>
        <w:behaviors>
          <w:behavior w:val="content"/>
        </w:behaviors>
        <w:guid w:val="{70325FB2-4D8E-4E81-ACD5-45018538F3E8}"/>
      </w:docPartPr>
      <w:docPartBody>
        <w:p w:rsidR="00000000" w:rsidRDefault="000D0FD2">
          <w:pPr>
            <w:pStyle w:val="4B01E17CCC7C4EC4B9CFD07E6C21B110"/>
          </w:pPr>
          <w:r>
            <w:rPr>
              <w:rStyle w:val="PlaceholderText"/>
            </w:rPr>
            <w:t>Department/Organization</w:t>
          </w:r>
        </w:p>
      </w:docPartBody>
    </w:docPart>
    <w:docPart>
      <w:docPartPr>
        <w:name w:val="683AA012139345BCBC6B08903FA7D03D"/>
        <w:category>
          <w:name w:val="General"/>
          <w:gallery w:val="placeholder"/>
        </w:category>
        <w:types>
          <w:type w:val="bbPlcHdr"/>
        </w:types>
        <w:behaviors>
          <w:behavior w:val="content"/>
        </w:behaviors>
        <w:guid w:val="{5C4C95AB-70F5-4D13-813A-ECBFB53A9492}"/>
      </w:docPartPr>
      <w:docPartBody>
        <w:p w:rsidR="00000000" w:rsidRDefault="000D0FD2">
          <w:pPr>
            <w:pStyle w:val="683AA012139345BCBC6B08903FA7D03D"/>
          </w:pPr>
          <w:r>
            <w:rPr>
              <w:rStyle w:val="PlaceholderText"/>
            </w:rPr>
            <w:t>Email Address</w:t>
          </w:r>
        </w:p>
      </w:docPartBody>
    </w:docPart>
    <w:docPart>
      <w:docPartPr>
        <w:name w:val="8B9C855D7F88466FAF85D752A75669DD"/>
        <w:category>
          <w:name w:val="General"/>
          <w:gallery w:val="placeholder"/>
        </w:category>
        <w:types>
          <w:type w:val="bbPlcHdr"/>
        </w:types>
        <w:behaviors>
          <w:behavior w:val="content"/>
        </w:behaviors>
        <w:guid w:val="{F077C446-E469-494B-B9F9-4C14B189A985}"/>
      </w:docPartPr>
      <w:docPartBody>
        <w:p w:rsidR="00000000" w:rsidRDefault="000D0FD2">
          <w:pPr>
            <w:pStyle w:val="8B9C855D7F88466FAF85D752A75669DD"/>
          </w:pPr>
          <w:r>
            <w:rPr>
              <w:rStyle w:val="PlaceholderText"/>
            </w:rPr>
            <w:t xml:space="preserve">Please address all of the above items including </w:t>
          </w:r>
          <w:r>
            <w:rPr>
              <w:rStyle w:val="PlaceholderText"/>
            </w:rPr>
            <w:t>concrete examples of the desired outcomes</w:t>
          </w:r>
        </w:p>
      </w:docPartBody>
    </w:docPart>
    <w:docPart>
      <w:docPartPr>
        <w:name w:val="EFB2BC5B707A46B58B216A844CDE0059"/>
        <w:category>
          <w:name w:val="General"/>
          <w:gallery w:val="placeholder"/>
        </w:category>
        <w:types>
          <w:type w:val="bbPlcHdr"/>
        </w:types>
        <w:behaviors>
          <w:behavior w:val="content"/>
        </w:behaviors>
        <w:guid w:val="{8FB08249-D9FF-46E9-A1EE-2ACF14B19958}"/>
      </w:docPartPr>
      <w:docPartBody>
        <w:p w:rsidR="00000000" w:rsidRDefault="000D0FD2">
          <w:pPr>
            <w:pStyle w:val="EFB2BC5B707A46B58B216A844CDE0059"/>
          </w:pPr>
          <w:r>
            <w:rPr>
              <w:rStyle w:val="PlaceholderText"/>
            </w:rPr>
            <w:t xml:space="preserve">Any relevant opportunities for student involvement in your project </w:t>
          </w:r>
        </w:p>
      </w:docPartBody>
    </w:docPart>
    <w:docPart>
      <w:docPartPr>
        <w:name w:val="DEBFC74596624E8782F4D3BEF2F26199"/>
        <w:category>
          <w:name w:val="General"/>
          <w:gallery w:val="placeholder"/>
        </w:category>
        <w:types>
          <w:type w:val="bbPlcHdr"/>
        </w:types>
        <w:behaviors>
          <w:behavior w:val="content"/>
        </w:behaviors>
        <w:guid w:val="{A569F879-5783-4873-A4E7-75630AB54833}"/>
      </w:docPartPr>
      <w:docPartBody>
        <w:p w:rsidR="00000000" w:rsidRDefault="000D0FD2">
          <w:pPr>
            <w:pStyle w:val="DEBFC74596624E8782F4D3BEF2F26199"/>
          </w:pPr>
          <w:r>
            <w:rPr>
              <w:rStyle w:val="PlaceholderText"/>
            </w:rPr>
            <w:t>If the project has a physical site, please include it here.  Consider any special considerations that may be required for this location. A consult</w:t>
          </w:r>
          <w:r>
            <w:rPr>
              <w:rStyle w:val="PlaceholderText"/>
            </w:rPr>
            <w:t>ation between applicant and Facilities and Services can be arranged as needed.</w:t>
          </w:r>
        </w:p>
      </w:docPartBody>
    </w:docPart>
    <w:docPart>
      <w:docPartPr>
        <w:name w:val="8077FA69786049F6A8D64F7F653E1DDC"/>
        <w:category>
          <w:name w:val="General"/>
          <w:gallery w:val="placeholder"/>
        </w:category>
        <w:types>
          <w:type w:val="bbPlcHdr"/>
        </w:types>
        <w:behaviors>
          <w:behavior w:val="content"/>
        </w:behaviors>
        <w:guid w:val="{6A66F547-A249-4A4B-AE82-F9D3E9843814}"/>
      </w:docPartPr>
      <w:docPartBody>
        <w:p w:rsidR="00000000" w:rsidRDefault="000D0FD2">
          <w:pPr>
            <w:pStyle w:val="8077FA69786049F6A8D64F7F653E1DDC"/>
          </w:pPr>
          <w:r>
            <w:rPr>
              <w:rStyle w:val="PlaceholderText"/>
            </w:rPr>
            <w:t xml:space="preserve">Please list any other involved parties here as well as their </w:t>
          </w:r>
          <w:r>
            <w:rPr>
              <w:rStyle w:val="PlaceholderText"/>
            </w:rPr>
            <w:t xml:space="preserve">role in the project, and attach letters of support as needed. </w:t>
          </w:r>
        </w:p>
      </w:docPartBody>
    </w:docPart>
    <w:docPart>
      <w:docPartPr>
        <w:name w:val="66D9BE5F588449AF91EDBAC49EA4767F"/>
        <w:category>
          <w:name w:val="General"/>
          <w:gallery w:val="placeholder"/>
        </w:category>
        <w:types>
          <w:type w:val="bbPlcHdr"/>
        </w:types>
        <w:behaviors>
          <w:behavior w:val="content"/>
        </w:behaviors>
        <w:guid w:val="{47453525-D25D-4B7A-A068-0263726CC109}"/>
      </w:docPartPr>
      <w:docPartBody>
        <w:p w:rsidR="00000000" w:rsidRDefault="000D0FD2">
          <w:pPr>
            <w:pStyle w:val="66D9BE5F588449AF91EDBAC49EA4767F"/>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A3B2E068BB874116809FC302B66B44D0"/>
        <w:category>
          <w:name w:val="General"/>
          <w:gallery w:val="placeholder"/>
        </w:category>
        <w:types>
          <w:type w:val="bbPlcHdr"/>
        </w:types>
        <w:behaviors>
          <w:behavior w:val="content"/>
        </w:behaviors>
        <w:guid w:val="{F988478C-85F7-4418-9765-830CD1596055}"/>
      </w:docPartPr>
      <w:docPartBody>
        <w:p w:rsidR="00000000" w:rsidRDefault="000D0FD2">
          <w:pPr>
            <w:pStyle w:val="A3B2E068BB874116809FC302B66B44D0"/>
          </w:pPr>
          <w:r>
            <w:rPr>
              <w:rStyle w:val="PlaceholderText"/>
            </w:rPr>
            <w:t>A brief summary of</w:t>
          </w:r>
          <w:r>
            <w:rPr>
              <w:rStyle w:val="PlaceholderText"/>
            </w:rPr>
            <w:t xml:space="preserve"> project name and year of submission.</w:t>
          </w:r>
        </w:p>
      </w:docPartBody>
    </w:docPart>
    <w:docPart>
      <w:docPartPr>
        <w:name w:val="4D091146D0B0441C8AB25247B8BF21B7"/>
        <w:category>
          <w:name w:val="General"/>
          <w:gallery w:val="placeholder"/>
        </w:category>
        <w:types>
          <w:type w:val="bbPlcHdr"/>
        </w:types>
        <w:behaviors>
          <w:behavior w:val="content"/>
        </w:behaviors>
        <w:guid w:val="{A392BF8F-5698-46A1-8CB7-631624E122DF}"/>
      </w:docPartPr>
      <w:docPartBody>
        <w:p w:rsidR="00000000" w:rsidRDefault="000D0FD2">
          <w:pPr>
            <w:pStyle w:val="4D091146D0B0441C8AB25247B8BF21B7"/>
          </w:pPr>
          <w:r>
            <w:rPr>
              <w:rStyle w:val="PlaceholderText"/>
            </w:rPr>
            <w:t xml:space="preserve">If needed, please also address this in the supplemental budget spreadsheet in the relevant section. </w:t>
          </w:r>
        </w:p>
      </w:docPartBody>
    </w:docPart>
    <w:docPart>
      <w:docPartPr>
        <w:name w:val="48114332B761412EB779BB5080CC9101"/>
        <w:category>
          <w:name w:val="General"/>
          <w:gallery w:val="placeholder"/>
        </w:category>
        <w:types>
          <w:type w:val="bbPlcHdr"/>
        </w:types>
        <w:behaviors>
          <w:behavior w:val="content"/>
        </w:behaviors>
        <w:guid w:val="{8B1E0D24-AED7-47ED-8D04-B09E13262FDE}"/>
      </w:docPartPr>
      <w:docPartBody>
        <w:p w:rsidR="00000000" w:rsidRDefault="000D0FD2">
          <w:pPr>
            <w:pStyle w:val="48114332B761412EB779BB5080CC9101"/>
          </w:pPr>
          <w:r>
            <w:rPr>
              <w:rStyle w:val="PlaceholderText"/>
            </w:rPr>
            <w:t>Please ad</w:t>
          </w:r>
          <w:r>
            <w:rPr>
              <w:rStyle w:val="PlaceholderText"/>
            </w:rPr>
            <w:t>dress all of the above items including concrete examples of the desired outcomes</w:t>
          </w:r>
        </w:p>
      </w:docPartBody>
    </w:docPart>
    <w:docPart>
      <w:docPartPr>
        <w:name w:val="668931B108874803A496CEF914299CC7"/>
        <w:category>
          <w:name w:val="General"/>
          <w:gallery w:val="placeholder"/>
        </w:category>
        <w:types>
          <w:type w:val="bbPlcHdr"/>
        </w:types>
        <w:behaviors>
          <w:behavior w:val="content"/>
        </w:behaviors>
        <w:guid w:val="{F18BA031-62CF-4BCB-BC35-F78B5664CD2B}"/>
      </w:docPartPr>
      <w:docPartBody>
        <w:p w:rsidR="00000000" w:rsidRDefault="000D0FD2">
          <w:pPr>
            <w:pStyle w:val="668931B108874803A496CEF914299CC7"/>
          </w:pPr>
          <w:r>
            <w:rPr>
              <w:rStyle w:val="PlaceholderText"/>
            </w:rPr>
            <w:t>Please be as specific as possible. Also complete the related section in the Supplemental Budget Document.</w:t>
          </w:r>
        </w:p>
      </w:docPartBody>
    </w:docPart>
    <w:docPart>
      <w:docPartPr>
        <w:name w:val="B1AE0EC0D3B14A51810491949C588C50"/>
        <w:category>
          <w:name w:val="General"/>
          <w:gallery w:val="placeholder"/>
        </w:category>
        <w:types>
          <w:type w:val="bbPlcHdr"/>
        </w:types>
        <w:behaviors>
          <w:behavior w:val="content"/>
        </w:behaviors>
        <w:guid w:val="{D1764C00-D74E-4F14-A42C-83175CF66909}"/>
      </w:docPartPr>
      <w:docPartBody>
        <w:p w:rsidR="00000000" w:rsidRDefault="000D0FD2">
          <w:pPr>
            <w:pStyle w:val="B1AE0EC0D3B14A51810491949C588C50"/>
          </w:pPr>
          <w:r>
            <w:rPr>
              <w:rStyle w:val="PlaceholderText"/>
            </w:rPr>
            <w:t>Note any opportunities for cross promotion, and if there are ways for</w:t>
          </w:r>
          <w:r>
            <w:rPr>
              <w:rStyle w:val="PlaceholderText"/>
            </w:rPr>
            <w:t xml:space="preserve"> SSC to be involved, please list them here.</w:t>
          </w:r>
        </w:p>
      </w:docPartBody>
    </w:docPart>
    <w:docPart>
      <w:docPartPr>
        <w:name w:val="5AE5036E37044963A3E5D22770DCEF5B"/>
        <w:category>
          <w:name w:val="General"/>
          <w:gallery w:val="placeholder"/>
        </w:category>
        <w:types>
          <w:type w:val="bbPlcHdr"/>
        </w:types>
        <w:behaviors>
          <w:behavior w:val="content"/>
        </w:behaviors>
        <w:guid w:val="{60D6AE2C-99D7-4208-85AB-54C7260095E8}"/>
      </w:docPartPr>
      <w:docPartBody>
        <w:p w:rsidR="00000000" w:rsidRDefault="000D0FD2">
          <w:pPr>
            <w:pStyle w:val="5AE5036E37044963A3E5D22770DCEF5B"/>
          </w:pPr>
          <w:r>
            <w:rPr>
              <w:rStyle w:val="PlaceholderText"/>
            </w:rPr>
            <w:t xml:space="preserve">Please provide any additional information here. </w:t>
          </w:r>
        </w:p>
      </w:docPartBody>
    </w:docPart>
    <w:docPart>
      <w:docPartPr>
        <w:name w:val="CDFBEA7ED5C846A4A934770AEA8D1550"/>
        <w:category>
          <w:name w:val="General"/>
          <w:gallery w:val="placeholder"/>
        </w:category>
        <w:types>
          <w:type w:val="bbPlcHdr"/>
        </w:types>
        <w:behaviors>
          <w:behavior w:val="content"/>
        </w:behaviors>
        <w:guid w:val="{C984C6BA-6B48-4F6C-B584-32E91EB053C9}"/>
      </w:docPartPr>
      <w:docPartBody>
        <w:p w:rsidR="00000000" w:rsidRDefault="000D0FD2" w:rsidP="000D0FD2">
          <w:pPr>
            <w:pStyle w:val="CDFBEA7ED5C846A4A934770AEA8D1550"/>
          </w:pPr>
          <w:r>
            <w:rPr>
              <w:rStyle w:val="PlaceholderText"/>
            </w:rPr>
            <w:t xml:space="preserve">Please be as specific as possible.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D2"/>
    <w:rsid w:val="000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FD2"/>
    <w:rPr>
      <w:color w:val="808080"/>
    </w:rPr>
  </w:style>
  <w:style w:type="paragraph" w:customStyle="1" w:styleId="508A6EAD30A9465892E3139232A870D0">
    <w:name w:val="508A6EAD30A9465892E3139232A870D0"/>
  </w:style>
  <w:style w:type="paragraph" w:customStyle="1" w:styleId="670E424C6385453384790776A3C284FF">
    <w:name w:val="670E424C6385453384790776A3C284FF"/>
  </w:style>
  <w:style w:type="paragraph" w:customStyle="1" w:styleId="C8A6603A726E42D5AF444BB109EDD137">
    <w:name w:val="C8A6603A726E42D5AF444BB109EDD137"/>
  </w:style>
  <w:style w:type="paragraph" w:customStyle="1" w:styleId="A8909656A9A4413A83B0D35898554FB0">
    <w:name w:val="A8909656A9A4413A83B0D35898554FB0"/>
  </w:style>
  <w:style w:type="paragraph" w:customStyle="1" w:styleId="50B0B9BA8B07479B90597917E5ED12ED">
    <w:name w:val="50B0B9BA8B07479B90597917E5ED12ED"/>
  </w:style>
  <w:style w:type="paragraph" w:customStyle="1" w:styleId="E15AA1A208924019BEBAA1D4859E3722">
    <w:name w:val="E15AA1A208924019BEBAA1D4859E3722"/>
  </w:style>
  <w:style w:type="paragraph" w:customStyle="1" w:styleId="7A5CE79BF8254004AA9E8F82EE29D38B">
    <w:name w:val="7A5CE79BF8254004AA9E8F82EE29D38B"/>
  </w:style>
  <w:style w:type="paragraph" w:customStyle="1" w:styleId="D462E04703E24EC5BDA19D06A7CBE107">
    <w:name w:val="D462E04703E24EC5BDA19D06A7CBE107"/>
  </w:style>
  <w:style w:type="paragraph" w:customStyle="1" w:styleId="823FEDE395884364946B4C2C1C46F895">
    <w:name w:val="823FEDE395884364946B4C2C1C46F895"/>
  </w:style>
  <w:style w:type="paragraph" w:customStyle="1" w:styleId="48C38069A55C4FEF88517A86E320EB58">
    <w:name w:val="48C38069A55C4FEF88517A86E320EB58"/>
  </w:style>
  <w:style w:type="paragraph" w:customStyle="1" w:styleId="D392A29A58204E6F8490492555DBF7CF">
    <w:name w:val="D392A29A58204E6F8490492555DBF7CF"/>
  </w:style>
  <w:style w:type="paragraph" w:customStyle="1" w:styleId="FF56F43907DE47B384E69E719C281FEB">
    <w:name w:val="FF56F43907DE47B384E69E719C281FEB"/>
  </w:style>
  <w:style w:type="paragraph" w:customStyle="1" w:styleId="08852CECDFCB40C59A99B8B41D239628">
    <w:name w:val="08852CECDFCB40C59A99B8B41D239628"/>
  </w:style>
  <w:style w:type="paragraph" w:customStyle="1" w:styleId="52B90CA044874E31BA26D2C305689A63">
    <w:name w:val="52B90CA044874E31BA26D2C305689A63"/>
  </w:style>
  <w:style w:type="paragraph" w:customStyle="1" w:styleId="FAD0B070F4B74EAC9573D0C85AB9F9E7">
    <w:name w:val="FAD0B070F4B74EAC9573D0C85AB9F9E7"/>
  </w:style>
  <w:style w:type="paragraph" w:customStyle="1" w:styleId="BE3063484DFF40518D3EE6BA91217B07">
    <w:name w:val="BE3063484DFF40518D3EE6BA91217B07"/>
  </w:style>
  <w:style w:type="paragraph" w:customStyle="1" w:styleId="AFDEB2C81D524D3CAA6AF5F99CDCAEF4">
    <w:name w:val="AFDEB2C81D524D3CAA6AF5F99CDCAEF4"/>
  </w:style>
  <w:style w:type="paragraph" w:customStyle="1" w:styleId="7C27B0DA4A7342CBB0388FB0B122548F">
    <w:name w:val="7C27B0DA4A7342CBB0388FB0B122548F"/>
  </w:style>
  <w:style w:type="paragraph" w:customStyle="1" w:styleId="CC1B0D06DA8045099710B2F175168136">
    <w:name w:val="CC1B0D06DA8045099710B2F175168136"/>
  </w:style>
  <w:style w:type="paragraph" w:customStyle="1" w:styleId="EB94567B6B904FFE97632F6850DE35ED">
    <w:name w:val="EB94567B6B904FFE97632F6850DE35ED"/>
  </w:style>
  <w:style w:type="paragraph" w:customStyle="1" w:styleId="54CD5A2A2DE343D090C38164D420F591">
    <w:name w:val="54CD5A2A2DE343D090C38164D420F591"/>
  </w:style>
  <w:style w:type="paragraph" w:customStyle="1" w:styleId="5642582975D1456DB0ACBF0C56380BF7">
    <w:name w:val="5642582975D1456DB0ACBF0C56380BF7"/>
  </w:style>
  <w:style w:type="paragraph" w:customStyle="1" w:styleId="267A09EE31B24D839A501824C2C6F7A0">
    <w:name w:val="267A09EE31B24D839A501824C2C6F7A0"/>
  </w:style>
  <w:style w:type="paragraph" w:customStyle="1" w:styleId="4B01E17CCC7C4EC4B9CFD07E6C21B110">
    <w:name w:val="4B01E17CCC7C4EC4B9CFD07E6C21B110"/>
  </w:style>
  <w:style w:type="paragraph" w:customStyle="1" w:styleId="683AA012139345BCBC6B08903FA7D03D">
    <w:name w:val="683AA012139345BCBC6B08903FA7D03D"/>
  </w:style>
  <w:style w:type="paragraph" w:customStyle="1" w:styleId="8B9C855D7F88466FAF85D752A75669DD">
    <w:name w:val="8B9C855D7F88466FAF85D752A75669DD"/>
  </w:style>
  <w:style w:type="paragraph" w:customStyle="1" w:styleId="EFB2BC5B707A46B58B216A844CDE0059">
    <w:name w:val="EFB2BC5B707A46B58B216A844CDE0059"/>
  </w:style>
  <w:style w:type="paragraph" w:customStyle="1" w:styleId="DEBFC74596624E8782F4D3BEF2F26199">
    <w:name w:val="DEBFC74596624E8782F4D3BEF2F26199"/>
  </w:style>
  <w:style w:type="paragraph" w:customStyle="1" w:styleId="8077FA69786049F6A8D64F7F653E1DDC">
    <w:name w:val="8077FA69786049F6A8D64F7F653E1DDC"/>
  </w:style>
  <w:style w:type="paragraph" w:customStyle="1" w:styleId="66D9BE5F588449AF91EDBAC49EA4767F">
    <w:name w:val="66D9BE5F588449AF91EDBAC49EA4767F"/>
  </w:style>
  <w:style w:type="paragraph" w:customStyle="1" w:styleId="A3B2E068BB874116809FC302B66B44D0">
    <w:name w:val="A3B2E068BB874116809FC302B66B44D0"/>
  </w:style>
  <w:style w:type="paragraph" w:customStyle="1" w:styleId="4D091146D0B0441C8AB25247B8BF21B7">
    <w:name w:val="4D091146D0B0441C8AB25247B8BF21B7"/>
  </w:style>
  <w:style w:type="paragraph" w:customStyle="1" w:styleId="DC2EDB2467484CBCAB248D358D491B29">
    <w:name w:val="DC2EDB2467484CBCAB248D358D491B29"/>
  </w:style>
  <w:style w:type="paragraph" w:customStyle="1" w:styleId="48114332B761412EB779BB5080CC9101">
    <w:name w:val="48114332B761412EB779BB5080CC9101"/>
  </w:style>
  <w:style w:type="paragraph" w:customStyle="1" w:styleId="668931B108874803A496CEF914299CC7">
    <w:name w:val="668931B108874803A496CEF914299CC7"/>
  </w:style>
  <w:style w:type="paragraph" w:customStyle="1" w:styleId="B1AE0EC0D3B14A51810491949C588C50">
    <w:name w:val="B1AE0EC0D3B14A51810491949C588C50"/>
  </w:style>
  <w:style w:type="paragraph" w:customStyle="1" w:styleId="7CA55E693F4C4ECEACB2DF54E5DF1D00">
    <w:name w:val="7CA55E693F4C4ECEACB2DF54E5DF1D00"/>
  </w:style>
  <w:style w:type="paragraph" w:customStyle="1" w:styleId="5AE5036E37044963A3E5D22770DCEF5B">
    <w:name w:val="5AE5036E37044963A3E5D22770DCEF5B"/>
  </w:style>
  <w:style w:type="paragraph" w:customStyle="1" w:styleId="2E27BEE2022C4F0988099477E41D6D8F">
    <w:name w:val="2E27BEE2022C4F0988099477E41D6D8F"/>
    <w:rsid w:val="000D0FD2"/>
  </w:style>
  <w:style w:type="paragraph" w:customStyle="1" w:styleId="CDFBEA7ED5C846A4A934770AEA8D1550">
    <w:name w:val="CDFBEA7ED5C846A4A934770AEA8D1550"/>
    <w:rsid w:val="000D0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4BE6-0527-42FB-B052-944ACF0C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SSC-Step-2-Narrative-Template</Template>
  <TotalTime>99</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7</cp:revision>
  <dcterms:created xsi:type="dcterms:W3CDTF">2017-04-03T01:11:00Z</dcterms:created>
  <dcterms:modified xsi:type="dcterms:W3CDTF">2017-04-03T02:53:00Z</dcterms:modified>
</cp:coreProperties>
</file>