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Micah Kenfield, Program Advisor for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sidRPr="00791267">
          <w:rPr>
            <w:rStyle w:val="Hyperlink"/>
            <w:rFonts w:asciiTheme="minorHAnsi" w:eastAsiaTheme="minorEastAsia" w:hAnsiTheme="minorHAnsi" w:cs="Times New Roman"/>
            <w:b w:val="0"/>
            <w:bCs w:val="0"/>
            <w:i/>
            <w:kern w:val="0"/>
            <w:sz w:val="24"/>
            <w:szCs w:val="24"/>
          </w:rPr>
          <w:t>kenfield@illinois.edu</w:t>
        </w:r>
      </w:hyperlink>
      <w:r w:rsidRPr="00F0350A">
        <w:rPr>
          <w:rFonts w:asciiTheme="minorHAnsi" w:eastAsiaTheme="minorEastAsia" w:hAnsiTheme="minorHAnsi" w:cs="Times New Roman"/>
          <w:b w:val="0"/>
          <w:bCs w:val="0"/>
          <w:i/>
          <w:kern w:val="0"/>
          <w:sz w:val="24"/>
          <w:szCs w:val="24"/>
        </w:rPr>
        <w:t xml:space="preserve">. </w:t>
      </w:r>
    </w:p>
    <w:p w:rsidR="00CE3A43" w:rsidRDefault="00DC7C80" w:rsidP="00CE3A43">
      <w:r w:rsidRPr="00DC7C80">
        <w:rPr>
          <w:b/>
        </w:rPr>
        <w:t>Project Name:</w:t>
      </w:r>
      <w:r>
        <w:t xml:space="preserve"> </w:t>
      </w:r>
      <w:sdt>
        <w:sdtPr>
          <w:id w:val="1458991789"/>
          <w:placeholder>
            <w:docPart w:val="F2954DB1D9F04BC7960BD27249FCC4B8"/>
          </w:placeholder>
        </w:sdtPr>
        <w:sdtEndPr/>
        <w:sdtContent>
          <w:r w:rsidR="00FC009C">
            <w:t>Styrofoam Recycling</w:t>
          </w:r>
        </w:sdtContent>
      </w:sdt>
    </w:p>
    <w:p w:rsidR="00CE3A43" w:rsidRPr="00CE3A43" w:rsidRDefault="00CE3A43" w:rsidP="00CE3A43"/>
    <w:p w:rsidR="00CE3A43" w:rsidRDefault="00CE3A43" w:rsidP="00CE3A43">
      <w:r>
        <w:rPr>
          <w:b/>
        </w:rPr>
        <w:t>Date of Report Submission:</w:t>
      </w:r>
      <w:r>
        <w:t xml:space="preserve"> </w:t>
      </w:r>
      <w:sdt>
        <w:sdtPr>
          <w:id w:val="-1136871975"/>
          <w:placeholder>
            <w:docPart w:val="727BD848C9F747D9A9581148BF8247BA"/>
          </w:placeholder>
          <w:date w:fullDate="2015-06-08T00:00:00Z">
            <w:dateFormat w:val="M/d/yyyy"/>
            <w:lid w:val="en-US"/>
            <w:storeMappedDataAs w:val="dateTime"/>
            <w:calendar w:val="gregorian"/>
          </w:date>
        </w:sdtPr>
        <w:sdtEndPr/>
        <w:sdtContent>
          <w:r w:rsidR="00FC009C">
            <w:t>6/8/2015</w:t>
          </w:r>
        </w:sdtContent>
      </w:sdt>
    </w:p>
    <w:p w:rsidR="00CE3A43" w:rsidRDefault="00CE3A43" w:rsidP="00DC7C80"/>
    <w:p w:rsidR="005328A2" w:rsidRPr="00CE3A43" w:rsidRDefault="00F0350A" w:rsidP="005328A2">
      <w:pPr>
        <w:rPr>
          <w:b/>
        </w:rPr>
      </w:pPr>
      <w:r w:rsidRPr="00CE3A43">
        <w:rPr>
          <w:b/>
        </w:rPr>
        <w:t xml:space="preserve">Project Purpose: </w:t>
      </w:r>
    </w:p>
    <w:sdt>
      <w:sdtPr>
        <w:id w:val="-1609734526"/>
        <w:placeholder>
          <w:docPart w:val="9E01F1F715DC493E8EC142356C74108A"/>
        </w:placeholder>
      </w:sdtPr>
      <w:sdtEndPr/>
      <w:sdtContent>
        <w:p w:rsidR="005328A2" w:rsidRDefault="00FC009C" w:rsidP="005328A2">
          <w:r>
            <w:t xml:space="preserve">This project is intended to permanently set up Styrofoam (EPS) recycling on our campus for the first time.  We will purchase a Styrofoam </w:t>
          </w:r>
          <w:proofErr w:type="spellStart"/>
          <w:r>
            <w:t>densifier</w:t>
          </w:r>
          <w:proofErr w:type="spellEnd"/>
          <w:r>
            <w:t xml:space="preserve"> and locate it at a recycling company in our community; this company will pick up Styrofoam from one or more centralized locations on our campus.  With support from an EPA grant from the University of Wisconsin, we will hire undergraduate interns to design and market the collection program, and their ongoing work will be funded through revenues from the sale of the collected EPS.</w:t>
          </w:r>
        </w:p>
      </w:sdtContent>
    </w:sdt>
    <w:p w:rsidR="005328A2" w:rsidRDefault="005328A2" w:rsidP="005328A2"/>
    <w:p w:rsidR="005328A2" w:rsidRPr="00CE3A43" w:rsidRDefault="00F0350A" w:rsidP="005328A2">
      <w:pPr>
        <w:rPr>
          <w:b/>
        </w:rPr>
      </w:pPr>
      <w:r w:rsidRPr="00CE3A43">
        <w:rPr>
          <w:b/>
        </w:rPr>
        <w:t>Detailed Accounting of Expenditures to Date:</w:t>
      </w:r>
    </w:p>
    <w:sdt>
      <w:sdtPr>
        <w:id w:val="-816953790"/>
        <w:placeholder>
          <w:docPart w:val="A280371E9E3149EAA368430D64568572"/>
        </w:placeholder>
      </w:sdtPr>
      <w:sdtEndPr/>
      <w:sdtContent>
        <w:p w:rsidR="005328A2" w:rsidRDefault="00FC009C" w:rsidP="005328A2">
          <w:proofErr w:type="gramStart"/>
          <w:r>
            <w:t>None to date.</w:t>
          </w:r>
          <w:proofErr w:type="gramEnd"/>
        </w:p>
      </w:sdtContent>
    </w:sdt>
    <w:p w:rsidR="005328A2" w:rsidRDefault="005328A2" w:rsidP="005328A2"/>
    <w:p w:rsidR="00F0350A" w:rsidRPr="00CE3A43" w:rsidRDefault="00F0350A" w:rsidP="00F0350A">
      <w:pPr>
        <w:rPr>
          <w:b/>
        </w:rPr>
      </w:pPr>
      <w:r w:rsidRPr="00CE3A43">
        <w:rPr>
          <w:b/>
        </w:rPr>
        <w:t>Project Progress to Date:</w:t>
      </w:r>
    </w:p>
    <w:p w:rsidR="005328A2" w:rsidRPr="005328A2" w:rsidRDefault="00201000" w:rsidP="005328A2">
      <w:sdt>
        <w:sdtPr>
          <w:id w:val="-974516443"/>
          <w:placeholder>
            <w:docPart w:val="B6704B3F8ED24FF8B4FB165B5EE29992"/>
          </w:placeholder>
        </w:sdtPr>
        <w:sdtEndPr/>
        <w:sdtContent>
          <w:r w:rsidR="00FC009C">
            <w:t>We have been working with Legal, Contracts, Property Accounting, Tax, and other university offices to construct a formal agreement with the recycling company.  This is nearly complete, and we will undertake final negotiations on the terms with the company in the near future.  Our aim is to have the collection system in place before fall move-in, so we can collect Styrofoam packaging materials from students’ monitors, TVs, etc.</w:t>
          </w:r>
        </w:sdtContent>
      </w:sdt>
    </w:p>
    <w:p w:rsidR="005328A2" w:rsidRDefault="005328A2" w:rsidP="005328A2"/>
    <w:p w:rsidR="00F0350A" w:rsidRPr="00CE3A43" w:rsidRDefault="00F0350A" w:rsidP="00F0350A">
      <w:pPr>
        <w:rPr>
          <w:b/>
        </w:rPr>
      </w:pPr>
      <w:r w:rsidRPr="00CE3A43">
        <w:rPr>
          <w:b/>
        </w:rPr>
        <w:t>Student Involvement and Outreach to Date:</w:t>
      </w:r>
    </w:p>
    <w:sdt>
      <w:sdtPr>
        <w:id w:val="1352531512"/>
        <w:placeholder>
          <w:docPart w:val="EA11DA663C394501B9803BDA2F5DC53D"/>
        </w:placeholder>
      </w:sdtPr>
      <w:sdtEndPr/>
      <w:sdtContent>
        <w:p w:rsidR="005328A2" w:rsidRDefault="00FC009C" w:rsidP="005328A2">
          <w:r>
            <w:t>Not yet, but very soon we expect to hire student interns to work on the design of the program.</w:t>
          </w:r>
        </w:p>
      </w:sdtContent>
    </w:sdt>
    <w:p w:rsidR="00F0350A" w:rsidRDefault="00F0350A" w:rsidP="005328A2"/>
    <w:p w:rsidR="00F0350A" w:rsidRPr="00CE3A43" w:rsidRDefault="00F0350A" w:rsidP="00F0350A">
      <w:pPr>
        <w:rPr>
          <w:b/>
        </w:rPr>
      </w:pPr>
      <w:r w:rsidRPr="00CE3A43">
        <w:rPr>
          <w:b/>
        </w:rPr>
        <w:t>Marketing and Promotion Efforts to Date:</w:t>
      </w:r>
    </w:p>
    <w:sdt>
      <w:sdtPr>
        <w:id w:val="-1846005413"/>
        <w:placeholder>
          <w:docPart w:val="C921BCADAD694E0D92610EAFAA411D58"/>
        </w:placeholder>
      </w:sdtPr>
      <w:sdtEndPr/>
      <w:sdtContent>
        <w:p w:rsidR="00F0350A" w:rsidRDefault="00FC009C" w:rsidP="00F0350A">
          <w:r>
            <w:t>None yet, but this will begin in earnest as move-in approaches.</w:t>
          </w:r>
        </w:p>
        <w:bookmarkStart w:id="0" w:name="_GoBack" w:displacedByCustomXml="next"/>
        <w:bookmarkEnd w:id="0" w:displacedByCustomXml="next"/>
      </w:sdtContent>
    </w:sdt>
    <w:p w:rsidR="00F0350A" w:rsidRDefault="00F0350A" w:rsidP="00F0350A"/>
    <w:p w:rsidR="00F0350A" w:rsidRPr="00CE3A43" w:rsidRDefault="00F0350A" w:rsidP="00F0350A">
      <w:pPr>
        <w:rPr>
          <w:b/>
        </w:rPr>
      </w:pPr>
      <w:r w:rsidRPr="00CE3A43">
        <w:rPr>
          <w:b/>
        </w:rPr>
        <w:t>Additional Comments:</w:t>
      </w:r>
    </w:p>
    <w:sdt>
      <w:sdtPr>
        <w:id w:val="-1498113281"/>
        <w:placeholder>
          <w:docPart w:val="E7D39A06663C42F2827EC079AE556C56"/>
        </w:placeholder>
        <w:showingPlcHdr/>
      </w:sdtPr>
      <w:sdtEndPr/>
      <w:sdtContent>
        <w:p w:rsidR="00CE3A43" w:rsidRDefault="00F0350A" w:rsidP="00F0350A">
          <w:pPr>
            <w:rPr>
              <w:rStyle w:val="PlaceholderText"/>
            </w:rPr>
          </w:pPr>
          <w:r>
            <w:rPr>
              <w:rStyle w:val="PlaceholderText"/>
            </w:rPr>
            <w:t>Any additional comments</w:t>
          </w:r>
          <w:r w:rsidR="00CE3A43">
            <w:rPr>
              <w:rStyle w:val="PlaceholderText"/>
            </w:rPr>
            <w:t>/relevant information for the semesterly report</w:t>
          </w:r>
        </w:p>
        <w:p w:rsidR="00F0350A" w:rsidRPr="005328A2" w:rsidRDefault="00201000" w:rsidP="00F0350A"/>
      </w:sdtContent>
    </w:sdt>
    <w:sectPr w:rsidR="00F0350A"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00" w:rsidRDefault="00201000" w:rsidP="00DC7C80">
      <w:r>
        <w:separator/>
      </w:r>
    </w:p>
  </w:endnote>
  <w:endnote w:type="continuationSeparator" w:id="0">
    <w:p w:rsidR="00201000" w:rsidRDefault="00201000"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00" w:rsidRDefault="00201000" w:rsidP="00DC7C80">
      <w:r>
        <w:separator/>
      </w:r>
    </w:p>
  </w:footnote>
  <w:footnote w:type="continuationSeparator" w:id="0">
    <w:p w:rsidR="00201000" w:rsidRDefault="00201000"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A2" w:rsidRDefault="005328A2" w:rsidP="005328A2">
    <w:pPr>
      <w:pStyle w:val="Header"/>
      <w:jc w:val="center"/>
    </w:pPr>
    <w:r>
      <w:rPr>
        <w:noProof/>
      </w:rPr>
      <w:drawing>
        <wp:inline distT="0" distB="0" distL="0" distR="0" wp14:anchorId="51F11474" wp14:editId="28AA7711">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rsidR="005328A2" w:rsidRDefault="005328A2" w:rsidP="005328A2">
    <w:pPr>
      <w:pStyle w:val="Header"/>
      <w:jc w:val="center"/>
    </w:pPr>
  </w:p>
  <w:p w:rsidR="005328A2" w:rsidRPr="00DC7C80" w:rsidRDefault="00F0350A" w:rsidP="005328A2">
    <w:pPr>
      <w:pStyle w:val="Header"/>
      <w:jc w:val="center"/>
      <w:rPr>
        <w:color w:val="F79646" w:themeColor="accent6"/>
        <w:sz w:val="40"/>
      </w:rPr>
    </w:pPr>
    <w:r>
      <w:rPr>
        <w:color w:val="F79646" w:themeColor="accent6"/>
        <w:sz w:val="40"/>
      </w:rPr>
      <w:t>Semesterly Report</w:t>
    </w:r>
  </w:p>
  <w:p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wGs3SrI92HFdfsdXFphy83oT/TU=" w:salt="CceeFBZfjiXXKNuzt6FWd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9C"/>
    <w:rsid w:val="00155E19"/>
    <w:rsid w:val="00201000"/>
    <w:rsid w:val="004B1A52"/>
    <w:rsid w:val="005328A2"/>
    <w:rsid w:val="006B7FAE"/>
    <w:rsid w:val="006D1C9A"/>
    <w:rsid w:val="008F1DCB"/>
    <w:rsid w:val="00A644B8"/>
    <w:rsid w:val="00CB3AF0"/>
    <w:rsid w:val="00CE3A43"/>
    <w:rsid w:val="00D56A00"/>
    <w:rsid w:val="00DC4030"/>
    <w:rsid w:val="00DC7C80"/>
    <w:rsid w:val="00E45421"/>
    <w:rsid w:val="00F0350A"/>
    <w:rsid w:val="00FC009C"/>
    <w:rsid w:val="00FF7E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nfield@illinoi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tmp\semester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954DB1D9F04BC7960BD27249FCC4B8"/>
        <w:category>
          <w:name w:val="General"/>
          <w:gallery w:val="placeholder"/>
        </w:category>
        <w:types>
          <w:type w:val="bbPlcHdr"/>
        </w:types>
        <w:behaviors>
          <w:behavior w:val="content"/>
        </w:behaviors>
        <w:guid w:val="{DDF50049-5EC7-492F-9177-89F5D57A80DF}"/>
      </w:docPartPr>
      <w:docPartBody>
        <w:p w:rsidR="00000000" w:rsidRDefault="0026212A">
          <w:pPr>
            <w:pStyle w:val="F2954DB1D9F04BC7960BD27249FCC4B8"/>
          </w:pPr>
          <w:r>
            <w:rPr>
              <w:rStyle w:val="PlaceholderText"/>
            </w:rPr>
            <w:t>Project Name</w:t>
          </w:r>
        </w:p>
      </w:docPartBody>
    </w:docPart>
    <w:docPart>
      <w:docPartPr>
        <w:name w:val="727BD848C9F747D9A9581148BF8247BA"/>
        <w:category>
          <w:name w:val="General"/>
          <w:gallery w:val="placeholder"/>
        </w:category>
        <w:types>
          <w:type w:val="bbPlcHdr"/>
        </w:types>
        <w:behaviors>
          <w:behavior w:val="content"/>
        </w:behaviors>
        <w:guid w:val="{28C5459D-1802-452A-99D8-2D3EA346197C}"/>
      </w:docPartPr>
      <w:docPartBody>
        <w:p w:rsidR="00000000" w:rsidRDefault="0026212A">
          <w:pPr>
            <w:pStyle w:val="727BD848C9F747D9A9581148BF8247BA"/>
          </w:pPr>
          <w:r>
            <w:rPr>
              <w:rStyle w:val="PlaceholderText"/>
            </w:rPr>
            <w:t>Please select the date of submission for this report.</w:t>
          </w:r>
        </w:p>
      </w:docPartBody>
    </w:docPart>
    <w:docPart>
      <w:docPartPr>
        <w:name w:val="9E01F1F715DC493E8EC142356C74108A"/>
        <w:category>
          <w:name w:val="General"/>
          <w:gallery w:val="placeholder"/>
        </w:category>
        <w:types>
          <w:type w:val="bbPlcHdr"/>
        </w:types>
        <w:behaviors>
          <w:behavior w:val="content"/>
        </w:behaviors>
        <w:guid w:val="{3537CC09-90DB-4487-9A50-1E9EEAFAF3FF}"/>
      </w:docPartPr>
      <w:docPartBody>
        <w:p w:rsidR="00000000" w:rsidRDefault="0026212A">
          <w:pPr>
            <w:pStyle w:val="9E01F1F715DC493E8EC142356C74108A"/>
          </w:pPr>
          <w:r>
            <w:rPr>
              <w:rStyle w:val="PlaceholderText"/>
            </w:rPr>
            <w:t>Please explain in brief the original purpose and goals of this project.</w:t>
          </w:r>
        </w:p>
      </w:docPartBody>
    </w:docPart>
    <w:docPart>
      <w:docPartPr>
        <w:name w:val="A280371E9E3149EAA368430D64568572"/>
        <w:category>
          <w:name w:val="General"/>
          <w:gallery w:val="placeholder"/>
        </w:category>
        <w:types>
          <w:type w:val="bbPlcHdr"/>
        </w:types>
        <w:behaviors>
          <w:behavior w:val="content"/>
        </w:behaviors>
        <w:guid w:val="{C38633E6-DCCE-44ED-950C-F0BE77289898}"/>
      </w:docPartPr>
      <w:docPartBody>
        <w:p w:rsidR="00000000" w:rsidRDefault="0026212A">
          <w:pPr>
            <w:pStyle w:val="A280371E9E3149EAA368430D64568572"/>
          </w:pPr>
          <w:r>
            <w:rPr>
              <w:rStyle w:val="PlaceholderText"/>
            </w:rPr>
            <w:t>Please detail your expenses to date.  Feel free to attach an additional spreadsheet as needed.</w:t>
          </w:r>
        </w:p>
      </w:docPartBody>
    </w:docPart>
    <w:docPart>
      <w:docPartPr>
        <w:name w:val="B6704B3F8ED24FF8B4FB165B5EE29992"/>
        <w:category>
          <w:name w:val="General"/>
          <w:gallery w:val="placeholder"/>
        </w:category>
        <w:types>
          <w:type w:val="bbPlcHdr"/>
        </w:types>
        <w:behaviors>
          <w:behavior w:val="content"/>
        </w:behaviors>
        <w:guid w:val="{41FEED34-8398-4E85-9676-12670E0FE42B}"/>
      </w:docPartPr>
      <w:docPartBody>
        <w:p w:rsidR="00000000" w:rsidRDefault="0026212A">
          <w:pPr>
            <w:pStyle w:val="B6704B3F8ED24FF8B4FB165B5EE29992"/>
          </w:pPr>
          <w:r>
            <w:rPr>
              <w:rStyle w:val="PlaceholderText"/>
            </w:rPr>
            <w:t xml:space="preserve">Please summarize your project’s progress in relation to the milestones and target dates listed in your original application. </w:t>
          </w:r>
        </w:p>
      </w:docPartBody>
    </w:docPart>
    <w:docPart>
      <w:docPartPr>
        <w:name w:val="EA11DA663C394501B9803BDA2F5DC53D"/>
        <w:category>
          <w:name w:val="General"/>
          <w:gallery w:val="placeholder"/>
        </w:category>
        <w:types>
          <w:type w:val="bbPlcHdr"/>
        </w:types>
        <w:behaviors>
          <w:behavior w:val="content"/>
        </w:behaviors>
        <w:guid w:val="{A9556BEF-68B5-493D-BE6C-616C41DE0052}"/>
      </w:docPartPr>
      <w:docPartBody>
        <w:p w:rsidR="00000000" w:rsidRDefault="0026212A">
          <w:pPr>
            <w:pStyle w:val="EA11DA663C394501B9803BDA2F5DC53D"/>
          </w:pPr>
          <w:r>
            <w:rPr>
              <w:rStyle w:val="PlaceholderText"/>
            </w:rPr>
            <w:t>How have students been involved in your project so far?</w:t>
          </w:r>
        </w:p>
      </w:docPartBody>
    </w:docPart>
    <w:docPart>
      <w:docPartPr>
        <w:name w:val="C921BCADAD694E0D92610EAFAA411D58"/>
        <w:category>
          <w:name w:val="General"/>
          <w:gallery w:val="placeholder"/>
        </w:category>
        <w:types>
          <w:type w:val="bbPlcHdr"/>
        </w:types>
        <w:behaviors>
          <w:behavior w:val="content"/>
        </w:behaviors>
        <w:guid w:val="{6C03286D-7345-45F1-829D-8FD58DB18AB7}"/>
      </w:docPartPr>
      <w:docPartBody>
        <w:p w:rsidR="00000000" w:rsidRDefault="0026212A">
          <w:pPr>
            <w:pStyle w:val="C921BCADAD694E0D92610EAFAA411D58"/>
          </w:pPr>
          <w:r>
            <w:rPr>
              <w:rStyle w:val="PlaceholderText"/>
            </w:rPr>
            <w:t xml:space="preserve">What, if any, marketing and promotion efforts have you conducted so far? </w:t>
          </w:r>
        </w:p>
      </w:docPartBody>
    </w:docPart>
    <w:docPart>
      <w:docPartPr>
        <w:name w:val="E7D39A06663C42F2827EC079AE556C56"/>
        <w:category>
          <w:name w:val="General"/>
          <w:gallery w:val="placeholder"/>
        </w:category>
        <w:types>
          <w:type w:val="bbPlcHdr"/>
        </w:types>
        <w:behaviors>
          <w:behavior w:val="content"/>
        </w:behaviors>
        <w:guid w:val="{CCC691F3-7C6E-4B77-98FD-FAA9B8DEBFD4}"/>
      </w:docPartPr>
      <w:docPartBody>
        <w:p w:rsidR="00000853" w:rsidRDefault="0026212A" w:rsidP="00F0350A">
          <w:pPr>
            <w:rPr>
              <w:rStyle w:val="PlaceholderText"/>
            </w:rPr>
          </w:pPr>
          <w:r>
            <w:rPr>
              <w:rStyle w:val="PlaceholderText"/>
            </w:rPr>
            <w:t>Any additional comments/relevant information for the semesterly report</w:t>
          </w:r>
        </w:p>
        <w:p w:rsidR="00000000" w:rsidRDefault="002621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2A"/>
    <w:rsid w:val="002621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2954DB1D9F04BC7960BD27249FCC4B8">
    <w:name w:val="F2954DB1D9F04BC7960BD27249FCC4B8"/>
  </w:style>
  <w:style w:type="paragraph" w:customStyle="1" w:styleId="727BD848C9F747D9A9581148BF8247BA">
    <w:name w:val="727BD848C9F747D9A9581148BF8247BA"/>
  </w:style>
  <w:style w:type="paragraph" w:customStyle="1" w:styleId="9E01F1F715DC493E8EC142356C74108A">
    <w:name w:val="9E01F1F715DC493E8EC142356C74108A"/>
  </w:style>
  <w:style w:type="paragraph" w:customStyle="1" w:styleId="A280371E9E3149EAA368430D64568572">
    <w:name w:val="A280371E9E3149EAA368430D64568572"/>
  </w:style>
  <w:style w:type="paragraph" w:customStyle="1" w:styleId="B6704B3F8ED24FF8B4FB165B5EE29992">
    <w:name w:val="B6704B3F8ED24FF8B4FB165B5EE29992"/>
  </w:style>
  <w:style w:type="paragraph" w:customStyle="1" w:styleId="EA11DA663C394501B9803BDA2F5DC53D">
    <w:name w:val="EA11DA663C394501B9803BDA2F5DC53D"/>
  </w:style>
  <w:style w:type="paragraph" w:customStyle="1" w:styleId="C921BCADAD694E0D92610EAFAA411D58">
    <w:name w:val="C921BCADAD694E0D92610EAFAA411D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2954DB1D9F04BC7960BD27249FCC4B8">
    <w:name w:val="F2954DB1D9F04BC7960BD27249FCC4B8"/>
  </w:style>
  <w:style w:type="paragraph" w:customStyle="1" w:styleId="727BD848C9F747D9A9581148BF8247BA">
    <w:name w:val="727BD848C9F747D9A9581148BF8247BA"/>
  </w:style>
  <w:style w:type="paragraph" w:customStyle="1" w:styleId="9E01F1F715DC493E8EC142356C74108A">
    <w:name w:val="9E01F1F715DC493E8EC142356C74108A"/>
  </w:style>
  <w:style w:type="paragraph" w:customStyle="1" w:styleId="A280371E9E3149EAA368430D64568572">
    <w:name w:val="A280371E9E3149EAA368430D64568572"/>
  </w:style>
  <w:style w:type="paragraph" w:customStyle="1" w:styleId="B6704B3F8ED24FF8B4FB165B5EE29992">
    <w:name w:val="B6704B3F8ED24FF8B4FB165B5EE29992"/>
  </w:style>
  <w:style w:type="paragraph" w:customStyle="1" w:styleId="EA11DA663C394501B9803BDA2F5DC53D">
    <w:name w:val="EA11DA663C394501B9803BDA2F5DC53D"/>
  </w:style>
  <w:style w:type="paragraph" w:customStyle="1" w:styleId="C921BCADAD694E0D92610EAFAA411D58">
    <w:name w:val="C921BCADAD694E0D92610EAFAA411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semestertemplate-1.dotx</Template>
  <TotalTime>5</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bmccall</dc:creator>
  <cp:lastModifiedBy>bmccall</cp:lastModifiedBy>
  <cp:revision>1</cp:revision>
  <dcterms:created xsi:type="dcterms:W3CDTF">2015-06-08T23:49:00Z</dcterms:created>
  <dcterms:modified xsi:type="dcterms:W3CDTF">2015-06-08T23:54:00Z</dcterms:modified>
</cp:coreProperties>
</file>