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Micah Kenfield, Program Advisor for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7" w:history="1">
        <w:r w:rsidRPr="00791267">
          <w:rPr>
            <w:rStyle w:val="Hyperlink"/>
            <w:rFonts w:asciiTheme="minorHAnsi" w:eastAsiaTheme="minorEastAsia" w:hAnsiTheme="minorHAnsi" w:cs="Times New Roman"/>
            <w:b w:val="0"/>
            <w:bCs w:val="0"/>
            <w:i/>
            <w:kern w:val="0"/>
            <w:sz w:val="24"/>
            <w:szCs w:val="24"/>
          </w:rPr>
          <w:t>kenfield@illinois.edu</w:t>
        </w:r>
      </w:hyperlink>
      <w:r w:rsidRPr="00F0350A">
        <w:rPr>
          <w:rFonts w:asciiTheme="minorHAnsi" w:eastAsiaTheme="minorEastAsia" w:hAnsiTheme="minorHAnsi" w:cs="Times New Roman"/>
          <w:b w:val="0"/>
          <w:bCs w:val="0"/>
          <w:i/>
          <w:kern w:val="0"/>
          <w:sz w:val="24"/>
          <w:szCs w:val="24"/>
        </w:rPr>
        <w:t xml:space="preserve">. </w:t>
      </w:r>
    </w:p>
    <w:p w:rsidR="00CE3A43" w:rsidRDefault="00DC7C80" w:rsidP="00CE3A43">
      <w:r w:rsidRPr="00DC7C80">
        <w:rPr>
          <w:b/>
        </w:rPr>
        <w:t>Project Name:</w:t>
      </w:r>
      <w:r>
        <w:t xml:space="preserve"> </w:t>
      </w:r>
      <w:sdt>
        <w:sdtPr>
          <w:id w:val="1458991789"/>
          <w:placeholder>
            <w:docPart w:val="D3BF7C2BEC1F4AF2AE985ADC9074942E"/>
          </w:placeholder>
        </w:sdtPr>
        <w:sdtEndPr/>
        <w:sdtContent>
          <w:r w:rsidR="00A40889">
            <w:t>New ECE Building Project solar Panels</w:t>
          </w:r>
        </w:sdtContent>
      </w:sdt>
    </w:p>
    <w:p w:rsidR="00CE3A43" w:rsidRPr="00CE3A43" w:rsidRDefault="00CE3A43" w:rsidP="00CE3A43"/>
    <w:p w:rsidR="00CE3A43" w:rsidRDefault="00CE3A43" w:rsidP="00CE3A43">
      <w:r>
        <w:rPr>
          <w:b/>
        </w:rPr>
        <w:t>Date of Report Submission:</w:t>
      </w:r>
      <w:r>
        <w:t xml:space="preserve"> </w:t>
      </w:r>
      <w:sdt>
        <w:sdtPr>
          <w:id w:val="-1136871975"/>
          <w:placeholder>
            <w:docPart w:val="3F4473FCE36640B5BAB991DAE43A2136"/>
          </w:placeholder>
          <w:date w:fullDate="2015-05-27T00:00:00Z">
            <w:dateFormat w:val="M/d/yyyy"/>
            <w:lid w:val="en-US"/>
            <w:storeMappedDataAs w:val="dateTime"/>
            <w:calendar w:val="gregorian"/>
          </w:date>
        </w:sdtPr>
        <w:sdtEndPr/>
        <w:sdtContent>
          <w:r w:rsidR="00A40889">
            <w:t>5/27/2015</w:t>
          </w:r>
        </w:sdtContent>
      </w:sdt>
    </w:p>
    <w:p w:rsidR="00CE3A43" w:rsidRDefault="00CE3A43" w:rsidP="00DC7C80"/>
    <w:p w:rsidR="005328A2" w:rsidRPr="00CE3A43" w:rsidRDefault="00F0350A" w:rsidP="005328A2">
      <w:pPr>
        <w:rPr>
          <w:b/>
        </w:rPr>
      </w:pPr>
      <w:r w:rsidRPr="00CE3A43">
        <w:rPr>
          <w:b/>
        </w:rPr>
        <w:t xml:space="preserve">Project Purpose: </w:t>
      </w:r>
    </w:p>
    <w:sdt>
      <w:sdtPr>
        <w:id w:val="-1609734526"/>
        <w:placeholder>
          <w:docPart w:val="EC7F05C7CAE2472FBC72696E6469C712"/>
        </w:placeholder>
      </w:sdtPr>
      <w:sdtEndPr/>
      <w:sdtContent>
        <w:p w:rsidR="005328A2" w:rsidRDefault="00A40889" w:rsidP="005328A2">
          <w:r>
            <w:t>The goal of this project is to fund the cost and installation of 300 solar panels out of a total 1200-panel system on the New ECE Building roof (the solar panel supports are already part of the roof). These panels, accessible from the fourth floor, will be used for student projects and as an energy source for the building's zero net energy status. They will provide about 25% of the 300 kW peak energy produced from panels on the New ECE Building's roof. These panels alone will produce about 360 kWh per day or about 131,490 kWh per year, measured on the dc side. Over a 40-year life span, this is 5,259,600 kWh. Together with a 1.2 MW (peak) solar array on the near-by North Parking Garage roof, the total 1,500 kW solar arrays will generate about 55% of the building's energy needs.</w:t>
          </w:r>
        </w:p>
      </w:sdtContent>
    </w:sdt>
    <w:p w:rsidR="005328A2" w:rsidRDefault="005328A2" w:rsidP="005328A2"/>
    <w:p w:rsidR="005328A2" w:rsidRPr="00CE3A43" w:rsidRDefault="00F0350A" w:rsidP="005328A2">
      <w:pPr>
        <w:rPr>
          <w:b/>
        </w:rPr>
      </w:pPr>
      <w:r w:rsidRPr="00CE3A43">
        <w:rPr>
          <w:b/>
        </w:rPr>
        <w:t>Detailed Accounting of Expenditures to Date:</w:t>
      </w:r>
    </w:p>
    <w:sdt>
      <w:sdtPr>
        <w:id w:val="-816953790"/>
        <w:placeholder>
          <w:docPart w:val="2825EE93F4C54B82B8E37FAC426EE384"/>
        </w:placeholder>
      </w:sdtPr>
      <w:sdtEndPr/>
      <w:sdtContent>
        <w:p w:rsidR="005328A2" w:rsidRDefault="00A40889" w:rsidP="005328A2">
          <w:r>
            <w:t xml:space="preserve">Please see attached letter </w:t>
          </w:r>
          <w:r w:rsidR="00FF3076">
            <w:t xml:space="preserve">and files </w:t>
          </w:r>
          <w:bookmarkStart w:id="0" w:name="_GoBack"/>
          <w:bookmarkEnd w:id="0"/>
          <w:r>
            <w:t>to the Illinois Department of Commerce and Economic Opportunity</w:t>
          </w:r>
        </w:p>
      </w:sdtContent>
    </w:sdt>
    <w:p w:rsidR="005328A2" w:rsidRDefault="005328A2" w:rsidP="005328A2"/>
    <w:p w:rsidR="00F0350A" w:rsidRPr="00CE3A43" w:rsidRDefault="00F0350A" w:rsidP="00F0350A">
      <w:pPr>
        <w:rPr>
          <w:b/>
        </w:rPr>
      </w:pPr>
      <w:r w:rsidRPr="00CE3A43">
        <w:rPr>
          <w:b/>
        </w:rPr>
        <w:t>Project Progress to Date:</w:t>
      </w:r>
    </w:p>
    <w:sdt>
      <w:sdtPr>
        <w:id w:val="-974516443"/>
        <w:placeholder>
          <w:docPart w:val="7C2EB5B62A8E4A7F802E60DC531A844C"/>
        </w:placeholder>
      </w:sdtPr>
      <w:sdtEndPr/>
      <w:sdtContent>
        <w:p w:rsidR="00A40889" w:rsidRDefault="00A40889" w:rsidP="005328A2">
          <w:r>
            <w:t>Please see above and the followin</w:t>
          </w:r>
          <w:r w:rsidR="00594A32">
            <w:t>g email from Paul F</w:t>
          </w:r>
          <w:r>
            <w:t>oo</w:t>
          </w:r>
          <w:r w:rsidR="00594A32">
            <w:t>te</w:t>
          </w:r>
          <w:r>
            <w:t>,</w:t>
          </w:r>
          <w:r w:rsidR="006232D3">
            <w:t xml:space="preserve"> </w:t>
          </w:r>
          <w:r>
            <w:t>Assi</w:t>
          </w:r>
          <w:r w:rsidR="006232D3">
            <w:t>s</w:t>
          </w:r>
          <w:r>
            <w:t>tant to Morgan Johnston</w:t>
          </w:r>
          <w:r w:rsidR="00594A32">
            <w:t>,</w:t>
          </w:r>
          <w:r>
            <w:t xml:space="preserve"> </w:t>
          </w:r>
          <w:r w:rsidR="00CA76D3">
            <w:t>dated</w:t>
          </w:r>
          <w:r>
            <w:t xml:space="preserve"> May 27., 2015</w:t>
          </w:r>
        </w:p>
        <w:p w:rsidR="00A40889" w:rsidRDefault="00A40889" w:rsidP="00A40889">
          <w:pPr>
            <w:rPr>
              <w:color w:val="1F497D"/>
            </w:rPr>
          </w:pPr>
          <w:r>
            <w:rPr>
              <w:color w:val="1F497D"/>
            </w:rPr>
            <w:t xml:space="preserve">Hi Morgan and Joyce, </w:t>
          </w:r>
        </w:p>
        <w:p w:rsidR="00A40889" w:rsidRDefault="00A40889" w:rsidP="00A40889">
          <w:pPr>
            <w:rPr>
              <w:color w:val="1F497D"/>
            </w:rPr>
          </w:pPr>
          <w:r>
            <w:rPr>
              <w:color w:val="1F497D"/>
            </w:rPr>
            <w:t>I spoke with Molly Lunn, (Assistant director of DCEO Energy and Recycling)</w:t>
          </w:r>
          <w:r w:rsidR="006232D3">
            <w:rPr>
              <w:color w:val="1F497D"/>
            </w:rPr>
            <w:t xml:space="preserve"> y</w:t>
          </w:r>
          <w:r>
            <w:rPr>
              <w:color w:val="1F497D"/>
            </w:rPr>
            <w:t>esterday afternoon regarding the possibility of the state sweeping this fund for other uses and her reply was</w:t>
          </w:r>
          <w:r w:rsidR="006232D3">
            <w:rPr>
              <w:color w:val="1F497D"/>
            </w:rPr>
            <w:t>,</w:t>
          </w:r>
          <w:r>
            <w:rPr>
              <w:color w:val="1F497D"/>
            </w:rPr>
            <w:t xml:space="preserve"> “</w:t>
          </w:r>
          <w:r w:rsidR="006232D3">
            <w:rPr>
              <w:color w:val="1F497D"/>
            </w:rPr>
            <w:t>T</w:t>
          </w:r>
          <w:r>
            <w:rPr>
              <w:color w:val="1F497D"/>
            </w:rPr>
            <w:t xml:space="preserve">hey have done it before” and she mentioned that </w:t>
          </w:r>
          <w:r w:rsidR="006232D3">
            <w:rPr>
              <w:color w:val="1F497D"/>
            </w:rPr>
            <w:t>she</w:t>
          </w:r>
          <w:r>
            <w:rPr>
              <w:color w:val="1F497D"/>
            </w:rPr>
            <w:t xml:space="preserve"> and Wayne Hartel will keep us posted as soon as they hear more on our grant. </w:t>
          </w:r>
        </w:p>
        <w:p w:rsidR="00A40889" w:rsidRDefault="00A40889" w:rsidP="00A40889">
          <w:pPr>
            <w:rPr>
              <w:color w:val="1F497D"/>
            </w:rPr>
          </w:pPr>
          <w:r>
            <w:rPr>
              <w:color w:val="1F497D"/>
            </w:rPr>
            <w:lastRenderedPageBreak/>
            <w:t>I plan a follow-up as to status</w:t>
          </w:r>
          <w:r w:rsidR="006232D3">
            <w:rPr>
              <w:color w:val="1F497D"/>
            </w:rPr>
            <w:t xml:space="preserve">. </w:t>
          </w:r>
          <w:r>
            <w:rPr>
              <w:color w:val="1F497D"/>
            </w:rPr>
            <w:t>I believe we should hear from them a week or so after the governor</w:t>
          </w:r>
          <w:r w:rsidR="006232D3">
            <w:rPr>
              <w:color w:val="1F497D"/>
            </w:rPr>
            <w:t>’</w:t>
          </w:r>
          <w:r>
            <w:rPr>
              <w:color w:val="1F497D"/>
            </w:rPr>
            <w:t xml:space="preserve">s final budget is approved. </w:t>
          </w:r>
        </w:p>
        <w:p w:rsidR="00A40889" w:rsidRDefault="00A40889" w:rsidP="00A40889">
          <w:pPr>
            <w:rPr>
              <w:color w:val="1F497D"/>
            </w:rPr>
          </w:pPr>
          <w:r>
            <w:rPr>
              <w:color w:val="1F497D"/>
            </w:rPr>
            <w:t xml:space="preserve">Thank you </w:t>
          </w:r>
        </w:p>
        <w:p w:rsidR="00A40889" w:rsidRDefault="00A40889" w:rsidP="00A40889">
          <w:pPr>
            <w:rPr>
              <w:color w:val="1F497D"/>
            </w:rPr>
          </w:pPr>
          <w:r>
            <w:rPr>
              <w:color w:val="1F497D"/>
            </w:rPr>
            <w:t xml:space="preserve">Paul </w:t>
          </w:r>
        </w:p>
        <w:p w:rsidR="005328A2" w:rsidRPr="005328A2" w:rsidRDefault="00FF3076" w:rsidP="005328A2"/>
      </w:sdtContent>
    </w:sdt>
    <w:p w:rsidR="005328A2" w:rsidRDefault="005328A2" w:rsidP="005328A2"/>
    <w:p w:rsidR="00F0350A" w:rsidRPr="00CE3A43" w:rsidRDefault="00F0350A" w:rsidP="00F0350A">
      <w:pPr>
        <w:rPr>
          <w:b/>
        </w:rPr>
      </w:pPr>
      <w:r w:rsidRPr="00CE3A43">
        <w:rPr>
          <w:b/>
        </w:rPr>
        <w:t>Student Involvement and Outreach to Date:</w:t>
      </w:r>
    </w:p>
    <w:sdt>
      <w:sdtPr>
        <w:id w:val="1352531512"/>
        <w:placeholder>
          <w:docPart w:val="631AE00681CE425C895BCB6A4CA6B9F6"/>
        </w:placeholder>
      </w:sdtPr>
      <w:sdtEndPr/>
      <w:sdtContent>
        <w:p w:rsidR="008F52C9" w:rsidRDefault="00594A32" w:rsidP="00594A32">
          <w:pPr>
            <w:rPr>
              <w:color w:val="1F497D"/>
            </w:rPr>
          </w:pPr>
          <w:r>
            <w:t xml:space="preserve">Per Philip Krein on May 19, 2015: </w:t>
          </w:r>
          <w:r>
            <w:rPr>
              <w:color w:val="1F497D"/>
            </w:rPr>
            <w:t xml:space="preserve">Alex Majerko, a student of his, presented a poster and </w:t>
          </w:r>
          <w:r w:rsidR="002A0CAC">
            <w:rPr>
              <w:color w:val="1F497D"/>
            </w:rPr>
            <w:t xml:space="preserve">gave </w:t>
          </w:r>
          <w:r>
            <w:rPr>
              <w:color w:val="1F497D"/>
            </w:rPr>
            <w:t xml:space="preserve">a talk at the </w:t>
          </w:r>
          <w:r w:rsidR="002A0CAC">
            <w:rPr>
              <w:color w:val="1F497D"/>
            </w:rPr>
            <w:t xml:space="preserve">workshop on Microgrid Systems and Power Electronics for Low Energy Buildings, held on March 29-30, 2015 in the new ECE building. </w:t>
          </w:r>
          <w:r w:rsidR="008F52C9">
            <w:rPr>
              <w:color w:val="1F497D"/>
            </w:rPr>
            <w:t>T</w:t>
          </w:r>
          <w:r>
            <w:rPr>
              <w:color w:val="1F497D"/>
            </w:rPr>
            <w:t xml:space="preserve">he </w:t>
          </w:r>
          <w:r w:rsidR="008F52C9">
            <w:rPr>
              <w:color w:val="1F497D"/>
            </w:rPr>
            <w:t xml:space="preserve">ECE </w:t>
          </w:r>
          <w:r>
            <w:rPr>
              <w:color w:val="1F497D"/>
            </w:rPr>
            <w:t xml:space="preserve">Department is now displaying a lot of the low-energy material </w:t>
          </w:r>
          <w:r w:rsidR="008F52C9">
            <w:rPr>
              <w:color w:val="1F497D"/>
            </w:rPr>
            <w:t>they</w:t>
          </w:r>
          <w:r>
            <w:rPr>
              <w:color w:val="1F497D"/>
            </w:rPr>
            <w:t xml:space="preserve"> developed.  </w:t>
          </w:r>
        </w:p>
        <w:p w:rsidR="00594A32" w:rsidRDefault="00594A32" w:rsidP="00594A32">
          <w:pPr>
            <w:rPr>
              <w:color w:val="1F497D"/>
            </w:rPr>
          </w:pPr>
          <w:r>
            <w:rPr>
              <w:color w:val="1F497D"/>
            </w:rPr>
            <w:t>Obviously the contract is on hold, but the panels have been procured and should ship once we have agreement with the vendor.  Thanks.</w:t>
          </w:r>
        </w:p>
        <w:p w:rsidR="005328A2" w:rsidRDefault="00594A32" w:rsidP="005328A2">
          <w:r>
            <w:rPr>
              <w:color w:val="1F497D"/>
            </w:rPr>
            <w:t>Phil</w:t>
          </w:r>
        </w:p>
      </w:sdtContent>
    </w:sdt>
    <w:p w:rsidR="00F0350A" w:rsidRDefault="00F0350A" w:rsidP="005328A2"/>
    <w:p w:rsidR="00F0350A" w:rsidRPr="00CE3A43" w:rsidRDefault="00F0350A" w:rsidP="00F0350A">
      <w:pPr>
        <w:rPr>
          <w:b/>
        </w:rPr>
      </w:pPr>
      <w:r w:rsidRPr="00CE3A43">
        <w:rPr>
          <w:b/>
        </w:rPr>
        <w:t>Marketing and Promotion Efforts to Date:</w:t>
      </w:r>
    </w:p>
    <w:sdt>
      <w:sdtPr>
        <w:id w:val="-1846005413"/>
        <w:placeholder>
          <w:docPart w:val="1C348FA584EA48ECAFC9F5F432C2D0D6"/>
        </w:placeholder>
        <w:showingPlcHdr/>
      </w:sdtPr>
      <w:sdtEndPr/>
      <w:sdtContent>
        <w:p w:rsidR="00F0350A" w:rsidRDefault="00CE3A43" w:rsidP="00F0350A">
          <w:r>
            <w:rPr>
              <w:rStyle w:val="PlaceholderText"/>
            </w:rPr>
            <w:t xml:space="preserve">What, if any, marketing and promotion efforts have you conducted so far? </w:t>
          </w:r>
        </w:p>
      </w:sdtContent>
    </w:sdt>
    <w:p w:rsidR="00F0350A" w:rsidRDefault="00F0350A" w:rsidP="00F0350A"/>
    <w:p w:rsidR="00F0350A" w:rsidRPr="00CE3A43" w:rsidRDefault="00F0350A" w:rsidP="00F0350A">
      <w:pPr>
        <w:rPr>
          <w:b/>
        </w:rPr>
      </w:pPr>
      <w:r w:rsidRPr="00CE3A43">
        <w:rPr>
          <w:b/>
        </w:rPr>
        <w:t>Additional Comments:</w:t>
      </w:r>
    </w:p>
    <w:sdt>
      <w:sdtPr>
        <w:id w:val="-1498113281"/>
        <w:placeholder>
          <w:docPart w:val="3E809B17431847699E6A5099F4194987"/>
        </w:placeholder>
      </w:sdtPr>
      <w:sdtEndPr/>
      <w:sdtContent>
        <w:p w:rsidR="00F0350A" w:rsidRPr="005328A2" w:rsidRDefault="00594A32" w:rsidP="00F0350A">
          <w:r>
            <w:t xml:space="preserve">At present we don’t know how much of the </w:t>
          </w:r>
          <w:r w:rsidR="002A0CAC">
            <w:t xml:space="preserve">incurred </w:t>
          </w:r>
          <w:r>
            <w:t>expenses the State o</w:t>
          </w:r>
          <w:r w:rsidR="00CA76D3">
            <w:t>f</w:t>
          </w:r>
          <w:r>
            <w:t xml:space="preserve"> Illinois will allow to be paid</w:t>
          </w:r>
          <w:r w:rsidR="002A0CAC">
            <w:t xml:space="preserve"> from the</w:t>
          </w:r>
          <w:r w:rsidR="00CA76D3">
            <w:t>ir</w:t>
          </w:r>
          <w:r w:rsidR="002A0CAC">
            <w:t xml:space="preserve"> $249,999 grant, part of the total of $900,000 (</w:t>
          </w:r>
          <w:r w:rsidR="00CA76D3">
            <w:t>T</w:t>
          </w:r>
          <w:r w:rsidR="002A0CAC">
            <w:t xml:space="preserve">his </w:t>
          </w:r>
          <w:r w:rsidR="00CA76D3">
            <w:t xml:space="preserve">amount also </w:t>
          </w:r>
          <w:r w:rsidR="002A0CAC">
            <w:t>includes the $225 from the SSC</w:t>
          </w:r>
          <w:r w:rsidR="00CA76D3">
            <w:t xml:space="preserve"> to fund solar panels on ECEB to be used for student research and projects.</w:t>
          </w:r>
          <w:r w:rsidR="002A0CAC">
            <w:t xml:space="preserve">). </w:t>
          </w:r>
          <w:r>
            <w:t>When we know this</w:t>
          </w:r>
          <w:r w:rsidR="00CA76D3">
            <w:t xml:space="preserve"> amount</w:t>
          </w:r>
          <w:r>
            <w:t xml:space="preserve"> (see above), we will be able to rebid the job of getting the purchased</w:t>
          </w:r>
          <w:r w:rsidR="00CA76D3">
            <w:t>,</w:t>
          </w:r>
          <w:r>
            <w:t xml:space="preserve"> but not yet delivered</w:t>
          </w:r>
          <w:r w:rsidR="00CA76D3">
            <w:t>,</w:t>
          </w:r>
          <w:r>
            <w:t xml:space="preserve"> solar panels installed on the roof of ECEB</w:t>
          </w:r>
          <w:r w:rsidR="002A0CAC">
            <w:t xml:space="preserve">. </w:t>
          </w:r>
        </w:p>
      </w:sdtContent>
    </w:sdt>
    <w:sectPr w:rsidR="00F0350A" w:rsidRPr="005328A2" w:rsidSect="005328A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889" w:rsidRDefault="00A40889" w:rsidP="00DC7C80">
      <w:r>
        <w:separator/>
      </w:r>
    </w:p>
  </w:endnote>
  <w:endnote w:type="continuationSeparator" w:id="0">
    <w:p w:rsidR="00A40889" w:rsidRDefault="00A40889"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889" w:rsidRDefault="00A40889" w:rsidP="00DC7C80">
      <w:r>
        <w:separator/>
      </w:r>
    </w:p>
  </w:footnote>
  <w:footnote w:type="continuationSeparator" w:id="0">
    <w:p w:rsidR="00A40889" w:rsidRDefault="00A40889" w:rsidP="00DC7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28A2" w:rsidRDefault="005328A2" w:rsidP="005328A2">
    <w:pPr>
      <w:pStyle w:val="Header"/>
      <w:jc w:val="center"/>
    </w:pPr>
    <w:r>
      <w:rPr>
        <w:noProof/>
      </w:rPr>
      <w:drawing>
        <wp:inline distT="0" distB="0" distL="0" distR="0" wp14:anchorId="51F11474" wp14:editId="28AA7711">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rsidR="005328A2" w:rsidRDefault="005328A2" w:rsidP="005328A2">
    <w:pPr>
      <w:pStyle w:val="Header"/>
      <w:jc w:val="center"/>
    </w:pPr>
  </w:p>
  <w:p w:rsidR="005328A2" w:rsidRPr="00DC7C80" w:rsidRDefault="00F0350A" w:rsidP="005328A2">
    <w:pPr>
      <w:pStyle w:val="Header"/>
      <w:jc w:val="center"/>
      <w:rPr>
        <w:color w:val="F79646" w:themeColor="accent6"/>
        <w:sz w:val="40"/>
      </w:rPr>
    </w:pPr>
    <w:r>
      <w:rPr>
        <w:color w:val="F79646" w:themeColor="accent6"/>
        <w:sz w:val="40"/>
      </w:rPr>
      <w:t>Semesterly Report</w:t>
    </w:r>
  </w:p>
  <w:p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ocumentProtection w:edit="forms" w:enforcement="1" w:cryptProviderType="rsaFull" w:cryptAlgorithmClass="hash" w:cryptAlgorithmType="typeAny" w:cryptAlgorithmSid="4" w:cryptSpinCount="100000" w:hash="wGs3SrI92HFdfsdXFphy83oT/TU=" w:salt="CceeFBZfjiXXKNuzt6FWdA=="/>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889"/>
    <w:rsid w:val="00155E19"/>
    <w:rsid w:val="00262559"/>
    <w:rsid w:val="002A0CAC"/>
    <w:rsid w:val="004B1A52"/>
    <w:rsid w:val="005328A2"/>
    <w:rsid w:val="00594A32"/>
    <w:rsid w:val="006232D3"/>
    <w:rsid w:val="006B7FAE"/>
    <w:rsid w:val="006D1C9A"/>
    <w:rsid w:val="008F1DCB"/>
    <w:rsid w:val="008F52C9"/>
    <w:rsid w:val="00A40889"/>
    <w:rsid w:val="00A644B8"/>
    <w:rsid w:val="00CA76D3"/>
    <w:rsid w:val="00CB3AF0"/>
    <w:rsid w:val="00CE3A43"/>
    <w:rsid w:val="00D56A00"/>
    <w:rsid w:val="00DC4030"/>
    <w:rsid w:val="00DC7C80"/>
    <w:rsid w:val="00E45421"/>
    <w:rsid w:val="00F0350A"/>
    <w:rsid w:val="00FF3076"/>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56645">
      <w:bodyDiv w:val="1"/>
      <w:marLeft w:val="0"/>
      <w:marRight w:val="0"/>
      <w:marTop w:val="0"/>
      <w:marBottom w:val="0"/>
      <w:divBdr>
        <w:top w:val="none" w:sz="0" w:space="0" w:color="auto"/>
        <w:left w:val="none" w:sz="0" w:space="0" w:color="auto"/>
        <w:bottom w:val="none" w:sz="0" w:space="0" w:color="auto"/>
        <w:right w:val="none" w:sz="0" w:space="0" w:color="auto"/>
      </w:divBdr>
    </w:div>
    <w:div w:id="143100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enfield@illinois.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d.uillinois.edu\engr\users\jmast\Desktop\NewBldgDescribe\Grant%20applications\SSC2013application\semestertemplateSpring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3BF7C2BEC1F4AF2AE985ADC9074942E"/>
        <w:category>
          <w:name w:val="General"/>
          <w:gallery w:val="placeholder"/>
        </w:category>
        <w:types>
          <w:type w:val="bbPlcHdr"/>
        </w:types>
        <w:behaviors>
          <w:behavior w:val="content"/>
        </w:behaviors>
        <w:guid w:val="{DCC7CDE0-8DAE-4B71-90DC-B422160B27B7}"/>
      </w:docPartPr>
      <w:docPartBody>
        <w:p w:rsidR="003B0493" w:rsidRDefault="003B0493">
          <w:pPr>
            <w:pStyle w:val="D3BF7C2BEC1F4AF2AE985ADC9074942E"/>
          </w:pPr>
          <w:r>
            <w:rPr>
              <w:rStyle w:val="PlaceholderText"/>
            </w:rPr>
            <w:t>Project Name</w:t>
          </w:r>
        </w:p>
      </w:docPartBody>
    </w:docPart>
    <w:docPart>
      <w:docPartPr>
        <w:name w:val="3F4473FCE36640B5BAB991DAE43A2136"/>
        <w:category>
          <w:name w:val="General"/>
          <w:gallery w:val="placeholder"/>
        </w:category>
        <w:types>
          <w:type w:val="bbPlcHdr"/>
        </w:types>
        <w:behaviors>
          <w:behavior w:val="content"/>
        </w:behaviors>
        <w:guid w:val="{E141C807-99A6-4592-ABA4-628C07590FA7}"/>
      </w:docPartPr>
      <w:docPartBody>
        <w:p w:rsidR="003B0493" w:rsidRDefault="003B0493">
          <w:pPr>
            <w:pStyle w:val="3F4473FCE36640B5BAB991DAE43A2136"/>
          </w:pPr>
          <w:r>
            <w:rPr>
              <w:rStyle w:val="PlaceholderText"/>
            </w:rPr>
            <w:t>Please select the date of submission for this report.</w:t>
          </w:r>
        </w:p>
      </w:docPartBody>
    </w:docPart>
    <w:docPart>
      <w:docPartPr>
        <w:name w:val="EC7F05C7CAE2472FBC72696E6469C712"/>
        <w:category>
          <w:name w:val="General"/>
          <w:gallery w:val="placeholder"/>
        </w:category>
        <w:types>
          <w:type w:val="bbPlcHdr"/>
        </w:types>
        <w:behaviors>
          <w:behavior w:val="content"/>
        </w:behaviors>
        <w:guid w:val="{FCAC8972-F33E-4476-9FA9-2FCD2218FFD4}"/>
      </w:docPartPr>
      <w:docPartBody>
        <w:p w:rsidR="003B0493" w:rsidRDefault="003B0493">
          <w:pPr>
            <w:pStyle w:val="EC7F05C7CAE2472FBC72696E6469C712"/>
          </w:pPr>
          <w:r>
            <w:rPr>
              <w:rStyle w:val="PlaceholderText"/>
            </w:rPr>
            <w:t>Please explain in brief the original purpose and goals of this project.</w:t>
          </w:r>
        </w:p>
      </w:docPartBody>
    </w:docPart>
    <w:docPart>
      <w:docPartPr>
        <w:name w:val="2825EE93F4C54B82B8E37FAC426EE384"/>
        <w:category>
          <w:name w:val="General"/>
          <w:gallery w:val="placeholder"/>
        </w:category>
        <w:types>
          <w:type w:val="bbPlcHdr"/>
        </w:types>
        <w:behaviors>
          <w:behavior w:val="content"/>
        </w:behaviors>
        <w:guid w:val="{1A0FAF88-B701-4EA2-8A4E-4E4CF6B7BA55}"/>
      </w:docPartPr>
      <w:docPartBody>
        <w:p w:rsidR="003B0493" w:rsidRDefault="003B0493">
          <w:pPr>
            <w:pStyle w:val="2825EE93F4C54B82B8E37FAC426EE384"/>
          </w:pPr>
          <w:r>
            <w:rPr>
              <w:rStyle w:val="PlaceholderText"/>
            </w:rPr>
            <w:t>Please detail your expenses to date.  Feel free to attach an additional spreadsheet as needed.</w:t>
          </w:r>
        </w:p>
      </w:docPartBody>
    </w:docPart>
    <w:docPart>
      <w:docPartPr>
        <w:name w:val="7C2EB5B62A8E4A7F802E60DC531A844C"/>
        <w:category>
          <w:name w:val="General"/>
          <w:gallery w:val="placeholder"/>
        </w:category>
        <w:types>
          <w:type w:val="bbPlcHdr"/>
        </w:types>
        <w:behaviors>
          <w:behavior w:val="content"/>
        </w:behaviors>
        <w:guid w:val="{4147F51F-2B60-493C-B009-039DAD239897}"/>
      </w:docPartPr>
      <w:docPartBody>
        <w:p w:rsidR="003B0493" w:rsidRDefault="003B0493">
          <w:pPr>
            <w:pStyle w:val="7C2EB5B62A8E4A7F802E60DC531A844C"/>
          </w:pPr>
          <w:r>
            <w:rPr>
              <w:rStyle w:val="PlaceholderText"/>
            </w:rPr>
            <w:t xml:space="preserve">Please summarize your project’s progress in relation to the milestones and target dates listed in your original application. </w:t>
          </w:r>
        </w:p>
      </w:docPartBody>
    </w:docPart>
    <w:docPart>
      <w:docPartPr>
        <w:name w:val="631AE00681CE425C895BCB6A4CA6B9F6"/>
        <w:category>
          <w:name w:val="General"/>
          <w:gallery w:val="placeholder"/>
        </w:category>
        <w:types>
          <w:type w:val="bbPlcHdr"/>
        </w:types>
        <w:behaviors>
          <w:behavior w:val="content"/>
        </w:behaviors>
        <w:guid w:val="{84143B7E-42FB-4825-BACA-4C82686FB003}"/>
      </w:docPartPr>
      <w:docPartBody>
        <w:p w:rsidR="003B0493" w:rsidRDefault="003B0493">
          <w:pPr>
            <w:pStyle w:val="631AE00681CE425C895BCB6A4CA6B9F6"/>
          </w:pPr>
          <w:r>
            <w:rPr>
              <w:rStyle w:val="PlaceholderText"/>
            </w:rPr>
            <w:t>How have students been involved in your project so far?</w:t>
          </w:r>
        </w:p>
      </w:docPartBody>
    </w:docPart>
    <w:docPart>
      <w:docPartPr>
        <w:name w:val="1C348FA584EA48ECAFC9F5F432C2D0D6"/>
        <w:category>
          <w:name w:val="General"/>
          <w:gallery w:val="placeholder"/>
        </w:category>
        <w:types>
          <w:type w:val="bbPlcHdr"/>
        </w:types>
        <w:behaviors>
          <w:behavior w:val="content"/>
        </w:behaviors>
        <w:guid w:val="{CC3B7347-B47B-41C7-A8DE-34FAE0BF2F8C}"/>
      </w:docPartPr>
      <w:docPartBody>
        <w:p w:rsidR="003B0493" w:rsidRDefault="003B0493">
          <w:pPr>
            <w:pStyle w:val="1C348FA584EA48ECAFC9F5F432C2D0D6"/>
          </w:pPr>
          <w:r>
            <w:rPr>
              <w:rStyle w:val="PlaceholderText"/>
            </w:rPr>
            <w:t xml:space="preserve">What, if any, marketing and promotion efforts have you conducted so far? </w:t>
          </w:r>
        </w:p>
      </w:docPartBody>
    </w:docPart>
    <w:docPart>
      <w:docPartPr>
        <w:name w:val="3E809B17431847699E6A5099F4194987"/>
        <w:category>
          <w:name w:val="General"/>
          <w:gallery w:val="placeholder"/>
        </w:category>
        <w:types>
          <w:type w:val="bbPlcHdr"/>
        </w:types>
        <w:behaviors>
          <w:behavior w:val="content"/>
        </w:behaviors>
        <w:guid w:val="{DDBEE210-8320-4C2C-A3A5-2ED62AFA57FE}"/>
      </w:docPartPr>
      <w:docPartBody>
        <w:p w:rsidR="00000853" w:rsidRDefault="003B0493" w:rsidP="00F0350A">
          <w:pPr>
            <w:rPr>
              <w:rStyle w:val="PlaceholderText"/>
            </w:rPr>
          </w:pPr>
          <w:r>
            <w:rPr>
              <w:rStyle w:val="PlaceholderText"/>
            </w:rPr>
            <w:t>Any additional comments/relevant information for the semesterly report</w:t>
          </w:r>
        </w:p>
        <w:p w:rsidR="003B0493" w:rsidRDefault="003B049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493"/>
    <w:rsid w:val="003B0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BF7C2BEC1F4AF2AE985ADC9074942E">
    <w:name w:val="D3BF7C2BEC1F4AF2AE985ADC9074942E"/>
  </w:style>
  <w:style w:type="paragraph" w:customStyle="1" w:styleId="3F4473FCE36640B5BAB991DAE43A2136">
    <w:name w:val="3F4473FCE36640B5BAB991DAE43A2136"/>
  </w:style>
  <w:style w:type="paragraph" w:customStyle="1" w:styleId="EC7F05C7CAE2472FBC72696E6469C712">
    <w:name w:val="EC7F05C7CAE2472FBC72696E6469C712"/>
  </w:style>
  <w:style w:type="paragraph" w:customStyle="1" w:styleId="2825EE93F4C54B82B8E37FAC426EE384">
    <w:name w:val="2825EE93F4C54B82B8E37FAC426EE384"/>
  </w:style>
  <w:style w:type="paragraph" w:customStyle="1" w:styleId="7C2EB5B62A8E4A7F802E60DC531A844C">
    <w:name w:val="7C2EB5B62A8E4A7F802E60DC531A844C"/>
  </w:style>
  <w:style w:type="paragraph" w:customStyle="1" w:styleId="631AE00681CE425C895BCB6A4CA6B9F6">
    <w:name w:val="631AE00681CE425C895BCB6A4CA6B9F6"/>
  </w:style>
  <w:style w:type="paragraph" w:customStyle="1" w:styleId="1C348FA584EA48ECAFC9F5F432C2D0D6">
    <w:name w:val="1C348FA584EA48ECAFC9F5F432C2D0D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3BF7C2BEC1F4AF2AE985ADC9074942E">
    <w:name w:val="D3BF7C2BEC1F4AF2AE985ADC9074942E"/>
  </w:style>
  <w:style w:type="paragraph" w:customStyle="1" w:styleId="3F4473FCE36640B5BAB991DAE43A2136">
    <w:name w:val="3F4473FCE36640B5BAB991DAE43A2136"/>
  </w:style>
  <w:style w:type="paragraph" w:customStyle="1" w:styleId="EC7F05C7CAE2472FBC72696E6469C712">
    <w:name w:val="EC7F05C7CAE2472FBC72696E6469C712"/>
  </w:style>
  <w:style w:type="paragraph" w:customStyle="1" w:styleId="2825EE93F4C54B82B8E37FAC426EE384">
    <w:name w:val="2825EE93F4C54B82B8E37FAC426EE384"/>
  </w:style>
  <w:style w:type="paragraph" w:customStyle="1" w:styleId="7C2EB5B62A8E4A7F802E60DC531A844C">
    <w:name w:val="7C2EB5B62A8E4A7F802E60DC531A844C"/>
  </w:style>
  <w:style w:type="paragraph" w:customStyle="1" w:styleId="631AE00681CE425C895BCB6A4CA6B9F6">
    <w:name w:val="631AE00681CE425C895BCB6A4CA6B9F6"/>
  </w:style>
  <w:style w:type="paragraph" w:customStyle="1" w:styleId="1C348FA584EA48ECAFC9F5F432C2D0D6">
    <w:name w:val="1C348FA584EA48ECAFC9F5F432C2D0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semestertemplateSpring2015</Template>
  <TotalTime>69</TotalTime>
  <Pages>2</Pages>
  <Words>545</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 Joyce C</dc:creator>
  <cp:lastModifiedBy>Mast, Joyce C</cp:lastModifiedBy>
  <cp:revision>6</cp:revision>
  <cp:lastPrinted>2015-05-27T20:26:00Z</cp:lastPrinted>
  <dcterms:created xsi:type="dcterms:W3CDTF">2015-05-27T19:35:00Z</dcterms:created>
  <dcterms:modified xsi:type="dcterms:W3CDTF">2015-05-27T20:45:00Z</dcterms:modified>
</cp:coreProperties>
</file>