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bookmarkStart w:id="0" w:name="_GoBack"/>
      <w:bookmarkEnd w:id="0"/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Micah Kenfield, Program Advisor for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7" w:history="1">
        <w:r w:rsidRPr="00791267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kenfield@illinois.edu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D8553F42A9330040A4F419E3F4275B51"/>
          </w:placeholder>
        </w:sdtPr>
        <w:sdtEndPr/>
        <w:sdtContent>
          <w:r w:rsidR="0019415D">
            <w:t>Farm and Fiber</w:t>
          </w:r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5D7E09E949EF7B419F51D75AA2B477FF"/>
          </w:placeholder>
          <w:date w:fullDate="2015-05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415D">
            <w:t>5/21/2015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321002E184F8A742BC15565BC57C8C9F"/>
        </w:placeholder>
      </w:sdtPr>
      <w:sdtEndPr/>
      <w:sdtContent>
        <w:p w:rsidR="005328A2" w:rsidRDefault="0019415D" w:rsidP="005328A2">
          <w:r>
            <w:t xml:space="preserve">To increase efficiency and effectiveness of the Student Sustainable Farm, WPP, and Fresh Press through purchase of a bailer and hay rake, bale shredder blower, </w:t>
          </w:r>
          <w:proofErr w:type="spellStart"/>
          <w:r>
            <w:t>perenials</w:t>
          </w:r>
          <w:proofErr w:type="spellEnd"/>
          <w:r>
            <w:t>, and bees.  Also improvements to walk-in cooler, increased budget for promotion/marketing</w:t>
          </w:r>
          <w:proofErr w:type="gramStart"/>
          <w:r>
            <w:t>,  and</w:t>
          </w:r>
          <w:proofErr w:type="gramEnd"/>
          <w:r>
            <w:t xml:space="preserve"> a 2014-2015 paid workforce will increase student involvement and awareness of sustainability on campus.</w:t>
          </w:r>
        </w:p>
      </w:sdtContent>
    </w:sdt>
    <w:p w:rsidR="005328A2" w:rsidRDefault="005328A2" w:rsidP="005328A2"/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D5246DDACC149245B77FF323D02D92DC"/>
        </w:placeholder>
      </w:sdtPr>
      <w:sdtEndPr/>
      <w:sdtContent>
        <w:p w:rsidR="005328A2" w:rsidRDefault="0019415D" w:rsidP="005328A2">
          <w:r>
            <w:t>See spreadsheet.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:rsidR="005328A2" w:rsidRPr="005328A2" w:rsidRDefault="0019415D" w:rsidP="005328A2">
      <w:sdt>
        <w:sdtPr>
          <w:id w:val="-974516443"/>
          <w:placeholder>
            <w:docPart w:val="E8DC42BAB3E92C439205FE7C8231324E"/>
          </w:placeholder>
        </w:sdtPr>
        <w:sdtEndPr/>
        <w:sdtContent>
          <w:r>
            <w:t>Not much has changed since last semester except we have updated the walk in cooler</w:t>
          </w:r>
        </w:sdtContent>
      </w:sdt>
    </w:p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CCCA6128FAE53145AC77A0FBAC32C1F2"/>
        </w:placeholder>
      </w:sdtPr>
      <w:sdtEndPr/>
      <w:sdtContent>
        <w:p w:rsidR="005328A2" w:rsidRDefault="0019415D" w:rsidP="005328A2">
          <w:r>
            <w:t xml:space="preserve">The winter months are not heavily focused on outreach on the farm due to the cold, however we are currently looking for student </w:t>
          </w:r>
          <w:proofErr w:type="spellStart"/>
          <w:r>
            <w:t>voluteers</w:t>
          </w:r>
          <w:proofErr w:type="spellEnd"/>
          <w:r>
            <w:t xml:space="preserve"> and paid work force for summer and fall.</w:t>
          </w:r>
        </w:p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404992CF5C51EC4DAD6DD22305294421"/>
        </w:placeholder>
      </w:sdtPr>
      <w:sdtEndPr/>
      <w:sdtContent>
        <w:p w:rsidR="00F0350A" w:rsidRDefault="0019415D" w:rsidP="00F0350A">
          <w:r>
            <w:t>Our major marketing and promotion push will happen during Field Day in the fall.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FE9BC5E0B24E2140B73A2CF524CBABBF"/>
        </w:placeholder>
      </w:sdtPr>
      <w:sdtEndPr/>
      <w:sdtContent>
        <w:p w:rsidR="00F0350A" w:rsidRPr="005328A2" w:rsidRDefault="0019415D" w:rsidP="00F0350A">
          <w:proofErr w:type="gramStart"/>
          <w:r>
            <w:t>Thanks !</w:t>
          </w:r>
          <w:proofErr w:type="gramEnd"/>
          <w:r>
            <w:t>!!</w:t>
          </w:r>
        </w:p>
      </w:sdtContent>
    </w:sdt>
    <w:sectPr w:rsidR="00F0350A" w:rsidRPr="005328A2" w:rsidSect="005328A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5D" w:rsidRDefault="0019415D" w:rsidP="00DC7C80">
      <w:r>
        <w:separator/>
      </w:r>
    </w:p>
  </w:endnote>
  <w:endnote w:type="continuationSeparator" w:id="0">
    <w:p w:rsidR="0019415D" w:rsidRDefault="0019415D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5D" w:rsidRDefault="0019415D" w:rsidP="00DC7C80">
      <w:r>
        <w:separator/>
      </w:r>
    </w:p>
  </w:footnote>
  <w:footnote w:type="continuationSeparator" w:id="0">
    <w:p w:rsidR="0019415D" w:rsidRDefault="0019415D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51F11474" wp14:editId="28AA7711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Gs3SrI92HFdfsdXFphy83oT/TU=" w:salt="CceeFBZfjiXXKNuzt6FW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D"/>
    <w:rsid w:val="00155E19"/>
    <w:rsid w:val="0019415D"/>
    <w:rsid w:val="004B1A52"/>
    <w:rsid w:val="005328A2"/>
    <w:rsid w:val="006B7FAE"/>
    <w:rsid w:val="006D1C9A"/>
    <w:rsid w:val="008F1DCB"/>
    <w:rsid w:val="00A644B8"/>
    <w:rsid w:val="00CB3AF0"/>
    <w:rsid w:val="00CE3A43"/>
    <w:rsid w:val="00D56A00"/>
    <w:rsid w:val="00DC4030"/>
    <w:rsid w:val="00DC7C80"/>
    <w:rsid w:val="00E45421"/>
    <w:rsid w:val="00F0350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nfield@illinois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s:Users:ebenson:Desktop:semester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53F42A9330040A4F419E3F427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AC3C-B657-094F-BA7F-261B4538B734}"/>
      </w:docPartPr>
      <w:docPartBody>
        <w:p w:rsidR="00000000" w:rsidRDefault="00000853">
          <w:pPr>
            <w:pStyle w:val="D8553F42A9330040A4F419E3F4275B51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5D7E09E949EF7B419F51D75AA2B4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3852-2835-604E-A9B8-580ECE0C9964}"/>
      </w:docPartPr>
      <w:docPartBody>
        <w:p w:rsidR="00000000" w:rsidRDefault="00000853">
          <w:pPr>
            <w:pStyle w:val="5D7E09E949EF7B419F51D75AA2B477FF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321002E184F8A742BC15565BC57C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C64A-0CB3-5D41-A492-82694552CF52}"/>
      </w:docPartPr>
      <w:docPartBody>
        <w:p w:rsidR="00000000" w:rsidRDefault="00000853">
          <w:pPr>
            <w:pStyle w:val="321002E184F8A742BC15565BC57C8C9F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D5246DDACC149245B77FF323D02D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ABC3-11BD-D547-85B0-72391D42DBC1}"/>
      </w:docPartPr>
      <w:docPartBody>
        <w:p w:rsidR="00000000" w:rsidRDefault="00000853">
          <w:pPr>
            <w:pStyle w:val="D5246DDACC149245B77FF323D02D92DC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E8DC42BAB3E92C439205FE7C8231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B2D7-BEE9-894F-96AF-B2175203C5CE}"/>
      </w:docPartPr>
      <w:docPartBody>
        <w:p w:rsidR="00000000" w:rsidRDefault="00000853">
          <w:pPr>
            <w:pStyle w:val="E8DC42BAB3E92C439205FE7C8231324E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CCCA6128FAE53145AC77A0FBAC32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4028-4776-7C43-BAC2-EC077890B171}"/>
      </w:docPartPr>
      <w:docPartBody>
        <w:p w:rsidR="00000000" w:rsidRDefault="00000853">
          <w:pPr>
            <w:pStyle w:val="CCCA6128FAE53145AC77A0FBAC32C1F2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404992CF5C51EC4DAD6DD2230529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CB38-25B6-0E41-A001-9A87EB5683D1}"/>
      </w:docPartPr>
      <w:docPartBody>
        <w:p w:rsidR="00000000" w:rsidRDefault="00000853">
          <w:pPr>
            <w:pStyle w:val="404992CF5C51EC4DAD6DD22305294421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FE9BC5E0B24E2140B73A2CF524CB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897B-D2C9-1A43-9F10-116AF9251788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553F42A9330040A4F419E3F4275B51">
    <w:name w:val="D8553F42A9330040A4F419E3F4275B51"/>
  </w:style>
  <w:style w:type="paragraph" w:customStyle="1" w:styleId="5D7E09E949EF7B419F51D75AA2B477FF">
    <w:name w:val="5D7E09E949EF7B419F51D75AA2B477FF"/>
  </w:style>
  <w:style w:type="paragraph" w:customStyle="1" w:styleId="321002E184F8A742BC15565BC57C8C9F">
    <w:name w:val="321002E184F8A742BC15565BC57C8C9F"/>
  </w:style>
  <w:style w:type="paragraph" w:customStyle="1" w:styleId="D5246DDACC149245B77FF323D02D92DC">
    <w:name w:val="D5246DDACC149245B77FF323D02D92DC"/>
  </w:style>
  <w:style w:type="paragraph" w:customStyle="1" w:styleId="E8DC42BAB3E92C439205FE7C8231324E">
    <w:name w:val="E8DC42BAB3E92C439205FE7C8231324E"/>
  </w:style>
  <w:style w:type="paragraph" w:customStyle="1" w:styleId="CCCA6128FAE53145AC77A0FBAC32C1F2">
    <w:name w:val="CCCA6128FAE53145AC77A0FBAC32C1F2"/>
  </w:style>
  <w:style w:type="paragraph" w:customStyle="1" w:styleId="404992CF5C51EC4DAD6DD22305294421">
    <w:name w:val="404992CF5C51EC4DAD6DD2230529442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553F42A9330040A4F419E3F4275B51">
    <w:name w:val="D8553F42A9330040A4F419E3F4275B51"/>
  </w:style>
  <w:style w:type="paragraph" w:customStyle="1" w:styleId="5D7E09E949EF7B419F51D75AA2B477FF">
    <w:name w:val="5D7E09E949EF7B419F51D75AA2B477FF"/>
  </w:style>
  <w:style w:type="paragraph" w:customStyle="1" w:styleId="321002E184F8A742BC15565BC57C8C9F">
    <w:name w:val="321002E184F8A742BC15565BC57C8C9F"/>
  </w:style>
  <w:style w:type="paragraph" w:customStyle="1" w:styleId="D5246DDACC149245B77FF323D02D92DC">
    <w:name w:val="D5246DDACC149245B77FF323D02D92DC"/>
  </w:style>
  <w:style w:type="paragraph" w:customStyle="1" w:styleId="E8DC42BAB3E92C439205FE7C8231324E">
    <w:name w:val="E8DC42BAB3E92C439205FE7C8231324E"/>
  </w:style>
  <w:style w:type="paragraph" w:customStyle="1" w:styleId="CCCA6128FAE53145AC77A0FBAC32C1F2">
    <w:name w:val="CCCA6128FAE53145AC77A0FBAC32C1F2"/>
  </w:style>
  <w:style w:type="paragraph" w:customStyle="1" w:styleId="404992CF5C51EC4DAD6DD22305294421">
    <w:name w:val="404992CF5C51EC4DAD6DD22305294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semestertemplate.dotx</Template>
  <TotalTime>5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Benson</dc:creator>
  <cp:lastModifiedBy>Eric Benson</cp:lastModifiedBy>
  <cp:revision>1</cp:revision>
  <dcterms:created xsi:type="dcterms:W3CDTF">2015-05-21T14:40:00Z</dcterms:created>
  <dcterms:modified xsi:type="dcterms:W3CDTF">2015-05-21T14:53:00Z</dcterms:modified>
</cp:coreProperties>
</file>