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4F7B727E7F734F22A5CB3546F76977F0"/>
          </w:placeholder>
        </w:sdtPr>
        <w:sdtEndPr/>
        <w:sdtContent>
          <w:bookmarkStart w:id="0" w:name="_GoBack"/>
          <w:r w:rsidR="00324601">
            <w:t>Bevier Indoor Herb Garden</w:t>
          </w:r>
          <w:r w:rsidR="00324601">
            <w:tab/>
          </w:r>
          <w:bookmarkEnd w:id="0"/>
        </w:sdtContent>
      </w:sdt>
    </w:p>
    <w:p w:rsidR="00CE3A43" w:rsidRPr="00CE3A43" w:rsidRDefault="00CE3A43" w:rsidP="00CE3A43"/>
    <w:p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DA9E8F3E27CE46948237ECAC26566ED1"/>
          </w:placeholder>
          <w:date w:fullDate="2017-08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4601">
            <w:t>8/22/2017</w:t>
          </w:r>
        </w:sdtContent>
      </w:sdt>
    </w:p>
    <w:p w:rsidR="00CE3A43" w:rsidRDefault="00CE3A43" w:rsidP="00DC7C80"/>
    <w:p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8DFE4EF3F7FC402D8760B161D38BCFAB"/>
        </w:placeholder>
      </w:sdtPr>
      <w:sdtEndPr/>
      <w:sdtContent>
        <w:p w:rsidR="005328A2" w:rsidRDefault="00324601" w:rsidP="005328A2">
          <w:r>
            <w:t>Grow a hyper-local source of fresh herbs in the Bevier Café.</w:t>
          </w:r>
        </w:p>
      </w:sdtContent>
    </w:sdt>
    <w:p w:rsidR="005328A2" w:rsidRDefault="005328A2" w:rsidP="005328A2"/>
    <w:p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132559BCD3344034AC926291E53CEC01"/>
        </w:placeholder>
      </w:sdtPr>
      <w:sdtEndPr/>
      <w:sdtContent>
        <w:p w:rsidR="000E5A58" w:rsidRDefault="000E5A58" w:rsidP="005328A2">
          <w:r>
            <w:t>LED grow lights and controllers 5192.00</w:t>
          </w:r>
        </w:p>
        <w:p w:rsidR="005328A2" w:rsidRDefault="000E5A58" w:rsidP="005328A2">
          <w:r>
            <w:t xml:space="preserve">F&amp;S electrical </w:t>
          </w:r>
          <w:proofErr w:type="spellStart"/>
          <w:r>
            <w:t>ugrades</w:t>
          </w:r>
          <w:proofErr w:type="spellEnd"/>
          <w:r>
            <w:t xml:space="preserve"> and planter boxes 16223.55</w:t>
          </w:r>
        </w:p>
      </w:sdtContent>
    </w:sdt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:rsidR="005328A2" w:rsidRPr="005328A2" w:rsidRDefault="00CA5CD3" w:rsidP="005328A2">
      <w:sdt>
        <w:sdtPr>
          <w:id w:val="-974516443"/>
          <w:placeholder>
            <w:docPart w:val="9589628450FE4E8597197F2DC3474FFE"/>
          </w:placeholder>
        </w:sdtPr>
        <w:sdtEndPr/>
        <w:sdtContent>
          <w:r w:rsidR="00324601">
            <w:t xml:space="preserve">Currently </w:t>
          </w:r>
          <w:r w:rsidR="000E5A58">
            <w:t>F</w:t>
          </w:r>
          <w:r w:rsidR="00324601">
            <w:t>&amp;S</w:t>
          </w:r>
          <w:r w:rsidR="000E5A58">
            <w:t xml:space="preserve"> has installed the planter boxes and grow lights</w:t>
          </w:r>
          <w:r w:rsidR="00324601">
            <w:t>.</w:t>
          </w:r>
          <w:r w:rsidR="000E5A58">
            <w:t xml:space="preserve">  We plan on ordering plants and having the system up and running for the beginning of the spring semester.</w:t>
          </w:r>
          <w:r w:rsidR="00324601">
            <w:t xml:space="preserve">    </w:t>
          </w:r>
        </w:sdtContent>
      </w:sdt>
    </w:p>
    <w:p w:rsidR="005328A2" w:rsidRDefault="005328A2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8FFBCB351FAB47818FFD6A07ABE9CF55"/>
        </w:placeholder>
      </w:sdtPr>
      <w:sdtEndPr/>
      <w:sdtContent>
        <w:p w:rsidR="005328A2" w:rsidRDefault="000E5A58" w:rsidP="005328A2">
          <w:r>
            <w:t>Students have been</w:t>
          </w:r>
          <w:r w:rsidR="00324601">
            <w:t xml:space="preserve"> </w:t>
          </w:r>
          <w:proofErr w:type="spellStart"/>
          <w:r w:rsidR="00324601">
            <w:t>envolved</w:t>
          </w:r>
          <w:proofErr w:type="spellEnd"/>
          <w:r>
            <w:t xml:space="preserve"> in moving this project forward by researching plant care and growth cycles.  </w:t>
          </w:r>
        </w:p>
      </w:sdtContent>
    </w:sdt>
    <w:p w:rsidR="00F0350A" w:rsidRDefault="00F0350A" w:rsidP="005328A2"/>
    <w:p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274F97D2E0AA4B738119F649854DA520"/>
        </w:placeholder>
      </w:sdtPr>
      <w:sdtEndPr/>
      <w:sdtContent>
        <w:p w:rsidR="00F0350A" w:rsidRDefault="00324601" w:rsidP="00F0350A">
          <w:r>
            <w:t>None to date</w:t>
          </w:r>
        </w:p>
      </w:sdtContent>
    </w:sdt>
    <w:p w:rsidR="00F0350A" w:rsidRDefault="00F0350A" w:rsidP="00F0350A"/>
    <w:p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BC22E62E19704325B74D09A9FADACF40"/>
        </w:placeholder>
        <w:showingPlcHdr/>
      </w:sdtPr>
      <w:sdtEndPr/>
      <w:sdtContent>
        <w:p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:rsidR="00F0350A" w:rsidRPr="005328A2" w:rsidRDefault="00CA5CD3" w:rsidP="00F0350A"/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D3" w:rsidRDefault="00CA5CD3" w:rsidP="00DC7C80">
      <w:r>
        <w:separator/>
      </w:r>
    </w:p>
  </w:endnote>
  <w:endnote w:type="continuationSeparator" w:id="0">
    <w:p w:rsidR="00CA5CD3" w:rsidRDefault="00CA5CD3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D3" w:rsidRDefault="00CA5CD3" w:rsidP="00DC7C80">
      <w:r>
        <w:separator/>
      </w:r>
    </w:p>
  </w:footnote>
  <w:footnote w:type="continuationSeparator" w:id="0">
    <w:p w:rsidR="00CA5CD3" w:rsidRDefault="00CA5CD3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8A2" w:rsidRDefault="005328A2" w:rsidP="005328A2">
    <w:pPr>
      <w:pStyle w:val="Header"/>
      <w:jc w:val="center"/>
    </w:pPr>
  </w:p>
  <w:p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58"/>
    <w:rsid w:val="000C239F"/>
    <w:rsid w:val="000E5A58"/>
    <w:rsid w:val="00150401"/>
    <w:rsid w:val="00155E19"/>
    <w:rsid w:val="00324601"/>
    <w:rsid w:val="004B1A52"/>
    <w:rsid w:val="005328A2"/>
    <w:rsid w:val="006B7FAE"/>
    <w:rsid w:val="006D1C9A"/>
    <w:rsid w:val="008A02AC"/>
    <w:rsid w:val="008A727D"/>
    <w:rsid w:val="008F1DCB"/>
    <w:rsid w:val="00A644B8"/>
    <w:rsid w:val="00B31DBF"/>
    <w:rsid w:val="00C50CC6"/>
    <w:rsid w:val="00CA5CD3"/>
    <w:rsid w:val="00CB3AF0"/>
    <w:rsid w:val="00CE3A43"/>
    <w:rsid w:val="00D5395A"/>
    <w:rsid w:val="00D56A00"/>
    <w:rsid w:val="00DB0D95"/>
    <w:rsid w:val="00DC4030"/>
    <w:rsid w:val="00DC7C80"/>
    <w:rsid w:val="00E45421"/>
    <w:rsid w:val="00EE2FCE"/>
    <w:rsid w:val="00F0350A"/>
    <w:rsid w:val="00F8454E"/>
    <w:rsid w:val="00F93DED"/>
    <w:rsid w:val="00FB1B1C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21E7"/>
  <w15:docId w15:val="{E301F21D-F2CF-4498-A253-6F62DD1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hllps\AppData\Local\Microsoft\Windows\Temporary%20Internet%20Files\Content.Outlook\LZZBDVR6\Bevier%20Herb%20Garden%20Semesterly%20Report%20Fall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7B727E7F734F22A5CB3546F769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3A9E2-FCD9-4C35-A897-8AD8FD204084}"/>
      </w:docPartPr>
      <w:docPartBody>
        <w:p w:rsidR="00000000" w:rsidRDefault="0087520B">
          <w:pPr>
            <w:pStyle w:val="4F7B727E7F734F22A5CB3546F76977F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DA9E8F3E27CE46948237ECAC2656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A6A83-B937-47CB-ACC2-F76CDED610F7}"/>
      </w:docPartPr>
      <w:docPartBody>
        <w:p w:rsidR="00000000" w:rsidRDefault="0087520B">
          <w:pPr>
            <w:pStyle w:val="DA9E8F3E27CE46948237ECAC26566ED1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8DFE4EF3F7FC402D8760B161D38B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8B46-F1A3-40AF-B72D-18BDF483E899}"/>
      </w:docPartPr>
      <w:docPartBody>
        <w:p w:rsidR="00000000" w:rsidRDefault="0087520B">
          <w:pPr>
            <w:pStyle w:val="8DFE4EF3F7FC402D8760B161D38BCFAB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132559BCD3344034AC926291E53CE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14FB4-4FDC-4E6D-A5D7-C58FA42F4BB8}"/>
      </w:docPartPr>
      <w:docPartBody>
        <w:p w:rsidR="00000000" w:rsidRDefault="0087520B">
          <w:pPr>
            <w:pStyle w:val="132559BCD3344034AC926291E53CEC01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9589628450FE4E8597197F2DC347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52DF1-8222-4812-ABDB-F794E33631CF}"/>
      </w:docPartPr>
      <w:docPartBody>
        <w:p w:rsidR="00000000" w:rsidRDefault="0087520B">
          <w:pPr>
            <w:pStyle w:val="9589628450FE4E8597197F2DC3474FFE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8FFBCB351FAB47818FFD6A07ABE9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237E-660C-44CF-8FAE-AA50EDDFA713}"/>
      </w:docPartPr>
      <w:docPartBody>
        <w:p w:rsidR="00000000" w:rsidRDefault="0087520B">
          <w:pPr>
            <w:pStyle w:val="8FFBCB351FAB47818FFD6A07ABE9CF55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274F97D2E0AA4B738119F649854D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1CEC-A755-4C88-B837-FBF39C00AA0A}"/>
      </w:docPartPr>
      <w:docPartBody>
        <w:p w:rsidR="00000000" w:rsidRDefault="0087520B">
          <w:pPr>
            <w:pStyle w:val="274F97D2E0AA4B738119F649854DA520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BC22E62E19704325B74D09A9FADAC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8201-2D15-499B-904B-E167F7C891DE}"/>
      </w:docPartPr>
      <w:docPartBody>
        <w:p w:rsidR="00000853" w:rsidRDefault="0087520B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000000" w:rsidRDefault="008752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0B"/>
    <w:rsid w:val="008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7B727E7F734F22A5CB3546F76977F0">
    <w:name w:val="4F7B727E7F734F22A5CB3546F76977F0"/>
  </w:style>
  <w:style w:type="paragraph" w:customStyle="1" w:styleId="DA9E8F3E27CE46948237ECAC26566ED1">
    <w:name w:val="DA9E8F3E27CE46948237ECAC26566ED1"/>
  </w:style>
  <w:style w:type="paragraph" w:customStyle="1" w:styleId="8DFE4EF3F7FC402D8760B161D38BCFAB">
    <w:name w:val="8DFE4EF3F7FC402D8760B161D38BCFAB"/>
  </w:style>
  <w:style w:type="paragraph" w:customStyle="1" w:styleId="132559BCD3344034AC926291E53CEC01">
    <w:name w:val="132559BCD3344034AC926291E53CEC01"/>
  </w:style>
  <w:style w:type="paragraph" w:customStyle="1" w:styleId="9589628450FE4E8597197F2DC3474FFE">
    <w:name w:val="9589628450FE4E8597197F2DC3474FFE"/>
  </w:style>
  <w:style w:type="paragraph" w:customStyle="1" w:styleId="8FFBCB351FAB47818FFD6A07ABE9CF55">
    <w:name w:val="8FFBCB351FAB47818FFD6A07ABE9CF55"/>
  </w:style>
  <w:style w:type="paragraph" w:customStyle="1" w:styleId="274F97D2E0AA4B738119F649854DA520">
    <w:name w:val="274F97D2E0AA4B738119F649854DA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Bevier Herb Garden Semesterly Report Fall 17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Carter William</dc:creator>
  <cp:lastModifiedBy>Phillips, Carter William</cp:lastModifiedBy>
  <cp:revision>1</cp:revision>
  <dcterms:created xsi:type="dcterms:W3CDTF">2017-12-20T15:09:00Z</dcterms:created>
  <dcterms:modified xsi:type="dcterms:W3CDTF">2017-12-20T15:16:00Z</dcterms:modified>
</cp:coreProperties>
</file>