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r w:rsidR="005E224B">
        <w:fldChar w:fldCharType="begin"/>
      </w:r>
      <w:r w:rsidR="005E224B">
        <w:instrText xml:space="preserve"> HYPERLINK "mailto:Sustainability-Committee@Illinois.edu" </w:instrText>
      </w:r>
      <w:r w:rsidR="005E224B">
        <w:fldChar w:fldCharType="separate"/>
      </w:r>
      <w:r w:rsidRPr="006B41B5">
        <w:rPr>
          <w:rStyle w:val="Hyperlink"/>
          <w:i/>
        </w:rPr>
        <w:t>Sustainability-Committee@Illinois.edu</w:t>
      </w:r>
      <w:r w:rsidR="005E224B">
        <w:rPr>
          <w:rStyle w:val="Hyperlink"/>
          <w:i/>
        </w:rPr>
        <w:fldChar w:fldCharType="end"/>
      </w:r>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6"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5005BFDE" w:rsidR="00DC7C80" w:rsidRDefault="00DC7C80" w:rsidP="00DC7C80">
      <w:r w:rsidRPr="00DC7C80">
        <w:rPr>
          <w:b/>
        </w:rPr>
        <w:t>Project Name:</w:t>
      </w:r>
      <w:r>
        <w:t xml:space="preserve"> </w:t>
      </w:r>
      <w:sdt>
        <w:sdtPr>
          <w:id w:val="1458991789"/>
          <w:placeholder>
            <w:docPart w:val="5CC2FEE8628D3B46ABB9E3F7A941317F"/>
          </w:placeholder>
        </w:sdtPr>
        <w:sdtEndPr/>
        <w:sdtContent>
          <w:bookmarkStart w:id="0" w:name="_GoBack"/>
          <w:sdt>
            <w:sdtPr>
              <w:id w:val="993688090"/>
              <w:placeholder>
                <w:docPart w:val="5A3A6BF42BC10F418224FDA339641DEA"/>
              </w:placeholder>
            </w:sdtPr>
            <w:sdtContent>
              <w:r w:rsidR="00781B2D">
                <w:t>Design for Democracy</w:t>
              </w:r>
            </w:sdtContent>
          </w:sdt>
          <w:bookmarkEnd w:id="0"/>
        </w:sdtContent>
      </w:sdt>
    </w:p>
    <w:p w14:paraId="6C4496E1" w14:textId="77777777" w:rsidR="00DC7C80" w:rsidRDefault="00DC7C80" w:rsidP="00DC7C80"/>
    <w:p w14:paraId="1E5D24EF" w14:textId="4B0E8D93"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sdt>
            <w:sdtPr>
              <w:id w:val="-1134639216"/>
              <w:placeholder>
                <w:docPart w:val="763C16975FF59F42A096F121C0B226B8"/>
              </w:placeholder>
            </w:sdtPr>
            <w:sdtContent>
              <w:r w:rsidR="00781B2D">
                <w:t>U$10</w:t>
              </w:r>
              <w:r w:rsidR="00781B2D">
                <w:t>.000,00</w:t>
              </w:r>
            </w:sdtContent>
          </w:sdt>
        </w:sdtContent>
      </w:sdt>
    </w:p>
    <w:p w14:paraId="765EAD94" w14:textId="77777777" w:rsidR="00DC7C80" w:rsidRDefault="00DC7C80" w:rsidP="00DC7C80"/>
    <w:p w14:paraId="2935EEEB" w14:textId="39134D05"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781B2D">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445F5912"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Content>
          <w:r w:rsidR="00781B2D" w:rsidRPr="00593BA2">
            <w:rPr>
              <w:rFonts w:cstheme="minorBidi"/>
            </w:rPr>
            <w:t xml:space="preserve">Priscilla </w:t>
          </w:r>
          <w:proofErr w:type="spellStart"/>
          <w:r w:rsidR="00781B2D" w:rsidRPr="00593BA2">
            <w:rPr>
              <w:rFonts w:cstheme="minorBidi"/>
            </w:rPr>
            <w:t>Boff</w:t>
          </w:r>
          <w:proofErr w:type="spellEnd"/>
          <w:r w:rsidR="00781B2D" w:rsidRPr="00593BA2">
            <w:rPr>
              <w:rFonts w:cstheme="minorBidi"/>
            </w:rPr>
            <w:t xml:space="preserve"> </w:t>
          </w:r>
          <w:proofErr w:type="spellStart"/>
          <w:r w:rsidR="00781B2D" w:rsidRPr="00593BA2">
            <w:rPr>
              <w:rFonts w:cstheme="minorBidi"/>
            </w:rPr>
            <w:t>Ferronato</w:t>
          </w:r>
          <w:proofErr w:type="spellEnd"/>
        </w:sdtContent>
      </w:sdt>
      <w:r>
        <w:tab/>
      </w:r>
    </w:p>
    <w:p w14:paraId="2B16525F" w14:textId="14B2418C" w:rsidR="005328A2" w:rsidRDefault="005328A2" w:rsidP="00DC7C80">
      <w:r>
        <w:t xml:space="preserve">Unit/Department: </w:t>
      </w:r>
      <w:r>
        <w:tab/>
      </w:r>
      <w:sdt>
        <w:sdtPr>
          <w:id w:val="-23410409"/>
          <w:placeholder>
            <w:docPart w:val="59CF4EB55AAE224EAD209B891C6EA4DC"/>
          </w:placeholder>
          <w:text/>
        </w:sdtPr>
        <w:sdtContent>
          <w:r w:rsidR="00781B2D" w:rsidRPr="003E3AA6">
            <w:rPr>
              <w:rFonts w:cstheme="minorBidi"/>
            </w:rPr>
            <w:t>Graphic Design</w:t>
          </w:r>
        </w:sdtContent>
      </w:sdt>
    </w:p>
    <w:p w14:paraId="1262CAB3" w14:textId="2C95AF6E" w:rsidR="005328A2" w:rsidRDefault="005328A2" w:rsidP="00DC7C80">
      <w:r>
        <w:t>Email Address:</w:t>
      </w:r>
      <w:r>
        <w:tab/>
        <w:t xml:space="preserve"> </w:t>
      </w:r>
      <w:r>
        <w:tab/>
      </w:r>
      <w:sdt>
        <w:sdtPr>
          <w:id w:val="-1164936359"/>
          <w:placeholder>
            <w:docPart w:val="8A682C87CE43614A9D4400CE2B062957"/>
          </w:placeholder>
          <w:text/>
        </w:sdtPr>
        <w:sdtContent>
          <w:r w:rsidR="00781B2D" w:rsidRPr="008C701F">
            <w:rPr>
              <w:rFonts w:cstheme="minorBidi"/>
            </w:rPr>
            <w:t>pf4@illinois.edu</w:t>
          </w:r>
        </w:sdtContent>
      </w:sdt>
    </w:p>
    <w:p w14:paraId="7306F3BD" w14:textId="6444B0FB" w:rsidR="005328A2" w:rsidRDefault="005328A2" w:rsidP="00DC7C80">
      <w:r>
        <w:t xml:space="preserve">Phone Number: </w:t>
      </w:r>
      <w:r>
        <w:tab/>
      </w:r>
      <w:sdt>
        <w:sdtPr>
          <w:id w:val="1946800381"/>
          <w:placeholder>
            <w:docPart w:val="23A573EA398D3A41BD034F0DB12F3E08"/>
          </w:placeholder>
          <w:text/>
        </w:sdtPr>
        <w:sdtEndPr/>
        <w:sdtContent>
          <w:r w:rsidR="00781B2D">
            <w:t>(217) 721-4090</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043"/>
        <w:gridCol w:w="3314"/>
        <w:gridCol w:w="3219"/>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0B692285" w:rsidR="005328A2" w:rsidRDefault="00781B2D" w:rsidP="00781B2D">
                <w:r>
                  <w:t xml:space="preserve">Priscilla </w:t>
                </w:r>
                <w:proofErr w:type="spellStart"/>
                <w:r>
                  <w:t>Ferronato</w:t>
                </w:r>
                <w:proofErr w:type="spellEnd"/>
              </w:p>
            </w:tc>
          </w:sdtContent>
        </w:sdt>
        <w:sdt>
          <w:sdtPr>
            <w:id w:val="386379492"/>
            <w:placeholder>
              <w:docPart w:val="888E764E84F7B84481F155C5830DDB4C"/>
            </w:placeholder>
            <w:text/>
          </w:sdtPr>
          <w:sdtContent>
            <w:tc>
              <w:tcPr>
                <w:tcW w:w="3432" w:type="dxa"/>
              </w:tcPr>
              <w:p w14:paraId="1C3DBE23" w14:textId="5F160E32" w:rsidR="005328A2" w:rsidRDefault="00781B2D" w:rsidP="004B1A52">
                <w:r w:rsidRPr="00C941E7">
                  <w:rPr>
                    <w:rFonts w:cstheme="minorBidi"/>
                  </w:rPr>
                  <w:t>Informatics</w:t>
                </w:r>
              </w:p>
            </w:tc>
          </w:sdtContent>
        </w:sdt>
        <w:sdt>
          <w:sdtPr>
            <w:id w:val="736745670"/>
            <w:placeholder>
              <w:docPart w:val="7B231E6A0C450A4FADAF849E2E74923D"/>
            </w:placeholder>
            <w:text/>
          </w:sdtPr>
          <w:sdtContent>
            <w:tc>
              <w:tcPr>
                <w:tcW w:w="3432" w:type="dxa"/>
              </w:tcPr>
              <w:p w14:paraId="07B40322" w14:textId="5DEF8953" w:rsidR="005328A2" w:rsidRDefault="00781B2D" w:rsidP="004B1A52">
                <w:r w:rsidRPr="00610F42">
                  <w:rPr>
                    <w:rFonts w:cstheme="minorBidi"/>
                  </w:rPr>
                  <w:t>pf4@illinois.edu</w:t>
                </w:r>
              </w:p>
            </w:tc>
          </w:sdtContent>
        </w:sdt>
      </w:tr>
      <w:tr w:rsidR="005328A2" w14:paraId="15DCDEB6" w14:textId="77777777" w:rsidTr="005328A2">
        <w:sdt>
          <w:sdtPr>
            <w:id w:val="-311181723"/>
            <w:placeholder>
              <w:docPart w:val="C2DE9F83408A184394B425B107885C18"/>
            </w:placeholder>
            <w:text/>
          </w:sdtPr>
          <w:sdtContent>
            <w:tc>
              <w:tcPr>
                <w:tcW w:w="3432" w:type="dxa"/>
              </w:tcPr>
              <w:p w14:paraId="4615FC62" w14:textId="7237FD29" w:rsidR="005328A2" w:rsidRDefault="00781B2D" w:rsidP="004B1A52">
                <w:r w:rsidRPr="002B4F58">
                  <w:rPr>
                    <w:rFonts w:cstheme="minorBidi"/>
                  </w:rPr>
                  <w:t xml:space="preserve">Stan </w:t>
                </w:r>
                <w:proofErr w:type="spellStart"/>
                <w:r w:rsidRPr="002B4F58">
                  <w:rPr>
                    <w:rFonts w:cstheme="minorBidi"/>
                  </w:rPr>
                  <w:t>Ruecker</w:t>
                </w:r>
                <w:proofErr w:type="spellEnd"/>
              </w:p>
            </w:tc>
          </w:sdtContent>
        </w:sdt>
        <w:sdt>
          <w:sdtPr>
            <w:id w:val="1665748983"/>
            <w:placeholder>
              <w:docPart w:val="81E31889C96920489AFA375EFD1B6A76"/>
            </w:placeholder>
            <w:text/>
          </w:sdtPr>
          <w:sdtContent>
            <w:tc>
              <w:tcPr>
                <w:tcW w:w="3432" w:type="dxa"/>
              </w:tcPr>
              <w:p w14:paraId="54801A29" w14:textId="33F33D1D" w:rsidR="005328A2" w:rsidRDefault="00781B2D" w:rsidP="004B1A52">
                <w:r w:rsidRPr="00426E7F">
                  <w:rPr>
                    <w:rFonts w:cstheme="minorBidi"/>
                  </w:rPr>
                  <w:t>Graphic Design</w:t>
                </w:r>
              </w:p>
            </w:tc>
          </w:sdtContent>
        </w:sdt>
        <w:sdt>
          <w:sdtPr>
            <w:id w:val="-1885399971"/>
            <w:text/>
          </w:sdtPr>
          <w:sdtContent>
            <w:tc>
              <w:tcPr>
                <w:tcW w:w="3432" w:type="dxa"/>
              </w:tcPr>
              <w:p w14:paraId="51787993" w14:textId="47675E2D" w:rsidR="005328A2" w:rsidRDefault="00781B2D" w:rsidP="004B1A52">
                <w:r w:rsidRPr="00D136BB">
                  <w:rPr>
                    <w:rFonts w:cstheme="minorBidi"/>
                  </w:rPr>
                  <w:t>srucker@illinois.edu</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5B5915A4" w14:textId="77777777" w:rsidR="00781B2D" w:rsidRDefault="00781B2D" w:rsidP="00781B2D">
          <w:r>
            <w:t xml:space="preserve">Sustainability has often been </w:t>
          </w:r>
          <w:proofErr w:type="spellStart"/>
          <w:r>
            <w:t>definied</w:t>
          </w:r>
          <w:proofErr w:type="spellEnd"/>
          <w:r>
            <w:t xml:space="preserve"> as how biological systems endure and remain diverse and productive. However, the 21</w:t>
          </w:r>
          <w:r w:rsidRPr="00781B2D">
            <w:rPr>
              <w:vertAlign w:val="superscript"/>
            </w:rPr>
            <w:t>st</w:t>
          </w:r>
          <w:r>
            <w:t xml:space="preserve"> Century definition of sustainability goes far beyond these narrow parameters. Therefore, sustainability also includes the idea of a global society “founded on respect for nature, universal rights, economic justice, and a culture of peace”. Old models of </w:t>
          </w:r>
          <w:proofErr w:type="spellStart"/>
          <w:r>
            <w:t>comsumptions</w:t>
          </w:r>
          <w:proofErr w:type="spellEnd"/>
          <w:r>
            <w:t xml:space="preserve"> and industrialization will not support the world’s growing population. Because of that humans need to re-</w:t>
          </w:r>
          <w:proofErr w:type="spellStart"/>
          <w:r>
            <w:t>exame</w:t>
          </w:r>
          <w:proofErr w:type="spellEnd"/>
          <w:r>
            <w:t xml:space="preserve"> </w:t>
          </w:r>
          <w:proofErr w:type="gramStart"/>
          <w:r>
            <w:t>their</w:t>
          </w:r>
          <w:proofErr w:type="gramEnd"/>
          <w:r>
            <w:t xml:space="preserve"> polices on environmental protection, but also in social responsibility and economic practice. In 2015, countries </w:t>
          </w:r>
          <w:proofErr w:type="spellStart"/>
          <w:r>
            <w:t>adopeted</w:t>
          </w:r>
          <w:proofErr w:type="spellEnd"/>
          <w:r>
            <w:t xml:space="preserve"> the 2030 Agenda for Sustainability Development and its 17 sustainable development goals. These 17 goals expand the concept of sustainability for a more social and economic approach. Some of these </w:t>
          </w:r>
          <w:proofErr w:type="spellStart"/>
          <w:r>
            <w:t>golas</w:t>
          </w:r>
          <w:proofErr w:type="spellEnd"/>
          <w:r>
            <w:t xml:space="preserve"> are the development of health and well being, economic growth, sustainable cities and communities, quality education and the reduction of inequalities. </w:t>
          </w:r>
        </w:p>
        <w:p w14:paraId="07A7DB17" w14:textId="4C87A0E1" w:rsidR="00781B2D" w:rsidRDefault="00781B2D" w:rsidP="00781B2D">
          <w:r w:rsidRPr="00781B2D">
            <w:t>This project aims to unfold the problem behind the social and economical problems that we have been facing, and in particular the problems related to democracy. The purpose of the talks is to expand the concept of sustainability beyond</w:t>
          </w:r>
          <w:r>
            <w:t xml:space="preserve"> “the</w:t>
          </w:r>
          <w:r w:rsidRPr="00781B2D">
            <w:t xml:space="preserve"> green</w:t>
          </w:r>
          <w:r>
            <w:t xml:space="preserve"> development”</w:t>
          </w:r>
          <w:r w:rsidRPr="00781B2D">
            <w:t xml:space="preserve"> and to discuss the relationship between design (as an interdisciplinary field of practice) and democracy. </w:t>
          </w:r>
          <w:proofErr w:type="spellStart"/>
          <w:proofErr w:type="gramStart"/>
          <w:r w:rsidRPr="00781B2D">
            <w:t>Moreoever</w:t>
          </w:r>
          <w:proofErr w:type="spellEnd"/>
          <w:r w:rsidRPr="00781B2D">
            <w:t>,  the</w:t>
          </w:r>
          <w:proofErr w:type="gramEnd"/>
          <w:r w:rsidRPr="00781B2D">
            <w:t xml:space="preserve"> discussions will reflect on possible outcomes to enable more people to participate in the democratic process, the openness and transparency into institutions in ways that assure equality and justice, and the participation of society to shape our present and future in a more sustainable, inclusive and fair democratic model. This project will connect different schools around UIUC campus in order to discuss complex and wicked problems, that one single field cannot solve alone. </w:t>
          </w:r>
        </w:p>
        <w:sdt>
          <w:sdtPr>
            <w:id w:val="-328056595"/>
          </w:sdtPr>
          <w:sdtContent>
            <w:p w14:paraId="6B03AB7C" w14:textId="3B424C84" w:rsidR="00781B2D" w:rsidRPr="00781B2D" w:rsidRDefault="00781B2D" w:rsidP="00781B2D">
              <w:r>
                <w:t xml:space="preserve">The funding from the Student Sustainability </w:t>
              </w:r>
              <w:proofErr w:type="spellStart"/>
              <w:r>
                <w:t>Comittee</w:t>
              </w:r>
              <w:proofErr w:type="spellEnd"/>
              <w:r>
                <w:t xml:space="preserve"> is specifically for </w:t>
              </w:r>
              <w:r>
                <w:t xml:space="preserve">three </w:t>
              </w:r>
              <w:r>
                <w:t>high visibility speakers, especially one keynote speaker, to elevate student engagement in the public discussions. This prop</w:t>
              </w:r>
              <w:r>
                <w:t>osal funds the honorarium for (3</w:t>
              </w:r>
              <w:r>
                <w:t>) internationally recognized keynote speakers</w:t>
              </w:r>
              <w:r w:rsidRPr="00781B2D">
                <w:t xml:space="preserve">. </w:t>
              </w:r>
            </w:p>
          </w:sdtContent>
        </w:sdt>
        <w:p w14:paraId="0062225C" w14:textId="3FF9DD4C" w:rsidR="005328A2" w:rsidRDefault="00781B2D" w:rsidP="00781B2D">
          <w:r>
            <w:t xml:space="preserve"> </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233F9252" w:rsidR="005328A2" w:rsidRDefault="00781B2D" w:rsidP="005328A2">
          <w:r w:rsidRPr="00402B72">
            <w:t>Students will have the opportunity to participate in open discussions abou</w:t>
          </w:r>
          <w:r>
            <w:t xml:space="preserve">t the actual mode of democracy, expanding their previous knowledge about sustainability. </w:t>
          </w:r>
          <w:r w:rsidRPr="00402B72">
            <w:t>Moreover, they will have the opportunity to rethink social problems and find possible space for action. In each talk, one student will be invited to participate as</w:t>
          </w:r>
          <w:r>
            <w:t xml:space="preserve"> assistant</w:t>
          </w:r>
          <w:r w:rsidRPr="00402B72">
            <w:t xml:space="preserve"> mediator.</w:t>
          </w:r>
          <w:r>
            <w:t xml:space="preserve"> This is a great opportunity to allow students to lead interdisciplinary discussions.</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10A3D0C7" w14:textId="77777777" w:rsidR="00781B2D" w:rsidRDefault="00781B2D" w:rsidP="00781B2D">
          <w:r>
            <w:t xml:space="preserve">The three different topics will be sequenced according to the availability of the guests. </w:t>
          </w:r>
        </w:p>
        <w:p w14:paraId="778D0A00" w14:textId="77777777" w:rsidR="00781B2D" w:rsidRDefault="00781B2D" w:rsidP="00781B2D"/>
        <w:p w14:paraId="78C5AC8A" w14:textId="77777777" w:rsidR="00781B2D" w:rsidRDefault="00781B2D" w:rsidP="00781B2D">
          <w:r>
            <w:t>Topic 1: Open Democracy</w:t>
          </w:r>
        </w:p>
        <w:p w14:paraId="527924CA" w14:textId="77777777" w:rsidR="00781B2D" w:rsidRDefault="00781B2D" w:rsidP="00781B2D">
          <w:r>
            <w:t xml:space="preserve">It focuses on the contribution and role of Internet science on the current and future multidisciplinary understanding of societies transformations, governance shifts and innovation quests. Its main objective is to allow an open and productive dialogue between all disciplines </w:t>
          </w:r>
          <w:r>
            <w:lastRenderedPageBreak/>
            <w:t xml:space="preserve">which study the Internet as a social-technical system under any technological or humanistic perspectives. </w:t>
          </w:r>
        </w:p>
        <w:p w14:paraId="0C854090" w14:textId="77777777" w:rsidR="00781B2D" w:rsidRDefault="00781B2D" w:rsidP="00781B2D">
          <w:r>
            <w:t xml:space="preserve">UIUC Host: Graphic Design </w:t>
          </w:r>
        </w:p>
        <w:p w14:paraId="6F0A8C5B" w14:textId="77777777" w:rsidR="00781B2D" w:rsidRDefault="00781B2D" w:rsidP="00781B2D">
          <w:r>
            <w:t>UIUC Department Guest: Informatics and/or Computer Science.</w:t>
          </w:r>
        </w:p>
        <w:p w14:paraId="02B77A2B" w14:textId="77777777" w:rsidR="00781B2D" w:rsidRDefault="00781B2D" w:rsidP="00781B2D">
          <w:r>
            <w:t xml:space="preserve">Guest: Manuel Castells </w:t>
          </w:r>
          <w:r w:rsidRPr="00402599">
            <w:t>http://sociology.berkeley.edu/professor-emeritus/manuel-castells</w:t>
          </w:r>
        </w:p>
        <w:p w14:paraId="53D687E1" w14:textId="77777777" w:rsidR="00781B2D" w:rsidRDefault="00781B2D" w:rsidP="00781B2D">
          <w:r>
            <w:t xml:space="preserve"> </w:t>
          </w:r>
        </w:p>
        <w:p w14:paraId="6827AEC9" w14:textId="77777777" w:rsidR="00781B2D" w:rsidRDefault="00781B2D" w:rsidP="00781B2D"/>
        <w:sdt>
          <w:sdtPr>
            <w:id w:val="-1971811571"/>
          </w:sdtPr>
          <w:sdtContent>
            <w:p w14:paraId="55694303" w14:textId="77777777" w:rsidR="00781B2D" w:rsidRDefault="00781B2D" w:rsidP="00781B2D">
              <w:r>
                <w:t>Topic 2: Redesign Democracy</w:t>
              </w:r>
            </w:p>
            <w:p w14:paraId="423CBCCE" w14:textId="77777777" w:rsidR="00781B2D" w:rsidRDefault="00781B2D" w:rsidP="00781B2D"/>
            <w:p w14:paraId="2F240833" w14:textId="77777777" w:rsidR="00781B2D" w:rsidRDefault="00781B2D" w:rsidP="00781B2D">
              <w:r>
                <w:t xml:space="preserve">What is the relationship between design and democracy? This discussion aims to understand and find possible spaces for action, in which design can act for the redesign of democracy, but also a be a democratic practice. Based on </w:t>
              </w:r>
              <w:proofErr w:type="spellStart"/>
              <w:r>
                <w:t>Manzini</w:t>
              </w:r>
              <w:proofErr w:type="spellEnd"/>
              <w:r>
                <w:t xml:space="preserve"> and </w:t>
              </w:r>
              <w:proofErr w:type="spellStart"/>
              <w:r>
                <w:t>Margolin</w:t>
              </w:r>
              <w:proofErr w:type="spellEnd"/>
              <w:r>
                <w:t xml:space="preserve"> (2017), design as democracy is “a stage on which diverse actors can </w:t>
              </w:r>
              <w:proofErr w:type="spellStart"/>
              <w:r>
                <w:t>toghether</w:t>
              </w:r>
              <w:proofErr w:type="spellEnd"/>
              <w:r>
                <w:t xml:space="preserve"> and democratically collaborate in shaping their future world”, and design for democracy is how “to increase the opportunities for citizens to participate in deliberative processes”.</w:t>
              </w:r>
            </w:p>
            <w:p w14:paraId="145B4C72" w14:textId="77777777" w:rsidR="00781B2D" w:rsidRDefault="00781B2D" w:rsidP="00781B2D">
              <w:r>
                <w:t xml:space="preserve">UIUC Host: Graphic Design </w:t>
              </w:r>
            </w:p>
            <w:p w14:paraId="0D906292" w14:textId="77777777" w:rsidR="00781B2D" w:rsidRDefault="00781B2D" w:rsidP="00781B2D">
              <w:r>
                <w:t>UIUC Department Guest: Industrial Design and/or Sociology</w:t>
              </w:r>
            </w:p>
            <w:p w14:paraId="77223482" w14:textId="77777777" w:rsidR="00781B2D" w:rsidRDefault="00781B2D" w:rsidP="00781B2D">
              <w:r>
                <w:t xml:space="preserve">Possible Guest: </w:t>
              </w:r>
              <w:proofErr w:type="spellStart"/>
              <w:r>
                <w:t>Ezio</w:t>
              </w:r>
              <w:proofErr w:type="spellEnd"/>
              <w:r>
                <w:t xml:space="preserve"> </w:t>
              </w:r>
              <w:proofErr w:type="spellStart"/>
              <w:r>
                <w:t>Manzini</w:t>
              </w:r>
              <w:proofErr w:type="spellEnd"/>
              <w:r>
                <w:t xml:space="preserve">: </w:t>
              </w:r>
              <w:r w:rsidRPr="00402599">
                <w:t>https://mitpress.mit.edu/authors/ezio-manzini</w:t>
              </w:r>
            </w:p>
            <w:p w14:paraId="76454547" w14:textId="77777777" w:rsidR="00781B2D" w:rsidRDefault="00781B2D" w:rsidP="00781B2D"/>
            <w:sdt>
              <w:sdtPr>
                <w:id w:val="-23785138"/>
              </w:sdtPr>
              <w:sdtContent>
                <w:p w14:paraId="5A7F9DEB" w14:textId="77777777" w:rsidR="00781B2D" w:rsidRDefault="00781B2D" w:rsidP="00781B2D">
                  <w:r>
                    <w:t>Topic 3: Design, Urban Environment and Democracy</w:t>
                  </w:r>
                </w:p>
                <w:p w14:paraId="6CDA1437" w14:textId="77777777" w:rsidR="00781B2D" w:rsidRDefault="00781B2D" w:rsidP="00781B2D">
                  <w:pPr>
                    <w:rPr>
                      <w:rFonts w:eastAsia="Times New Roman"/>
                    </w:rPr>
                  </w:pPr>
                </w:p>
                <w:p w14:paraId="054665A4" w14:textId="77777777" w:rsidR="00781B2D" w:rsidRDefault="00781B2D" w:rsidP="00781B2D">
                  <w:pPr>
                    <w:rPr>
                      <w:rFonts w:eastAsia="Times New Roman"/>
                    </w:rPr>
                  </w:pPr>
                  <w:r w:rsidRPr="00E31921">
                    <w:rPr>
                      <w:rFonts w:eastAsia="Times New Roman"/>
                    </w:rPr>
                    <w:t xml:space="preserve">How to reimagine cities </w:t>
                  </w:r>
                  <w:r>
                    <w:rPr>
                      <w:rFonts w:eastAsia="Times New Roman"/>
                    </w:rPr>
                    <w:t>that</w:t>
                  </w:r>
                  <w:r w:rsidRPr="00E31921">
                    <w:rPr>
                      <w:rFonts w:eastAsia="Times New Roman"/>
                    </w:rPr>
                    <w:t xml:space="preserve"> operate in order to respond to the ecological and social challenges of current times? The primary goal is to discuss the role of different entities that form, respond</w:t>
                  </w:r>
                  <w:r>
                    <w:rPr>
                      <w:rFonts w:eastAsia="Times New Roman"/>
                    </w:rPr>
                    <w:t xml:space="preserve"> to</w:t>
                  </w:r>
                  <w:r w:rsidRPr="00E31921">
                    <w:rPr>
                      <w:rFonts w:eastAsia="Times New Roman"/>
                    </w:rPr>
                    <w:t xml:space="preserve">, and shape the urban environment network, in order to redesign their interactions to a more sustainable, livable, and social equity environment. Moreover, </w:t>
                  </w:r>
                  <w:r>
                    <w:rPr>
                      <w:rFonts w:eastAsia="Times New Roman"/>
                    </w:rPr>
                    <w:t>this topic</w:t>
                  </w:r>
                  <w:r w:rsidRPr="00E31921">
                    <w:rPr>
                      <w:rFonts w:eastAsia="Times New Roman"/>
                    </w:rPr>
                    <w:t xml:space="preserve"> also </w:t>
                  </w:r>
                  <w:r>
                    <w:rPr>
                      <w:rFonts w:eastAsia="Times New Roman"/>
                    </w:rPr>
                    <w:t>invites us to rethink</w:t>
                  </w:r>
                  <w:r w:rsidRPr="00E31921">
                    <w:rPr>
                      <w:rFonts w:eastAsia="Times New Roman"/>
                    </w:rPr>
                    <w:t xml:space="preserve"> the concept of urban commons, as a way to use neighborhood resources and develop </w:t>
                  </w:r>
                  <w:r>
                    <w:rPr>
                      <w:rFonts w:eastAsia="Times New Roman"/>
                    </w:rPr>
                    <w:t xml:space="preserve">the </w:t>
                  </w:r>
                  <w:r w:rsidRPr="00E31921">
                    <w:rPr>
                      <w:rFonts w:eastAsia="Times New Roman"/>
                    </w:rPr>
                    <w:t xml:space="preserve">community engagement process. </w:t>
                  </w:r>
                </w:p>
                <w:p w14:paraId="78B5E82A" w14:textId="77777777" w:rsidR="00781B2D" w:rsidRPr="00A018D7" w:rsidRDefault="00781B2D" w:rsidP="00781B2D">
                  <w:r>
                    <w:t xml:space="preserve">UIUC Host: Graphic Design </w:t>
                  </w:r>
                </w:p>
                <w:p w14:paraId="75989E2C" w14:textId="77777777" w:rsidR="00781B2D" w:rsidRDefault="00781B2D" w:rsidP="00781B2D">
                  <w:r>
                    <w:t xml:space="preserve">UIUC Department Guest: Urban Planning and/or Architecture. </w:t>
                  </w:r>
                </w:p>
                <w:p w14:paraId="7AF8F531" w14:textId="77777777" w:rsidR="00781B2D" w:rsidRDefault="00781B2D" w:rsidP="00781B2D">
                  <w:r>
                    <w:t>Possible Guest:</w:t>
                  </w:r>
                  <w:r w:rsidRPr="00660A23">
                    <w:t xml:space="preserve"> </w:t>
                  </w:r>
                  <w:r>
                    <w:t xml:space="preserve">Carlo </w:t>
                  </w:r>
                  <w:proofErr w:type="spellStart"/>
                  <w:proofErr w:type="gramStart"/>
                  <w:r>
                    <w:t>Ratti</w:t>
                  </w:r>
                  <w:proofErr w:type="spellEnd"/>
                  <w:r>
                    <w:t xml:space="preserve"> :</w:t>
                  </w:r>
                  <w:proofErr w:type="gramEnd"/>
                  <w:r>
                    <w:t xml:space="preserve"> </w:t>
                  </w:r>
                  <w:r w:rsidRPr="00660A23">
                    <w:t>http://dusp.mit.edu/faculty/carlo-ratti</w:t>
                  </w:r>
                </w:p>
                <w:p w14:paraId="735DF877" w14:textId="61BF1C73" w:rsidR="005328A2" w:rsidRPr="005328A2" w:rsidRDefault="00781B2D" w:rsidP="005328A2"/>
              </w:sdtContent>
            </w:sdt>
          </w:sdtContent>
        </w:sdt>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sdt>
          <w:sdtPr>
            <w:id w:val="-1913912133"/>
          </w:sdtPr>
          <w:sdtContent>
            <w:p w14:paraId="6570E020" w14:textId="77777777" w:rsidR="00781B2D" w:rsidRDefault="00781B2D" w:rsidP="00781B2D">
              <w:r w:rsidRPr="00014E99">
                <w:t xml:space="preserve">This project will collaborate </w:t>
              </w:r>
              <w:r>
                <w:t>in</w:t>
              </w:r>
              <w:r w:rsidRPr="00014E99">
                <w:t xml:space="preserve"> a worldwide initiative lead b</w:t>
              </w:r>
              <w:r>
                <w:t xml:space="preserve">y professors </w:t>
              </w:r>
              <w:proofErr w:type="spellStart"/>
              <w:r>
                <w:t>E</w:t>
              </w:r>
              <w:r w:rsidRPr="00014E99">
                <w:t>zio</w:t>
              </w:r>
              <w:proofErr w:type="spellEnd"/>
              <w:r w:rsidRPr="00014E99">
                <w:t xml:space="preserve"> </w:t>
              </w:r>
              <w:proofErr w:type="spellStart"/>
              <w:r w:rsidRPr="00014E99">
                <w:t>Manzini</w:t>
              </w:r>
              <w:proofErr w:type="spellEnd"/>
              <w:r w:rsidRPr="00014E99">
                <w:t xml:space="preserve"> and Victor </w:t>
              </w:r>
              <w:proofErr w:type="spellStart"/>
              <w:r w:rsidRPr="00014E99">
                <w:t>Margolin</w:t>
              </w:r>
              <w:proofErr w:type="spellEnd"/>
              <w:r w:rsidRPr="00014E99">
                <w:t xml:space="preserve"> to reflect about the role of Design, in order to help to conceive, develop and connect new possibilities for democracy. More than 10 countries are already part of this movement, including the most infl</w:t>
              </w:r>
              <w:r>
                <w:t xml:space="preserve">uential design schools in Europe. </w:t>
              </w:r>
              <w:r w:rsidRPr="00014E99">
                <w:t xml:space="preserve">In the United States, </w:t>
              </w:r>
              <w:r>
                <w:t>the</w:t>
              </w:r>
              <w:r w:rsidRPr="00014E99">
                <w:t xml:space="preserve"> </w:t>
              </w:r>
              <w:proofErr w:type="spellStart"/>
              <w:proofErr w:type="gramStart"/>
              <w:r w:rsidRPr="00014E99">
                <w:t>D.School</w:t>
              </w:r>
              <w:proofErr w:type="spellEnd"/>
              <w:proofErr w:type="gramEnd"/>
              <w:r w:rsidRPr="00014E99">
                <w:t xml:space="preserve"> at University of S</w:t>
              </w:r>
              <w:r>
                <w:t xml:space="preserve">tanford is currently the only participant. </w:t>
              </w:r>
            </w:p>
          </w:sdtContent>
        </w:sdt>
        <w:p w14:paraId="46FDFE70" w14:textId="1470D060" w:rsidR="005328A2" w:rsidRPr="005328A2" w:rsidRDefault="005E224B" w:rsidP="005328A2"/>
      </w:sdtContent>
    </w:sdt>
    <w:sectPr w:rsidR="005328A2"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7CA01" w14:textId="77777777" w:rsidR="005E224B" w:rsidRDefault="005E224B" w:rsidP="00DC7C80">
      <w:r>
        <w:separator/>
      </w:r>
    </w:p>
  </w:endnote>
  <w:endnote w:type="continuationSeparator" w:id="0">
    <w:p w14:paraId="12B88A8A" w14:textId="77777777" w:rsidR="005E224B" w:rsidRDefault="005E224B"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51503" w14:textId="77777777" w:rsidR="005E224B" w:rsidRDefault="005E224B" w:rsidP="00DC7C80">
      <w:r>
        <w:separator/>
      </w:r>
    </w:p>
  </w:footnote>
  <w:footnote w:type="continuationSeparator" w:id="0">
    <w:p w14:paraId="21FD5B24" w14:textId="77777777" w:rsidR="005E224B" w:rsidRDefault="005E224B"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155E19"/>
    <w:rsid w:val="00182ECD"/>
    <w:rsid w:val="00393D18"/>
    <w:rsid w:val="003C3060"/>
    <w:rsid w:val="004B1A52"/>
    <w:rsid w:val="004C73EE"/>
    <w:rsid w:val="005328A2"/>
    <w:rsid w:val="005E224B"/>
    <w:rsid w:val="006363D5"/>
    <w:rsid w:val="00660AA8"/>
    <w:rsid w:val="0066560C"/>
    <w:rsid w:val="006B7FAE"/>
    <w:rsid w:val="006D1C9A"/>
    <w:rsid w:val="00781B2D"/>
    <w:rsid w:val="008F1DCB"/>
    <w:rsid w:val="00DC4030"/>
    <w:rsid w:val="00DC7C80"/>
    <w:rsid w:val="00E4542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1B2D"/>
    <w:rPr>
      <w:rFonts w:ascii="Times New Roman" w:hAnsi="Times New Roman"/>
    </w:rPr>
  </w:style>
  <w:style w:type="character" w:styleId="FollowedHyperlink">
    <w:name w:val="FollowedHyperlink"/>
    <w:basedOn w:val="DefaultParagraphFont"/>
    <w:uiPriority w:val="99"/>
    <w:semiHidden/>
    <w:unhideWhenUsed/>
    <w:rsid w:val="00781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stainability-Committee@Illinois.ed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gb/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6773ED"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6773ED"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6773ED"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6773ED"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6773ED" w:rsidRDefault="000F529D">
          <w:pPr>
            <w:pStyle w:val="8A682C87CE43614A9D4400CE2B062957"/>
          </w:pPr>
          <w:r>
            <w:rPr>
              <w:rStyle w:val="PlaceholderText"/>
            </w:rPr>
            <w:t>Preferred Email Address</w:t>
          </w:r>
        </w:p>
      </w:docPartBody>
    </w:docPart>
    <w:docPart>
      <w:docPartPr>
        <w:name w:val="5A3A6BF42BC10F418224FDA339641DEA"/>
        <w:category>
          <w:name w:val="General"/>
          <w:gallery w:val="placeholder"/>
        </w:category>
        <w:types>
          <w:type w:val="bbPlcHdr"/>
        </w:types>
        <w:behaviors>
          <w:behavior w:val="content"/>
        </w:behaviors>
        <w:guid w:val="{23A2A7DD-2BB9-1249-AEDA-C51F6FE41CE5}"/>
      </w:docPartPr>
      <w:docPartBody>
        <w:p w:rsidR="00000000" w:rsidRDefault="006773ED" w:rsidP="006773ED">
          <w:pPr>
            <w:pStyle w:val="5A3A6BF42BC10F418224FDA339641DEA"/>
          </w:pPr>
          <w:r>
            <w:rPr>
              <w:rStyle w:val="PlaceholderText"/>
            </w:rPr>
            <w:t>Project Name</w:t>
          </w:r>
        </w:p>
      </w:docPartBody>
    </w:docPart>
    <w:docPart>
      <w:docPartPr>
        <w:name w:val="763C16975FF59F42A096F121C0B226B8"/>
        <w:category>
          <w:name w:val="General"/>
          <w:gallery w:val="placeholder"/>
        </w:category>
        <w:types>
          <w:type w:val="bbPlcHdr"/>
        </w:types>
        <w:behaviors>
          <w:behavior w:val="content"/>
        </w:behaviors>
        <w:guid w:val="{AC68BAD5-3023-A34C-ABE7-A28B784BF605}"/>
      </w:docPartPr>
      <w:docPartBody>
        <w:p w:rsidR="00000000" w:rsidRDefault="006773ED" w:rsidP="006773ED">
          <w:pPr>
            <w:pStyle w:val="763C16975FF59F42A096F121C0B226B8"/>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6773ED"/>
    <w:rsid w:val="00A6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3ED"/>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 w:type="paragraph" w:customStyle="1" w:styleId="5A3A6BF42BC10F418224FDA339641DEA">
    <w:name w:val="5A3A6BF42BC10F418224FDA339641DEA"/>
    <w:rsid w:val="006773ED"/>
  </w:style>
  <w:style w:type="paragraph" w:customStyle="1" w:styleId="763C16975FF59F42A096F121C0B226B8">
    <w:name w:val="763C16975FF59F42A096F121C0B226B8"/>
    <w:rsid w:val="00677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SSC-Step-1-Template.dotx</Template>
  <TotalTime>0</TotalTime>
  <Pages>3</Pages>
  <Words>973</Words>
  <Characters>5551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Usuário do Microsoft Office</cp:lastModifiedBy>
  <cp:revision>2</cp:revision>
  <dcterms:created xsi:type="dcterms:W3CDTF">2017-09-26T01:24:00Z</dcterms:created>
  <dcterms:modified xsi:type="dcterms:W3CDTF">2017-09-26T01:24:00Z</dcterms:modified>
</cp:coreProperties>
</file>