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4FC92668" w:rsidR="00DC7C80" w:rsidRDefault="00DC7C80" w:rsidP="00DC7C80">
      <w:r w:rsidRPr="00DC7C80">
        <w:rPr>
          <w:b/>
        </w:rPr>
        <w:t>Project Name:</w:t>
      </w:r>
      <w:r>
        <w:t xml:space="preserve"> </w:t>
      </w:r>
      <w:sdt>
        <w:sdtPr>
          <w:id w:val="1458991789"/>
          <w:placeholder>
            <w:docPart w:val="5CC2FEE8628D3B46ABB9E3F7A941317F"/>
          </w:placeholder>
        </w:sdtPr>
        <w:sdtEndPr/>
        <w:sdtContent>
          <w:r w:rsidR="004572A6">
            <w:t>UIUC NAH (Native American House) &amp;</w:t>
          </w:r>
          <w:r w:rsidR="007448DD">
            <w:t xml:space="preserve"> NAISO (Native American &amp;</w:t>
          </w:r>
          <w:bookmarkStart w:id="0" w:name="_GoBack"/>
          <w:bookmarkEnd w:id="0"/>
          <w:r w:rsidR="009E21DA">
            <w:t xml:space="preserve"> Indigenous </w:t>
          </w:r>
          <w:r w:rsidR="00615876">
            <w:t xml:space="preserve">Student Organization) Garden </w:t>
          </w:r>
          <w:r w:rsidR="009E21DA">
            <w:t>Initiative</w:t>
          </w:r>
        </w:sdtContent>
      </w:sdt>
    </w:p>
    <w:p w14:paraId="6C4496E1" w14:textId="77777777" w:rsidR="00DC7C80" w:rsidRDefault="00DC7C80" w:rsidP="00DC7C80"/>
    <w:p w14:paraId="1E5D24EF" w14:textId="5FB407A9"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9E21DA">
            <w:t>$5,000.00</w:t>
          </w:r>
        </w:sdtContent>
      </w:sdt>
    </w:p>
    <w:p w14:paraId="765EAD94" w14:textId="77777777" w:rsidR="00DC7C80" w:rsidRDefault="00DC7C80" w:rsidP="00DC7C80"/>
    <w:p w14:paraId="2935EEEB" w14:textId="720753AC" w:rsidR="00DC7C80" w:rsidRDefault="00DC7C80" w:rsidP="00DC7C80">
      <w:r w:rsidRPr="00DC7C80">
        <w:rPr>
          <w:b/>
        </w:rPr>
        <w:t>Project Topic Area(s):</w:t>
      </w:r>
      <w:r>
        <w:tab/>
      </w:r>
      <w:sdt>
        <w:sdtPr>
          <w:id w:val="-719897189"/>
          <w14:checkbox>
            <w14:checked w14:val="0"/>
            <w14:checkedState w14:val="2612" w14:font="ＭＳ ゴシック"/>
            <w14:uncheckedState w14:val="2610" w14:font="ＭＳ ゴシック"/>
          </w14:checkbox>
        </w:sdtPr>
        <w:sdtEndPr/>
        <w:sdtContent>
          <w:r w:rsidR="00EC5E0A">
            <w:rPr>
              <w:rFonts w:ascii="ＭＳ ゴシック" w:eastAsia="ＭＳ ゴシック" w:hAnsi="ＭＳ ゴシック" w:hint="eastAsia"/>
            </w:rPr>
            <w:t>☐</w:t>
          </w:r>
        </w:sdtContent>
      </w:sdt>
      <w:r>
        <w:t>Energy</w:t>
      </w:r>
      <w:r>
        <w:tab/>
      </w:r>
      <w:sdt>
        <w:sdtPr>
          <w:id w:val="-1222983468"/>
          <w14:checkbox>
            <w14:checked w14:val="0"/>
            <w14:checkedState w14:val="2612" w14:font="ＭＳ ゴシック"/>
            <w14:uncheckedState w14:val="2610" w14:font="ＭＳ ゴシック"/>
          </w14:checkbox>
        </w:sdtPr>
        <w:sdtEndPr/>
        <w:sdtContent>
          <w:r w:rsidR="00EC5E0A">
            <w:rPr>
              <w:rFonts w:ascii="ＭＳ ゴシック" w:eastAsia="ＭＳ ゴシック" w:hAnsi="ＭＳ ゴシック" w:hint="eastAsia"/>
            </w:rPr>
            <w:t>☐</w:t>
          </w:r>
        </w:sdtContent>
      </w:sdt>
      <w:r>
        <w:t>Education</w:t>
      </w:r>
      <w:r>
        <w:tab/>
      </w:r>
      <w:sdt>
        <w:sdtPr>
          <w:id w:val="-169108775"/>
          <w14:checkbox>
            <w14:checked w14:val="1"/>
            <w14:checkedState w14:val="2612" w14:font="ＭＳ ゴシック"/>
            <w14:uncheckedState w14:val="2610" w14:font="ＭＳ ゴシック"/>
          </w14:checkbox>
        </w:sdtPr>
        <w:sdtEndPr/>
        <w:sdtContent>
          <w:r w:rsidR="00EC5E0A">
            <w:rPr>
              <w:rFonts w:ascii="ＭＳ ゴシック" w:eastAsia="ＭＳ ゴシック" w:hAnsi="ＭＳ ゴシック" w:hint="eastAsia"/>
            </w:rPr>
            <w:t>☒</w:t>
          </w:r>
        </w:sdtContent>
      </w:sdt>
      <w:r>
        <w:t>Food &amp; Waste</w:t>
      </w:r>
    </w:p>
    <w:p w14:paraId="151B736F" w14:textId="1699EB69" w:rsidR="00DC7C80" w:rsidRDefault="00DC7C80" w:rsidP="00DC7C80">
      <w:r>
        <w:tab/>
      </w:r>
      <w:r>
        <w:tab/>
      </w:r>
      <w:r>
        <w:tab/>
      </w:r>
      <w:sdt>
        <w:sdtPr>
          <w:id w:val="1774744004"/>
          <w14:checkbox>
            <w14:checked w14:val="1"/>
            <w14:checkedState w14:val="2612" w14:font="ＭＳ ゴシック"/>
            <w14:uncheckedState w14:val="2610" w14:font="ＭＳ ゴシック"/>
          </w14:checkbox>
        </w:sdtPr>
        <w:sdtEndPr/>
        <w:sdtContent>
          <w:r w:rsidR="00EC5E0A">
            <w:rPr>
              <w:rFonts w:ascii="ＭＳ ゴシック" w:eastAsia="ＭＳ ゴシック" w:hAnsi="ＭＳ ゴシック" w:hint="eastAsia"/>
            </w:rPr>
            <w:t>☒</w:t>
          </w:r>
        </w:sdtContent>
      </w:sdt>
      <w:r>
        <w:t>Land</w:t>
      </w:r>
      <w:r>
        <w:tab/>
      </w:r>
      <w:r>
        <w:tab/>
      </w:r>
      <w:sdt>
        <w:sdtPr>
          <w:id w:val="153068306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Water</w:t>
      </w:r>
      <w:r>
        <w:tab/>
      </w:r>
      <w:sdt>
        <w:sdtPr>
          <w:id w:val="195519995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608EF915"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9E21DA">
            <w:t>Vincenzo Gudino</w:t>
          </w:r>
        </w:sdtContent>
      </w:sdt>
      <w:r>
        <w:tab/>
      </w:r>
    </w:p>
    <w:p w14:paraId="2B16525F" w14:textId="1571BE39" w:rsidR="005328A2" w:rsidRDefault="005328A2" w:rsidP="00DC7C80">
      <w:r>
        <w:t xml:space="preserve">Unit/Department: </w:t>
      </w:r>
      <w:r>
        <w:tab/>
      </w:r>
      <w:sdt>
        <w:sdtPr>
          <w:id w:val="-23410409"/>
          <w:placeholder>
            <w:docPart w:val="59CF4EB55AAE224EAD209B891C6EA4DC"/>
          </w:placeholder>
          <w:text/>
        </w:sdtPr>
        <w:sdtEndPr/>
        <w:sdtContent>
          <w:r w:rsidR="009E21DA">
            <w:t>Environmental Cha</w:t>
          </w:r>
          <w:r w:rsidR="007448DD">
            <w:t>ir of NAISO (Native American &amp;</w:t>
          </w:r>
          <w:r w:rsidR="009E21DA">
            <w:t xml:space="preserve"> Indigenous Student   Organization)</w:t>
          </w:r>
        </w:sdtContent>
      </w:sdt>
    </w:p>
    <w:p w14:paraId="1262CAB3" w14:textId="65C00AFC" w:rsidR="005328A2" w:rsidRDefault="005328A2" w:rsidP="00DC7C80">
      <w:r>
        <w:t>Email Address:</w:t>
      </w:r>
      <w:r>
        <w:tab/>
        <w:t xml:space="preserve"> </w:t>
      </w:r>
      <w:r>
        <w:tab/>
      </w:r>
      <w:sdt>
        <w:sdtPr>
          <w:id w:val="-1164936359"/>
          <w:placeholder>
            <w:docPart w:val="8A682C87CE43614A9D4400CE2B062957"/>
          </w:placeholder>
          <w:text/>
        </w:sdtPr>
        <w:sdtEndPr/>
        <w:sdtContent>
          <w:r w:rsidR="009E21DA">
            <w:t>vgudin2@illinois.edu</w:t>
          </w:r>
        </w:sdtContent>
      </w:sdt>
    </w:p>
    <w:p w14:paraId="7306F3BD" w14:textId="7CCBB924" w:rsidR="005328A2" w:rsidRDefault="005328A2" w:rsidP="00DC7C80">
      <w:r>
        <w:t xml:space="preserve">Phone Number: </w:t>
      </w:r>
      <w:r>
        <w:tab/>
      </w:r>
      <w:sdt>
        <w:sdtPr>
          <w:id w:val="1946800381"/>
          <w:text/>
        </w:sdtPr>
        <w:sdtEndPr/>
        <w:sdtContent>
          <w:r w:rsidR="009E21DA">
            <w:t>1-312-718-4325</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61"/>
        <w:gridCol w:w="3169"/>
        <w:gridCol w:w="3246"/>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text/>
          </w:sdtPr>
          <w:sdtEndPr/>
          <w:sdtContent>
            <w:tc>
              <w:tcPr>
                <w:tcW w:w="3432" w:type="dxa"/>
              </w:tcPr>
              <w:p w14:paraId="569138D2" w14:textId="106C9CF9" w:rsidR="005328A2" w:rsidRDefault="00EC5E0A" w:rsidP="009E21DA">
                <w:r>
                  <w:t>Native American House</w:t>
                </w:r>
              </w:p>
            </w:tc>
          </w:sdtContent>
        </w:sdt>
        <w:sdt>
          <w:sdtPr>
            <w:id w:val="386379492"/>
            <w:text/>
          </w:sdtPr>
          <w:sdtEndPr/>
          <w:sdtContent>
            <w:tc>
              <w:tcPr>
                <w:tcW w:w="3432" w:type="dxa"/>
              </w:tcPr>
              <w:p w14:paraId="1C3DBE23" w14:textId="6B257C24" w:rsidR="005328A2" w:rsidRDefault="00EC5E0A" w:rsidP="00EC5E0A">
                <w:r>
                  <w:t>OIIR</w:t>
                </w:r>
              </w:p>
            </w:tc>
          </w:sdtContent>
        </w:sdt>
        <w:sdt>
          <w:sdtPr>
            <w:id w:val="736745670"/>
            <w:text/>
          </w:sdtPr>
          <w:sdtEndPr/>
          <w:sdtContent>
            <w:tc>
              <w:tcPr>
                <w:tcW w:w="3432" w:type="dxa"/>
              </w:tcPr>
              <w:p w14:paraId="07B40322" w14:textId="6E063C1B" w:rsidR="005328A2" w:rsidRDefault="00EC5E0A" w:rsidP="00EC5E0A">
                <w:r>
                  <w:t>nah@illinois.edu</w:t>
                </w:r>
              </w:p>
            </w:tc>
          </w:sdtContent>
        </w:sdt>
      </w:tr>
      <w:tr w:rsidR="005328A2" w14:paraId="15DCDEB6" w14:textId="77777777" w:rsidTr="005328A2">
        <w:sdt>
          <w:sdtPr>
            <w:id w:val="-311181723"/>
            <w:text/>
          </w:sdtPr>
          <w:sdtEndPr/>
          <w:sdtContent>
            <w:tc>
              <w:tcPr>
                <w:tcW w:w="3432" w:type="dxa"/>
              </w:tcPr>
              <w:p w14:paraId="4615FC62" w14:textId="05C47D26" w:rsidR="005328A2" w:rsidRDefault="00731CB9" w:rsidP="00731CB9">
                <w:r>
                  <w:t>Thereza Lituma</w:t>
                </w:r>
              </w:p>
            </w:tc>
          </w:sdtContent>
        </w:sdt>
        <w:sdt>
          <w:sdtPr>
            <w:id w:val="1665748983"/>
            <w:text/>
          </w:sdtPr>
          <w:sdtEndPr/>
          <w:sdtContent>
            <w:tc>
              <w:tcPr>
                <w:tcW w:w="3432" w:type="dxa"/>
              </w:tcPr>
              <w:p w14:paraId="54801A29" w14:textId="2D9BB436" w:rsidR="005328A2" w:rsidRDefault="00731CB9" w:rsidP="00731CB9">
                <w:r>
                  <w:t>NAISO President</w:t>
                </w:r>
              </w:p>
            </w:tc>
          </w:sdtContent>
        </w:sdt>
        <w:sdt>
          <w:sdtPr>
            <w:id w:val="-1885399971"/>
            <w:text/>
          </w:sdtPr>
          <w:sdtEndPr/>
          <w:sdtContent>
            <w:tc>
              <w:tcPr>
                <w:tcW w:w="3432" w:type="dxa"/>
              </w:tcPr>
              <w:p w14:paraId="51787993" w14:textId="73A01D4C" w:rsidR="005328A2" w:rsidRDefault="00731CB9" w:rsidP="004B1A52">
                <w:r w:rsidRPr="003174C5">
                  <w:rPr>
                    <w:rFonts w:ascii="Helvetica Neue" w:eastAsia="Times New Roman" w:hAnsi="Helvetica Neue"/>
                    <w:color w:val="000000"/>
                    <w:sz w:val="20"/>
                    <w:szCs w:val="20"/>
                    <w:shd w:val="clear" w:color="auto" w:fill="FFFFFF"/>
                  </w:rPr>
                  <w:t>lituma2@illinois.edu</w:t>
                </w:r>
              </w:p>
            </w:tc>
          </w:sdtContent>
        </w:sdt>
      </w:tr>
      <w:tr w:rsidR="005328A2" w14:paraId="77913A02" w14:textId="77777777" w:rsidTr="005328A2">
        <w:sdt>
          <w:sdtPr>
            <w:id w:val="-1598476469"/>
            <w:text/>
          </w:sdtPr>
          <w:sdtEndPr/>
          <w:sdtContent>
            <w:tc>
              <w:tcPr>
                <w:tcW w:w="3432" w:type="dxa"/>
              </w:tcPr>
              <w:p w14:paraId="5558AB95" w14:textId="469B259B" w:rsidR="005328A2" w:rsidRDefault="009E21DA" w:rsidP="009E21DA">
                <w:r>
                  <w:t>Christopher Castle</w:t>
                </w:r>
              </w:p>
            </w:tc>
          </w:sdtContent>
        </w:sdt>
        <w:sdt>
          <w:sdtPr>
            <w:id w:val="-243182502"/>
            <w:text/>
          </w:sdtPr>
          <w:sdtEndPr/>
          <w:sdtContent>
            <w:tc>
              <w:tcPr>
                <w:tcW w:w="3432" w:type="dxa"/>
              </w:tcPr>
              <w:p w14:paraId="45BB4733" w14:textId="003CBE04" w:rsidR="005328A2" w:rsidRDefault="00731CB9" w:rsidP="00731CB9">
                <w:r>
                  <w:t xml:space="preserve">NAISO Graduate </w:t>
                </w:r>
                <w:r w:rsidR="00EC5E0A">
                  <w:t>Advisor</w:t>
                </w:r>
              </w:p>
            </w:tc>
          </w:sdtContent>
        </w:sdt>
        <w:sdt>
          <w:sdtPr>
            <w:id w:val="-2042736718"/>
            <w:text/>
          </w:sdtPr>
          <w:sdtEndPr/>
          <w:sdtContent>
            <w:tc>
              <w:tcPr>
                <w:tcW w:w="3432" w:type="dxa"/>
              </w:tcPr>
              <w:p w14:paraId="3CA741B9" w14:textId="5DD66BBC" w:rsidR="005328A2" w:rsidRDefault="00731CB9" w:rsidP="004B1A52">
                <w:r w:rsidRPr="003174C5">
                  <w:rPr>
                    <w:rFonts w:ascii="Helvetica Neue" w:eastAsia="Times New Roman" w:hAnsi="Helvetica Neue"/>
                    <w:color w:val="000000"/>
                    <w:sz w:val="20"/>
                    <w:szCs w:val="20"/>
                    <w:shd w:val="clear" w:color="auto" w:fill="FFFFFF"/>
                  </w:rPr>
                  <w:t>castle3@illinois.edu</w:t>
                </w:r>
              </w:p>
            </w:tc>
          </w:sdtContent>
        </w:sdt>
      </w:tr>
      <w:tr w:rsidR="005328A2" w14:paraId="2F87AA77" w14:textId="77777777" w:rsidTr="005328A2">
        <w:sdt>
          <w:sdtPr>
            <w:id w:val="-1759281010"/>
            <w:text/>
          </w:sdtPr>
          <w:sdtEndPr/>
          <w:sdtContent>
            <w:tc>
              <w:tcPr>
                <w:tcW w:w="3432" w:type="dxa"/>
              </w:tcPr>
              <w:p w14:paraId="196B5CD5" w14:textId="2B63C57A" w:rsidR="005328A2" w:rsidRDefault="00731CB9" w:rsidP="00731CB9">
                <w:r>
                  <w:t>Lauren Kirby</w:t>
                </w:r>
              </w:p>
            </w:tc>
          </w:sdtContent>
        </w:sdt>
        <w:sdt>
          <w:sdtPr>
            <w:id w:val="-332608496"/>
            <w:text/>
          </w:sdtPr>
          <w:sdtEndPr/>
          <w:sdtContent>
            <w:tc>
              <w:tcPr>
                <w:tcW w:w="3432" w:type="dxa"/>
              </w:tcPr>
              <w:p w14:paraId="46D525D4" w14:textId="18CA478A" w:rsidR="005328A2" w:rsidRDefault="00731CB9" w:rsidP="00731CB9">
                <w:r>
                  <w:t>NAISO Vice President</w:t>
                </w:r>
              </w:p>
            </w:tc>
          </w:sdtContent>
        </w:sdt>
        <w:sdt>
          <w:sdtPr>
            <w:id w:val="-1468354329"/>
            <w:text/>
          </w:sdtPr>
          <w:sdtEndPr/>
          <w:sdtContent>
            <w:tc>
              <w:tcPr>
                <w:tcW w:w="3432" w:type="dxa"/>
              </w:tcPr>
              <w:p w14:paraId="7A1916AB" w14:textId="2CC32D05" w:rsidR="005328A2" w:rsidRDefault="00731CB9" w:rsidP="004B1A52">
                <w:r w:rsidRPr="003174C5">
                  <w:rPr>
                    <w:rFonts w:ascii="Helvetica Neue" w:eastAsia="Times New Roman" w:hAnsi="Helvetica Neue"/>
                    <w:color w:val="000000"/>
                    <w:sz w:val="20"/>
                    <w:szCs w:val="20"/>
                    <w:shd w:val="clear" w:color="auto" w:fill="FFFFFF"/>
                  </w:rPr>
                  <w:t>lnkirby2@illinois.edu</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7AF503D5" w14:textId="77777777" w:rsidR="00940761" w:rsidRDefault="00940761" w:rsidP="005328A2"/>
        <w:p w14:paraId="41E87E52" w14:textId="4944C735" w:rsidR="004572A6" w:rsidRDefault="00940761" w:rsidP="005328A2">
          <w:r>
            <w:tab/>
            <w:t xml:space="preserve">The goal of this project is to create a community garden in, what is now, the backyard of the Native American House on Nevada Street in Urbana, IL. Once built, </w:t>
          </w:r>
          <w:r w:rsidR="0008329A">
            <w:t xml:space="preserve">we will offer plots of the garden to other nearby cultural houses so they can plant fruits and vegetables native to their own heritages. </w:t>
          </w:r>
          <w:r>
            <w:t xml:space="preserve">A desired outcome is to create a stronger sense of community and better relations with the nearby cultural houses. </w:t>
          </w:r>
          <w:r w:rsidR="0008329A">
            <w:t xml:space="preserve">It will also alleviate our current needs on large scale agriculture and will provide an example to others in the community that creating a community garden is simple and sustainable. </w:t>
          </w:r>
        </w:p>
        <w:p w14:paraId="0062225C" w14:textId="2768983F" w:rsidR="005328A2" w:rsidRDefault="004572A6" w:rsidP="005328A2">
          <w:r>
            <w:tab/>
            <w:t>A secondary use of the garden is to plant milkweed. Milkweed provides food and habitats for the Monarch Butterfly, whose population is declining. This is due to the lack of habitats throughout the U</w:t>
          </w:r>
          <w:r w:rsidR="00EC5E0A">
            <w:t>.</w:t>
          </w:r>
          <w:r>
            <w:t>S</w:t>
          </w:r>
          <w:r w:rsidR="00EC5E0A">
            <w:t>.</w:t>
          </w:r>
          <w:r>
            <w:t xml:space="preserve"> since many households view Milkweed as an unsightly, unwanted wildflower. If we were to plant milkweed on the outer perimeter of the garden, </w:t>
          </w:r>
          <w:r w:rsidR="00366F96">
            <w:t>it would offer shelter and suste</w:t>
          </w:r>
          <w:r>
            <w:t xml:space="preserve">nance for the Monarch while also giving the </w:t>
          </w:r>
          <w:r w:rsidR="00366F96">
            <w:t xml:space="preserve">garden additional pollinators. </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275DC81B" w14:textId="77777777" w:rsidR="0008329A" w:rsidRDefault="0008329A" w:rsidP="005328A2"/>
        <w:p w14:paraId="0081CB78" w14:textId="62F141DF" w:rsidR="005328A2" w:rsidRDefault="0008329A" w:rsidP="005328A2">
          <w:r>
            <w:tab/>
            <w:t>Once "Facility and Services" finishes the construction of the garden and installs security cameras, it will be the responsibility of students to maintain the garden. These responsibilities will include: planting and waterin</w:t>
          </w:r>
          <w:r w:rsidR="004572A6">
            <w:t>g of seeds, cleaning of garden (</w:t>
          </w:r>
          <w:r>
            <w:t>weeding</w:t>
          </w:r>
          <w:r w:rsidR="004572A6">
            <w:t xml:space="preserve"> and sweeping)</w:t>
          </w:r>
          <w:r>
            <w:t xml:space="preserve">, </w:t>
          </w:r>
          <w:r w:rsidR="00366F96">
            <w:t xml:space="preserve">and </w:t>
          </w:r>
          <w:r>
            <w:t>harvesting</w:t>
          </w:r>
          <w:r w:rsidR="00366F96">
            <w:t>. Each week or as</w:t>
          </w:r>
          <w:r w:rsidR="00EC5E0A">
            <w:t xml:space="preserve"> often as they like</w:t>
          </w:r>
          <w:r w:rsidR="00366F96">
            <w:t xml:space="preserve">, cultural students can maintain their crops until they </w:t>
          </w:r>
          <w:r w:rsidR="00F75F15">
            <w:t>harvest,</w:t>
          </w:r>
          <w:r w:rsidR="00366F96">
            <w:t xml:space="preserve"> and then come back next season to plant more seeds. </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5CCF3BC4" w14:textId="77777777" w:rsidR="0008329A" w:rsidRDefault="0008329A" w:rsidP="005328A2"/>
        <w:p w14:paraId="735DF877" w14:textId="3BD1A9E4" w:rsidR="005328A2" w:rsidRPr="005328A2" w:rsidRDefault="0008329A" w:rsidP="005328A2">
          <w:r>
            <w:tab/>
            <w:t xml:space="preserve">We hope to finish the application and recieve funding by late Winter. By this time, snow will have melted and we can begin to contrust and plant in early Spring. </w:t>
          </w:r>
        </w:p>
      </w:sdtContent>
    </w:sdt>
    <w:p w14:paraId="7711D68A" w14:textId="77777777" w:rsidR="005328A2" w:rsidRDefault="005328A2" w:rsidP="005328A2"/>
    <w:p w14:paraId="0260648C" w14:textId="77777777" w:rsidR="005328A2" w:rsidRDefault="005328A2" w:rsidP="005328A2">
      <w:r>
        <w:t>Additional comments</w:t>
      </w:r>
    </w:p>
    <w:sdt>
      <w:sdtPr>
        <w:id w:val="1352531512"/>
        <w:showingPlcHdr/>
      </w:sdtPr>
      <w:sdtEndPr/>
      <w:sdtContent>
        <w:p w14:paraId="46FDFE70" w14:textId="77777777" w:rsidR="005328A2" w:rsidRPr="005328A2" w:rsidRDefault="004B1A52" w:rsidP="005328A2">
          <w:r>
            <w:rPr>
              <w:rStyle w:val="PlaceholderText"/>
            </w:rPr>
            <w:t>Any additional comments/relevant information for the project proposal</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8FBB" w14:textId="77777777" w:rsidR="001E2F93" w:rsidRDefault="001E2F93" w:rsidP="00DC7C80">
      <w:r>
        <w:separator/>
      </w:r>
    </w:p>
  </w:endnote>
  <w:endnote w:type="continuationSeparator" w:id="0">
    <w:p w14:paraId="6942336D" w14:textId="77777777" w:rsidR="001E2F93" w:rsidRDefault="001E2F93"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9B01B" w14:textId="77777777" w:rsidR="001E2F93" w:rsidRDefault="001E2F93" w:rsidP="00DC7C80">
      <w:r>
        <w:separator/>
      </w:r>
    </w:p>
  </w:footnote>
  <w:footnote w:type="continuationSeparator" w:id="0">
    <w:p w14:paraId="0F2F1827" w14:textId="77777777" w:rsidR="001E2F93" w:rsidRDefault="001E2F93"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615876" w:rsidRDefault="00615876" w:rsidP="005328A2">
    <w:pPr>
      <w:pStyle w:val="Header"/>
      <w:jc w:val="center"/>
    </w:pPr>
    <w:r>
      <w:rPr>
        <w:noProof/>
        <w:lang w:eastAsia="ko-KR"/>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615876" w:rsidRDefault="00615876" w:rsidP="005328A2">
    <w:pPr>
      <w:pStyle w:val="Header"/>
      <w:jc w:val="center"/>
    </w:pPr>
  </w:p>
  <w:p w14:paraId="709130DB" w14:textId="77777777" w:rsidR="00615876" w:rsidRPr="00DC7C80" w:rsidRDefault="00615876"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615876" w:rsidRDefault="00615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08329A"/>
    <w:rsid w:val="00155E19"/>
    <w:rsid w:val="00182ECD"/>
    <w:rsid w:val="001E2F93"/>
    <w:rsid w:val="00366F96"/>
    <w:rsid w:val="00393D18"/>
    <w:rsid w:val="003C3060"/>
    <w:rsid w:val="004572A6"/>
    <w:rsid w:val="004B1A52"/>
    <w:rsid w:val="004C73EE"/>
    <w:rsid w:val="005328A2"/>
    <w:rsid w:val="005B04B8"/>
    <w:rsid w:val="00615876"/>
    <w:rsid w:val="00660AA8"/>
    <w:rsid w:val="0066560C"/>
    <w:rsid w:val="006B7FAE"/>
    <w:rsid w:val="006D1C9A"/>
    <w:rsid w:val="00731CB9"/>
    <w:rsid w:val="007448DD"/>
    <w:rsid w:val="008F1DCB"/>
    <w:rsid w:val="00940761"/>
    <w:rsid w:val="009E21DA"/>
    <w:rsid w:val="00DC4030"/>
    <w:rsid w:val="00DC7C80"/>
    <w:rsid w:val="00E45421"/>
    <w:rsid w:val="00EC5E0A"/>
    <w:rsid w:val="00F75F15"/>
    <w:rsid w:val="00FA02C8"/>
    <w:rsid w:val="00FF7E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ustainability-Committee@Illinois.edu" TargetMode="External"/><Relationship Id="rId7" Type="http://schemas.openxmlformats.org/officeDocument/2006/relationships/hyperlink" Target="mailto:Sustainability-Committee@Illinois.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igb/Downloads/SSC-Step-1-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756913"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756913" w:rsidRDefault="000F529D">
          <w:pPr>
            <w:pStyle w:val="31C42EF777A7894E8AFB6780E1698C25"/>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9D"/>
    <w:rsid w:val="000F529D"/>
    <w:rsid w:val="00756913"/>
    <w:rsid w:val="00BB5C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SSC-Step-1-Template.dotx</Template>
  <TotalTime>1</TotalTime>
  <Pages>2</Pages>
  <Words>496</Words>
  <Characters>2832</Characters>
  <Application>Microsoft Macintosh Word</Application>
  <DocSecurity>0</DocSecurity>
  <Lines>23</Lines>
  <Paragraphs>6</Paragraphs>
  <ScaleCrop>false</ScaleCrop>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Kirby, Lauren Noel</cp:lastModifiedBy>
  <cp:revision>3</cp:revision>
  <dcterms:created xsi:type="dcterms:W3CDTF">2017-09-25T21:23:00Z</dcterms:created>
  <dcterms:modified xsi:type="dcterms:W3CDTF">2017-09-25T21:24:00Z</dcterms:modified>
</cp:coreProperties>
</file>