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4A8B4" w14:textId="77777777" w:rsidR="00DC7C80" w:rsidRDefault="00DC7C80">
      <w:pPr>
        <w:rPr>
          <w:i/>
        </w:rPr>
      </w:pPr>
      <w:r w:rsidRPr="00DC7C80">
        <w:rPr>
          <w:i/>
        </w:rPr>
        <w:t xml:space="preserve">Please submit this completed application and any relevant supporting documentation by </w:t>
      </w:r>
      <w:r w:rsidR="004C73EE">
        <w:rPr>
          <w:i/>
        </w:rPr>
        <w:t>the deadline listed on the SSC website</w:t>
      </w:r>
      <w:r w:rsidRPr="00DC7C80">
        <w:rPr>
          <w:i/>
        </w:rPr>
        <w:t xml:space="preserve"> to </w:t>
      </w:r>
      <w:hyperlink r:id="rId7" w:history="1">
        <w:r w:rsidRPr="006B41B5">
          <w:rPr>
            <w:rStyle w:val="Hyperlink"/>
            <w:i/>
          </w:rPr>
          <w:t>Sustainability-Committee@Illinois.edu</w:t>
        </w:r>
      </w:hyperlink>
      <w:r w:rsidRPr="00DC7C80">
        <w:rPr>
          <w:i/>
        </w:rPr>
        <w:t>.The Working Group Chairs will be in contact with you regarding any questions about the application. If you have any questions about the application process, please contact the SSC</w:t>
      </w:r>
      <w:r w:rsidR="0066560C">
        <w:rPr>
          <w:i/>
        </w:rPr>
        <w:t xml:space="preserve"> </w:t>
      </w:r>
      <w:r w:rsidRPr="00DC7C80">
        <w:rPr>
          <w:i/>
        </w:rPr>
        <w:t xml:space="preserve">at </w:t>
      </w:r>
      <w:hyperlink r:id="rId8" w:history="1">
        <w:r w:rsidR="0066560C" w:rsidRPr="006B41B5">
          <w:rPr>
            <w:rStyle w:val="Hyperlink"/>
            <w:i/>
          </w:rPr>
          <w:t>Sustainability-Committee@Illinois.edu</w:t>
        </w:r>
      </w:hyperlink>
      <w:r w:rsidR="0066560C" w:rsidRPr="00DC7C80">
        <w:rPr>
          <w:i/>
        </w:rPr>
        <w:t>.</w:t>
      </w:r>
    </w:p>
    <w:p w14:paraId="7738D8C1" w14:textId="77777777" w:rsidR="00DC7C80" w:rsidRDefault="00DC7C80" w:rsidP="00DC7C80">
      <w:pPr>
        <w:pStyle w:val="Heading1"/>
      </w:pPr>
      <w:r>
        <w:t>General Information</w:t>
      </w:r>
    </w:p>
    <w:p w14:paraId="5AE05C5F" w14:textId="2D783506" w:rsidR="00DC7C80" w:rsidRDefault="00DC7C80" w:rsidP="00DC7C80">
      <w:r w:rsidRPr="00DC7C80">
        <w:rPr>
          <w:b/>
        </w:rPr>
        <w:t>Project Name:</w:t>
      </w:r>
      <w:r>
        <w:t xml:space="preserve"> </w:t>
      </w:r>
      <w:sdt>
        <w:sdtPr>
          <w:id w:val="1458991789"/>
          <w:placeholder>
            <w:docPart w:val="5CC2FEE8628D3B46ABB9E3F7A941317F"/>
          </w:placeholder>
        </w:sdtPr>
        <w:sdtEndPr/>
        <w:sdtContent>
          <w:r w:rsidR="00A81534" w:rsidRPr="00A81534">
            <w:rPr>
              <w:rFonts w:ascii="Arial" w:eastAsia="Times New Roman" w:hAnsi="Arial" w:cs="Arial"/>
              <w:color w:val="000000"/>
              <w:sz w:val="22"/>
              <w:szCs w:val="22"/>
            </w:rPr>
            <w:t>Sustainable Art and Design Exhibition</w:t>
          </w:r>
          <w:r w:rsidR="00A81534">
            <w:rPr>
              <w:rFonts w:ascii="Arial" w:eastAsia="Times New Roman" w:hAnsi="Arial" w:cs="Arial"/>
              <w:color w:val="000000"/>
              <w:sz w:val="22"/>
              <w:szCs w:val="22"/>
            </w:rPr>
            <w:t xml:space="preserve"> </w:t>
          </w:r>
        </w:sdtContent>
      </w:sdt>
    </w:p>
    <w:p w14:paraId="6C4496E1" w14:textId="77777777" w:rsidR="00DC7C80" w:rsidRDefault="00DC7C80" w:rsidP="00DC7C80"/>
    <w:p w14:paraId="1E5D24EF" w14:textId="767C5515" w:rsidR="00DC7C80" w:rsidRDefault="00DC7C80" w:rsidP="00DC7C80">
      <w:r w:rsidRPr="00DC7C80">
        <w:rPr>
          <w:b/>
        </w:rPr>
        <w:t>Total Amount Requested from SSC:</w:t>
      </w:r>
      <w:r>
        <w:t xml:space="preserve"> </w:t>
      </w:r>
      <w:sdt>
        <w:sdtPr>
          <w:id w:val="-2125832851"/>
          <w:placeholder>
            <w:docPart w:val="31C42EF777A7894E8AFB6780E1698C25"/>
          </w:placeholder>
        </w:sdtPr>
        <w:sdtEndPr/>
        <w:sdtContent>
          <w:r w:rsidR="00A81534">
            <w:t>$5,000</w:t>
          </w:r>
        </w:sdtContent>
      </w:sdt>
    </w:p>
    <w:p w14:paraId="765EAD94" w14:textId="77777777" w:rsidR="00DC7C80" w:rsidRDefault="00DC7C80" w:rsidP="00DC7C80"/>
    <w:p w14:paraId="2935EEEB" w14:textId="2B8067D5" w:rsidR="00DC7C80" w:rsidRDefault="00DC7C80" w:rsidP="00DC7C80">
      <w:r w:rsidRPr="00DC7C80">
        <w:rPr>
          <w:b/>
        </w:rPr>
        <w:t>Project Topic Area(s):</w:t>
      </w:r>
      <w:r>
        <w:tab/>
      </w:r>
      <w:sdt>
        <w:sdtPr>
          <w:id w:val="-719897189"/>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t>Energy</w:t>
      </w:r>
      <w:r>
        <w:tab/>
      </w:r>
      <w:sdt>
        <w:sdtPr>
          <w:id w:val="-1222983468"/>
          <w14:checkbox>
            <w14:checked w14:val="1"/>
            <w14:checkedState w14:val="2612" w14:font="@ＭＳ ゴシック"/>
            <w14:uncheckedState w14:val="2610" w14:font="@ＭＳ ゴシック"/>
          </w14:checkbox>
        </w:sdtPr>
        <w:sdtEndPr/>
        <w:sdtContent>
          <w:r w:rsidR="00BF36FF">
            <w:rPr>
              <w:rFonts w:ascii="MS Gothic" w:eastAsia="MS Gothic" w:hAnsi="MS Gothic" w:hint="eastAsia"/>
            </w:rPr>
            <w:t>☒</w:t>
          </w:r>
        </w:sdtContent>
      </w:sdt>
      <w:r>
        <w:t>Education</w:t>
      </w:r>
      <w:r>
        <w:tab/>
      </w:r>
      <w:sdt>
        <w:sdtPr>
          <w:id w:val="-169108775"/>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t>Food &amp; Waste</w:t>
      </w:r>
    </w:p>
    <w:p w14:paraId="151B736F" w14:textId="77777777" w:rsidR="00DC7C80" w:rsidRDefault="00DC7C80" w:rsidP="00DC7C80">
      <w:r>
        <w:tab/>
      </w:r>
      <w:r>
        <w:tab/>
      </w:r>
      <w:r>
        <w:tab/>
      </w:r>
      <w:sdt>
        <w:sdtPr>
          <w:id w:val="1774744004"/>
          <w14:checkbox>
            <w14:checked w14:val="0"/>
            <w14:checkedState w14:val="2612" w14:font="@ＭＳ ゴシック"/>
            <w14:uncheckedState w14:val="2610" w14:font="@ＭＳ ゴシック"/>
          </w14:checkbox>
        </w:sdtPr>
        <w:sdtEndPr/>
        <w:sdtContent>
          <w:r w:rsidR="005328A2">
            <w:rPr>
              <w:rFonts w:ascii="MS Gothic" w:eastAsia="MS Gothic" w:hAnsi="MS Gothic" w:hint="eastAsia"/>
            </w:rPr>
            <w:t>☐</w:t>
          </w:r>
        </w:sdtContent>
      </w:sdt>
      <w:r>
        <w:t>Land</w:t>
      </w:r>
      <w:r>
        <w:tab/>
      </w:r>
      <w:r>
        <w:tab/>
      </w:r>
      <w:sdt>
        <w:sdtPr>
          <w:id w:val="1530683067"/>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t>Water</w:t>
      </w:r>
      <w:r>
        <w:tab/>
      </w:r>
      <w:sdt>
        <w:sdtPr>
          <w:id w:val="1955199956"/>
          <w14:checkbox>
            <w14:checked w14:val="0"/>
            <w14:checkedState w14:val="2612" w14:font="@ＭＳ ゴシック"/>
            <w14:uncheckedState w14:val="2610" w14:font="@ＭＳ ゴシック"/>
          </w14:checkbox>
        </w:sdtPr>
        <w:sdtEndPr/>
        <w:sdtContent>
          <w:r>
            <w:rPr>
              <w:rFonts w:ascii="MS Gothic" w:eastAsia="MS Gothic" w:hAnsi="MS Gothic" w:hint="eastAsia"/>
            </w:rPr>
            <w:t>☐</w:t>
          </w:r>
        </w:sdtContent>
      </w:sdt>
      <w:r>
        <w:t>Transportation</w:t>
      </w:r>
    </w:p>
    <w:p w14:paraId="5928166E" w14:textId="77777777" w:rsidR="00DC7C80" w:rsidRDefault="00DC7C80" w:rsidP="00DC7C80">
      <w:pPr>
        <w:pBdr>
          <w:bottom w:val="single" w:sz="6" w:space="1" w:color="auto"/>
        </w:pBdr>
      </w:pPr>
    </w:p>
    <w:p w14:paraId="71F16122" w14:textId="77777777" w:rsidR="00DC7C80" w:rsidRDefault="00DC7C80" w:rsidP="00DC7C80">
      <w:pPr>
        <w:pStyle w:val="Heading1"/>
      </w:pPr>
      <w:r>
        <w:t>Contact Information</w:t>
      </w:r>
    </w:p>
    <w:p w14:paraId="54285A20" w14:textId="68B850F3" w:rsidR="00DC7C80" w:rsidRDefault="00DC7C80" w:rsidP="00DC7C80">
      <w:r>
        <w:t xml:space="preserve">Applicant </w:t>
      </w:r>
      <w:r w:rsidR="005328A2">
        <w:t xml:space="preserve">Name:  </w:t>
      </w:r>
      <w:r w:rsidR="005328A2">
        <w:tab/>
      </w:r>
      <w:sdt>
        <w:sdtPr>
          <w:id w:val="-1896803987"/>
          <w:placeholder>
            <w:docPart w:val="EC391E8EEFCC3A4381C77201F4618E35"/>
          </w:placeholder>
          <w:text/>
        </w:sdtPr>
        <w:sdtEndPr/>
        <w:sdtContent>
          <w:r w:rsidR="00D611E8">
            <w:t>Sarah Ginnard</w:t>
          </w:r>
        </w:sdtContent>
      </w:sdt>
      <w:r>
        <w:tab/>
      </w:r>
    </w:p>
    <w:p w14:paraId="2B16525F" w14:textId="4B9BA91E" w:rsidR="005328A2" w:rsidRDefault="005328A2" w:rsidP="00DC7C80">
      <w:r>
        <w:t xml:space="preserve">Unit/Department: </w:t>
      </w:r>
      <w:r>
        <w:tab/>
      </w:r>
      <w:sdt>
        <w:sdtPr>
          <w:id w:val="-23410409"/>
          <w:placeholder>
            <w:docPart w:val="59CF4EB55AAE224EAD209B891C6EA4DC"/>
          </w:placeholder>
          <w:text/>
        </w:sdtPr>
        <w:sdtEndPr/>
        <w:sdtContent>
          <w:r w:rsidR="00D611E8">
            <w:t>Art &amp; Design</w:t>
          </w:r>
        </w:sdtContent>
      </w:sdt>
    </w:p>
    <w:p w14:paraId="1262CAB3" w14:textId="62E7AB51" w:rsidR="005328A2" w:rsidRDefault="005328A2" w:rsidP="00DC7C80">
      <w:r>
        <w:t>Email Address:</w:t>
      </w:r>
      <w:r>
        <w:tab/>
        <w:t xml:space="preserve"> </w:t>
      </w:r>
      <w:r>
        <w:tab/>
      </w:r>
      <w:sdt>
        <w:sdtPr>
          <w:id w:val="-1164936359"/>
          <w:placeholder>
            <w:docPart w:val="8A682C87CE43614A9D4400CE2B062957"/>
          </w:placeholder>
          <w:text/>
        </w:sdtPr>
        <w:sdtEndPr/>
        <w:sdtContent>
          <w:r w:rsidR="00D611E8">
            <w:t>Sarahag2@illinois.edu</w:t>
          </w:r>
        </w:sdtContent>
      </w:sdt>
    </w:p>
    <w:p w14:paraId="7306F3BD" w14:textId="5249C550" w:rsidR="005328A2" w:rsidRDefault="005328A2" w:rsidP="00DC7C80">
      <w:r>
        <w:t xml:space="preserve">Phone Number: </w:t>
      </w:r>
      <w:r>
        <w:tab/>
      </w:r>
      <w:sdt>
        <w:sdtPr>
          <w:id w:val="1946800381"/>
          <w:text/>
        </w:sdtPr>
        <w:sdtEndPr/>
        <w:sdtContent>
          <w:r w:rsidR="00D611E8">
            <w:t>(217) 851-2719</w:t>
          </w:r>
        </w:sdtContent>
      </w:sdt>
    </w:p>
    <w:p w14:paraId="6CC19B22" w14:textId="77777777" w:rsidR="005328A2" w:rsidRDefault="005328A2" w:rsidP="00DC7C80"/>
    <w:p w14:paraId="5A6962C2" w14:textId="77777777" w:rsidR="005328A2" w:rsidRPr="005328A2" w:rsidRDefault="005328A2" w:rsidP="005328A2">
      <w:pPr>
        <w:jc w:val="center"/>
        <w:rPr>
          <w:b/>
        </w:rPr>
      </w:pPr>
      <w:r w:rsidRPr="005328A2">
        <w:rPr>
          <w:b/>
        </w:rPr>
        <w:t>Project Team</w:t>
      </w:r>
    </w:p>
    <w:tbl>
      <w:tblPr>
        <w:tblStyle w:val="TableGrid"/>
        <w:tblW w:w="0" w:type="auto"/>
        <w:tblLook w:val="04A0" w:firstRow="1" w:lastRow="0" w:firstColumn="1" w:lastColumn="0" w:noHBand="0" w:noVBand="1"/>
      </w:tblPr>
      <w:tblGrid>
        <w:gridCol w:w="2923"/>
        <w:gridCol w:w="3269"/>
        <w:gridCol w:w="3384"/>
      </w:tblGrid>
      <w:tr w:rsidR="005328A2" w14:paraId="3CE27437" w14:textId="77777777" w:rsidTr="005328A2">
        <w:tc>
          <w:tcPr>
            <w:tcW w:w="3432" w:type="dxa"/>
          </w:tcPr>
          <w:p w14:paraId="17FE8C9D" w14:textId="77777777" w:rsidR="005328A2" w:rsidRPr="005328A2" w:rsidRDefault="005328A2" w:rsidP="005328A2">
            <w:pPr>
              <w:jc w:val="center"/>
              <w:rPr>
                <w:b/>
              </w:rPr>
            </w:pPr>
            <w:r>
              <w:rPr>
                <w:b/>
              </w:rPr>
              <w:t>Name</w:t>
            </w:r>
          </w:p>
        </w:tc>
        <w:tc>
          <w:tcPr>
            <w:tcW w:w="3432" w:type="dxa"/>
          </w:tcPr>
          <w:p w14:paraId="1B65183D" w14:textId="77777777" w:rsidR="005328A2" w:rsidRPr="005328A2" w:rsidRDefault="005328A2" w:rsidP="005328A2">
            <w:pPr>
              <w:jc w:val="center"/>
              <w:rPr>
                <w:b/>
              </w:rPr>
            </w:pPr>
            <w:r>
              <w:rPr>
                <w:b/>
              </w:rPr>
              <w:t>Department</w:t>
            </w:r>
          </w:p>
        </w:tc>
        <w:tc>
          <w:tcPr>
            <w:tcW w:w="3432" w:type="dxa"/>
          </w:tcPr>
          <w:p w14:paraId="105F8E4A" w14:textId="77777777" w:rsidR="005328A2" w:rsidRPr="005328A2" w:rsidRDefault="005328A2" w:rsidP="005328A2">
            <w:pPr>
              <w:jc w:val="center"/>
              <w:rPr>
                <w:b/>
              </w:rPr>
            </w:pPr>
            <w:r>
              <w:rPr>
                <w:b/>
              </w:rPr>
              <w:t>Email</w:t>
            </w:r>
          </w:p>
        </w:tc>
      </w:tr>
      <w:tr w:rsidR="005328A2" w14:paraId="1FE8EE98" w14:textId="77777777" w:rsidTr="005328A2">
        <w:sdt>
          <w:sdtPr>
            <w:id w:val="1021518344"/>
            <w:text/>
          </w:sdtPr>
          <w:sdtEndPr/>
          <w:sdtContent>
            <w:tc>
              <w:tcPr>
                <w:tcW w:w="3432" w:type="dxa"/>
              </w:tcPr>
              <w:p w14:paraId="569138D2" w14:textId="67DD266A" w:rsidR="005328A2" w:rsidRDefault="00D611E8" w:rsidP="000B46C9">
                <w:r>
                  <w:t>Heidi Looker</w:t>
                </w:r>
              </w:p>
            </w:tc>
          </w:sdtContent>
        </w:sdt>
        <w:sdt>
          <w:sdtPr>
            <w:id w:val="386379492"/>
            <w:text/>
          </w:sdtPr>
          <w:sdtEndPr/>
          <w:sdtContent>
            <w:tc>
              <w:tcPr>
                <w:tcW w:w="3432" w:type="dxa"/>
              </w:tcPr>
              <w:p w14:paraId="1C3DBE23" w14:textId="24C78C4E" w:rsidR="005328A2" w:rsidRDefault="00A81534" w:rsidP="00A81534">
                <w:r>
                  <w:t>Library Sciences</w:t>
                </w:r>
              </w:p>
            </w:tc>
          </w:sdtContent>
        </w:sdt>
        <w:sdt>
          <w:sdtPr>
            <w:id w:val="736745670"/>
            <w:text/>
          </w:sdtPr>
          <w:sdtEndPr/>
          <w:sdtContent>
            <w:tc>
              <w:tcPr>
                <w:tcW w:w="3432" w:type="dxa"/>
              </w:tcPr>
              <w:p w14:paraId="07B40322" w14:textId="724D9B92" w:rsidR="005328A2" w:rsidRDefault="00D611E8" w:rsidP="005D0AA9">
                <w:r>
                  <w:t>Hlooker2@illinois.edu</w:t>
                </w:r>
              </w:p>
            </w:tc>
          </w:sdtContent>
        </w:sdt>
      </w:tr>
      <w:tr w:rsidR="005328A2" w14:paraId="15DCDEB6" w14:textId="77777777" w:rsidTr="005328A2">
        <w:sdt>
          <w:sdtPr>
            <w:id w:val="-311181723"/>
            <w:text/>
          </w:sdtPr>
          <w:sdtEndPr/>
          <w:sdtContent>
            <w:tc>
              <w:tcPr>
                <w:tcW w:w="3432" w:type="dxa"/>
              </w:tcPr>
              <w:p w14:paraId="4615FC62" w14:textId="4AA09C75" w:rsidR="005328A2" w:rsidRDefault="00D611E8" w:rsidP="005D0AA9">
                <w:r>
                  <w:t xml:space="preserve">Sophia </w:t>
                </w:r>
                <w:proofErr w:type="spellStart"/>
                <w:r>
                  <w:t>Pipathsouk</w:t>
                </w:r>
                <w:proofErr w:type="spellEnd"/>
              </w:p>
            </w:tc>
          </w:sdtContent>
        </w:sdt>
        <w:sdt>
          <w:sdtPr>
            <w:id w:val="1665748983"/>
            <w:text/>
          </w:sdtPr>
          <w:sdtEndPr/>
          <w:sdtContent>
            <w:tc>
              <w:tcPr>
                <w:tcW w:w="3432" w:type="dxa"/>
              </w:tcPr>
              <w:p w14:paraId="54801A29" w14:textId="7C770C1A" w:rsidR="005328A2" w:rsidRDefault="00D611E8" w:rsidP="00DF08E8">
                <w:r>
                  <w:t>Fresh Press</w:t>
                </w:r>
              </w:p>
            </w:tc>
          </w:sdtContent>
        </w:sdt>
        <w:sdt>
          <w:sdtPr>
            <w:id w:val="-1885399971"/>
            <w:text/>
          </w:sdtPr>
          <w:sdtEndPr/>
          <w:sdtContent>
            <w:tc>
              <w:tcPr>
                <w:tcW w:w="3432" w:type="dxa"/>
              </w:tcPr>
              <w:p w14:paraId="51787993" w14:textId="27FEC5AB" w:rsidR="005328A2" w:rsidRDefault="00D611E8" w:rsidP="004B1A52">
                <w:r>
                  <w:t>sophia.pipathsouk@gmail.com</w:t>
                </w:r>
              </w:p>
            </w:tc>
          </w:sdtContent>
        </w:sdt>
      </w:tr>
      <w:tr w:rsidR="005328A2" w14:paraId="77913A02" w14:textId="77777777" w:rsidTr="005328A2">
        <w:sdt>
          <w:sdtPr>
            <w:id w:val="-1598476469"/>
            <w:text/>
          </w:sdtPr>
          <w:sdtEndPr/>
          <w:sdtContent>
            <w:tc>
              <w:tcPr>
                <w:tcW w:w="3432" w:type="dxa"/>
              </w:tcPr>
              <w:p w14:paraId="5558AB95" w14:textId="273CFDFB" w:rsidR="005328A2" w:rsidRDefault="00D611E8" w:rsidP="00C55F30">
                <w:r>
                  <w:t>Amber Sims</w:t>
                </w:r>
              </w:p>
            </w:tc>
          </w:sdtContent>
        </w:sdt>
        <w:sdt>
          <w:sdtPr>
            <w:id w:val="-243182502"/>
            <w:text/>
          </w:sdtPr>
          <w:sdtEndPr/>
          <w:sdtContent>
            <w:tc>
              <w:tcPr>
                <w:tcW w:w="3432" w:type="dxa"/>
              </w:tcPr>
              <w:p w14:paraId="45BB4733" w14:textId="7EE130CA" w:rsidR="005328A2" w:rsidRDefault="00D611E8" w:rsidP="00C55F30">
                <w:r>
                  <w:t xml:space="preserve">Landscape </w:t>
                </w:r>
                <w:proofErr w:type="spellStart"/>
                <w:r>
                  <w:t>Architectur</w:t>
                </w:r>
                <w:proofErr w:type="spellEnd"/>
                <w:r>
                  <w:t xml:space="preserve"> </w:t>
                </w:r>
              </w:p>
            </w:tc>
          </w:sdtContent>
        </w:sdt>
        <w:sdt>
          <w:sdtPr>
            <w:id w:val="-2042736718"/>
            <w:text/>
          </w:sdtPr>
          <w:sdtEndPr/>
          <w:sdtContent>
            <w:tc>
              <w:tcPr>
                <w:tcW w:w="3432" w:type="dxa"/>
              </w:tcPr>
              <w:p w14:paraId="3CA741B9" w14:textId="4C9FC739" w:rsidR="005328A2" w:rsidRDefault="00A81534" w:rsidP="00A81534">
                <w:r>
                  <w:t>Ambrecs2@illinois.edu</w:t>
                </w:r>
              </w:p>
            </w:tc>
          </w:sdtContent>
        </w:sdt>
      </w:tr>
      <w:tr w:rsidR="005328A2" w14:paraId="2F87AA77" w14:textId="77777777" w:rsidTr="005328A2">
        <w:sdt>
          <w:sdtPr>
            <w:id w:val="-1759281010"/>
            <w:showingPlcHdr/>
            <w:text/>
          </w:sdtPr>
          <w:sdtEndPr/>
          <w:sdtContent>
            <w:tc>
              <w:tcPr>
                <w:tcW w:w="3432" w:type="dxa"/>
              </w:tcPr>
              <w:p w14:paraId="196B5CD5" w14:textId="77777777" w:rsidR="005328A2" w:rsidRDefault="004B1A52" w:rsidP="004B1A52">
                <w:r>
                  <w:rPr>
                    <w:rStyle w:val="PlaceholderText"/>
                  </w:rPr>
                  <w:t>Name</w:t>
                </w:r>
              </w:p>
            </w:tc>
          </w:sdtContent>
        </w:sdt>
        <w:sdt>
          <w:sdtPr>
            <w:id w:val="-332608496"/>
            <w:showingPlcHdr/>
            <w:text/>
          </w:sdtPr>
          <w:sdtEndPr/>
          <w:sdtContent>
            <w:tc>
              <w:tcPr>
                <w:tcW w:w="3432" w:type="dxa"/>
              </w:tcPr>
              <w:p w14:paraId="46D525D4" w14:textId="77777777" w:rsidR="005328A2" w:rsidRDefault="004B1A52" w:rsidP="004B1A52">
                <w:r>
                  <w:rPr>
                    <w:rStyle w:val="PlaceholderText"/>
                  </w:rPr>
                  <w:t>Department/Organization</w:t>
                </w:r>
              </w:p>
            </w:tc>
          </w:sdtContent>
        </w:sdt>
        <w:sdt>
          <w:sdtPr>
            <w:id w:val="-1468354329"/>
            <w:showingPlcHdr/>
            <w:text/>
          </w:sdtPr>
          <w:sdtEndPr/>
          <w:sdtContent>
            <w:tc>
              <w:tcPr>
                <w:tcW w:w="3432" w:type="dxa"/>
              </w:tcPr>
              <w:p w14:paraId="7A1916AB" w14:textId="77777777" w:rsidR="005328A2" w:rsidRDefault="004B1A52" w:rsidP="004B1A52">
                <w:r>
                  <w:rPr>
                    <w:rStyle w:val="PlaceholderText"/>
                  </w:rPr>
                  <w:t>Email Address</w:t>
                </w:r>
              </w:p>
            </w:tc>
          </w:sdtContent>
        </w:sdt>
      </w:tr>
    </w:tbl>
    <w:p w14:paraId="02A352F4" w14:textId="77777777" w:rsidR="005328A2" w:rsidRDefault="005328A2" w:rsidP="005328A2">
      <w:pPr>
        <w:pStyle w:val="Heading1"/>
      </w:pPr>
    </w:p>
    <w:p w14:paraId="4EB20533" w14:textId="77777777" w:rsidR="005328A2" w:rsidRDefault="005328A2">
      <w:pPr>
        <w:rPr>
          <w:rFonts w:asciiTheme="majorHAnsi" w:eastAsiaTheme="majorEastAsia" w:hAnsiTheme="majorHAnsi" w:cstheme="majorBidi"/>
          <w:b/>
          <w:bCs/>
          <w:kern w:val="32"/>
          <w:sz w:val="32"/>
          <w:szCs w:val="32"/>
        </w:rPr>
      </w:pPr>
      <w:r>
        <w:br w:type="page"/>
      </w:r>
    </w:p>
    <w:p w14:paraId="1E7E55F7" w14:textId="77777777" w:rsidR="005328A2" w:rsidRDefault="005328A2" w:rsidP="005328A2">
      <w:pPr>
        <w:pStyle w:val="Heading1"/>
      </w:pPr>
      <w:r>
        <w:lastRenderedPageBreak/>
        <w:t>Project Information</w:t>
      </w:r>
    </w:p>
    <w:p w14:paraId="6FB4A671" w14:textId="77777777" w:rsidR="005328A2" w:rsidRDefault="005328A2" w:rsidP="005328A2">
      <w:r>
        <w:t>Please provide a brief background of the project, the goals, and the desired outcomes:</w:t>
      </w:r>
    </w:p>
    <w:sdt>
      <w:sdtPr>
        <w:id w:val="-1609734526"/>
      </w:sdtPr>
      <w:sdtEndPr/>
      <w:sdtContent>
        <w:bookmarkStart w:id="0" w:name="_GoBack" w:displacedByCustomXml="prev"/>
        <w:p w14:paraId="1ACA4152" w14:textId="77777777" w:rsidR="009E540B" w:rsidRDefault="009E540B" w:rsidP="009E540B"/>
        <w:p w14:paraId="0F7799A7" w14:textId="5C3897B7" w:rsidR="009E540B" w:rsidRPr="009E540B" w:rsidRDefault="009E540B" w:rsidP="009E540B">
          <w:pPr>
            <w:rPr>
              <w:rFonts w:ascii="Times New Roman" w:eastAsia="Times New Roman" w:hAnsi="Times New Roman"/>
            </w:rPr>
          </w:pPr>
          <w:r w:rsidRPr="009E540B">
            <w:rPr>
              <w:rFonts w:ascii="Arial" w:eastAsia="Times New Roman" w:hAnsi="Arial" w:cs="Arial"/>
              <w:color w:val="000000"/>
              <w:sz w:val="22"/>
              <w:szCs w:val="22"/>
            </w:rPr>
            <w:t xml:space="preserve">Our proposed project is an art and design exhibition focused on depicting the artist's’ definitions and themes around sustainability. Our primary goal is to help educate people that attend the show about the importance of including sustainable principles and actions in everyday life through the lens of the artist. We also hope to showcase alternative sustainable materials. This exhibition will feature agricultural residue paper made at Fresh Press and use them as an example in the artwork on the walls, in promotional materials for the show, and overall how there are alternative environmentally-friendly materials and methods we should all embrace. By addressing these environmental concerns through </w:t>
          </w:r>
          <w:proofErr w:type="gramStart"/>
          <w:r w:rsidRPr="009E540B">
            <w:rPr>
              <w:rFonts w:ascii="Arial" w:eastAsia="Times New Roman" w:hAnsi="Arial" w:cs="Arial"/>
              <w:color w:val="000000"/>
              <w:sz w:val="22"/>
              <w:szCs w:val="22"/>
            </w:rPr>
            <w:t>artwork</w:t>
          </w:r>
          <w:proofErr w:type="gramEnd"/>
          <w:r w:rsidRPr="009E540B">
            <w:rPr>
              <w:rFonts w:ascii="Arial" w:eastAsia="Times New Roman" w:hAnsi="Arial" w:cs="Arial"/>
              <w:color w:val="000000"/>
              <w:sz w:val="22"/>
              <w:szCs w:val="22"/>
            </w:rPr>
            <w:t xml:space="preserve"> we believe it will easier for the visitors to digest the information and walk away with examples to implement changes within their lives.</w:t>
          </w:r>
        </w:p>
        <w:p w14:paraId="56EBEB5E" w14:textId="77777777" w:rsidR="009E540B" w:rsidRPr="009E540B" w:rsidRDefault="009E540B" w:rsidP="009E540B">
          <w:pPr>
            <w:rPr>
              <w:rFonts w:ascii="Times New Roman" w:eastAsia="Times New Roman" w:hAnsi="Times New Roman"/>
            </w:rPr>
          </w:pPr>
          <w:r w:rsidRPr="009E540B">
            <w:rPr>
              <w:rFonts w:ascii="Arial" w:eastAsia="Times New Roman" w:hAnsi="Arial" w:cs="Arial"/>
              <w:color w:val="000000"/>
              <w:sz w:val="22"/>
              <w:szCs w:val="22"/>
            </w:rPr>
            <w:t>Another goal for the exhibition is for people to walk away knowing more about the negative effects of using tree-fiber for paper and paper products and feel empowered to help make a difference. We believe that it isn’t just about raising awareness, but also stirring action.</w:t>
          </w:r>
        </w:p>
        <w:p w14:paraId="04979C23" w14:textId="1DB4CBE2" w:rsidR="009E540B" w:rsidRPr="009E540B" w:rsidRDefault="009E540B" w:rsidP="009E540B">
          <w:pPr>
            <w:rPr>
              <w:rFonts w:ascii="Times New Roman" w:eastAsia="Times New Roman" w:hAnsi="Times New Roman"/>
            </w:rPr>
          </w:pPr>
        </w:p>
        <w:p w14:paraId="0062225C" w14:textId="0EB9AFBD" w:rsidR="005328A2" w:rsidRDefault="009E43FC" w:rsidP="005328A2"/>
        <w:bookmarkEnd w:id="0" w:displacedByCustomXml="next"/>
      </w:sdtContent>
    </w:sdt>
    <w:p w14:paraId="4FCCC6B6" w14:textId="77777777" w:rsidR="005328A2" w:rsidRDefault="005328A2" w:rsidP="005328A2"/>
    <w:p w14:paraId="7DF02329" w14:textId="77777777" w:rsidR="005328A2" w:rsidRDefault="005328A2" w:rsidP="005328A2">
      <w:r>
        <w:t>Please provide a brief summary of how students will be involved in the project:</w:t>
      </w:r>
    </w:p>
    <w:sdt>
      <w:sdtPr>
        <w:id w:val="-816953790"/>
      </w:sdtPr>
      <w:sdtEndPr/>
      <w:sdtContent>
        <w:p w14:paraId="022138C7" w14:textId="77777777" w:rsidR="009E540B" w:rsidRDefault="009E540B" w:rsidP="009E540B"/>
        <w:p w14:paraId="2D943E7F" w14:textId="4F8BCFFB" w:rsidR="009E540B" w:rsidRPr="009E540B" w:rsidRDefault="009E540B" w:rsidP="009E540B">
          <w:pPr>
            <w:rPr>
              <w:rFonts w:ascii="Times New Roman" w:eastAsia="Times New Roman" w:hAnsi="Times New Roman"/>
            </w:rPr>
          </w:pPr>
          <w:r w:rsidRPr="009E540B">
            <w:rPr>
              <w:rFonts w:ascii="Arial" w:eastAsia="Times New Roman" w:hAnsi="Arial" w:cs="Arial"/>
              <w:color w:val="000000"/>
              <w:sz w:val="22"/>
              <w:szCs w:val="22"/>
            </w:rPr>
            <w:t xml:space="preserve">This show will be organized and curated by a core team of three Art + Design University students. For the art majors putting together a show will be great practice for their future careers. The artists for the show will be both from the University and surrounding areas in Illinois. We will be partnering with the Students from the Students for Environmental Concerns (SEC), Canopyplanet.org, and students from Professor </w:t>
          </w:r>
          <w:proofErr w:type="spellStart"/>
          <w:r w:rsidRPr="009E540B">
            <w:rPr>
              <w:rFonts w:ascii="Arial" w:eastAsia="Times New Roman" w:hAnsi="Arial" w:cs="Arial"/>
              <w:color w:val="000000"/>
              <w:sz w:val="22"/>
              <w:szCs w:val="22"/>
            </w:rPr>
            <w:t>Mahdu</w:t>
          </w:r>
          <w:proofErr w:type="spellEnd"/>
          <w:r w:rsidRPr="009E540B">
            <w:rPr>
              <w:rFonts w:ascii="Arial" w:eastAsia="Times New Roman" w:hAnsi="Arial" w:cs="Arial"/>
              <w:color w:val="000000"/>
              <w:sz w:val="22"/>
              <w:szCs w:val="22"/>
            </w:rPr>
            <w:t xml:space="preserve"> </w:t>
          </w:r>
          <w:proofErr w:type="spellStart"/>
          <w:r w:rsidRPr="009E540B">
            <w:rPr>
              <w:rFonts w:ascii="Arial" w:eastAsia="Times New Roman" w:hAnsi="Arial" w:cs="Arial"/>
              <w:color w:val="000000"/>
              <w:sz w:val="22"/>
              <w:szCs w:val="22"/>
            </w:rPr>
            <w:t>Kahnna’s</w:t>
          </w:r>
          <w:proofErr w:type="spellEnd"/>
          <w:r w:rsidRPr="009E540B">
            <w:rPr>
              <w:rFonts w:ascii="Arial" w:eastAsia="Times New Roman" w:hAnsi="Arial" w:cs="Arial"/>
              <w:color w:val="000000"/>
              <w:sz w:val="22"/>
              <w:szCs w:val="22"/>
            </w:rPr>
            <w:t xml:space="preserve"> ENVS 301 course in Spring 2018 to collect data and more information on current environmental issues to include in the exhibition and promotional materials</w:t>
          </w:r>
        </w:p>
        <w:p w14:paraId="0081CB78" w14:textId="338C6F3D" w:rsidR="005328A2" w:rsidRDefault="009E43FC" w:rsidP="005328A2"/>
      </w:sdtContent>
    </w:sdt>
    <w:p w14:paraId="0E67598B" w14:textId="77777777" w:rsidR="005328A2" w:rsidRDefault="005328A2" w:rsidP="005328A2"/>
    <w:p w14:paraId="2DE2DDA6" w14:textId="77777777" w:rsidR="005328A2" w:rsidRDefault="005328A2" w:rsidP="005328A2">
      <w:r>
        <w:t>Please provide a brief summary of the project timeline:</w:t>
      </w:r>
    </w:p>
    <w:sdt>
      <w:sdtPr>
        <w:id w:val="-974516443"/>
      </w:sdtPr>
      <w:sdtEndPr>
        <w:rPr>
          <w:rFonts w:asciiTheme="minorHAnsi" w:hAnsiTheme="minorHAnsi"/>
        </w:rPr>
      </w:sdtEndPr>
      <w:sdtContent>
        <w:p w14:paraId="0DFF9487" w14:textId="77777777" w:rsidR="009E540B" w:rsidRDefault="009E540B" w:rsidP="009E540B">
          <w:pPr>
            <w:pStyle w:val="NormalWeb"/>
            <w:spacing w:before="0" w:beforeAutospacing="0" w:after="0" w:afterAutospacing="0"/>
          </w:pPr>
          <w:r>
            <w:rPr>
              <w:rFonts w:ascii="Arial" w:hAnsi="Arial" w:cs="Arial"/>
              <w:color w:val="000000"/>
              <w:sz w:val="22"/>
              <w:szCs w:val="22"/>
            </w:rPr>
            <w:t xml:space="preserve">Spring 2018 – </w:t>
          </w:r>
        </w:p>
        <w:p w14:paraId="20F1B61E" w14:textId="77777777" w:rsidR="009E540B" w:rsidRDefault="009E540B" w:rsidP="009E540B">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Begin making paper for promotional flyers and for art</w:t>
          </w:r>
        </w:p>
        <w:p w14:paraId="73E463C7" w14:textId="77777777" w:rsidR="009E540B" w:rsidRDefault="009E540B" w:rsidP="009E540B">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Locate and contact artists to be involved</w:t>
          </w:r>
        </w:p>
        <w:p w14:paraId="1BD4C30E" w14:textId="77777777" w:rsidR="009E540B" w:rsidRDefault="009E540B" w:rsidP="009E540B">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Gather information and data on environmental impact</w:t>
          </w:r>
        </w:p>
        <w:p w14:paraId="4C4BAA01" w14:textId="77777777" w:rsidR="009E540B" w:rsidRDefault="009E540B" w:rsidP="009E540B">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Locate possible venues for the show</w:t>
          </w:r>
        </w:p>
        <w:p w14:paraId="0DC5D1DE" w14:textId="77777777" w:rsidR="009E540B" w:rsidRDefault="009E540B" w:rsidP="009E540B">
          <w:pPr>
            <w:pStyle w:val="NormalWeb"/>
            <w:spacing w:before="0" w:beforeAutospacing="0" w:after="0" w:afterAutospacing="0"/>
          </w:pPr>
          <w:r>
            <w:rPr>
              <w:rFonts w:ascii="Arial" w:hAnsi="Arial" w:cs="Arial"/>
              <w:color w:val="000000"/>
              <w:sz w:val="22"/>
              <w:szCs w:val="22"/>
            </w:rPr>
            <w:t xml:space="preserve">                       </w:t>
          </w:r>
        </w:p>
        <w:p w14:paraId="7910DB88" w14:textId="77777777" w:rsidR="009E540B" w:rsidRDefault="009E540B" w:rsidP="009E540B">
          <w:pPr>
            <w:pStyle w:val="NormalWeb"/>
            <w:spacing w:before="0" w:beforeAutospacing="0" w:after="0" w:afterAutospacing="0"/>
          </w:pPr>
          <w:r>
            <w:rPr>
              <w:rFonts w:ascii="Arial" w:hAnsi="Arial" w:cs="Arial"/>
              <w:color w:val="000000"/>
              <w:sz w:val="22"/>
              <w:szCs w:val="22"/>
            </w:rPr>
            <w:t xml:space="preserve">Summer 2018 – </w:t>
          </w:r>
        </w:p>
        <w:p w14:paraId="16C2DEDA" w14:textId="77777777" w:rsidR="009E540B" w:rsidRDefault="009E540B" w:rsidP="009E540B">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Finalize venue for show</w:t>
          </w:r>
        </w:p>
        <w:p w14:paraId="4CEC2125" w14:textId="77777777" w:rsidR="009E540B" w:rsidRDefault="009E540B" w:rsidP="009E540B">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Collect artwork</w:t>
          </w:r>
        </w:p>
        <w:p w14:paraId="19C05B04" w14:textId="77777777" w:rsidR="009E540B" w:rsidRDefault="009E540B" w:rsidP="009E540B">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Finish promotional flyers and digital marketing</w:t>
          </w:r>
        </w:p>
        <w:p w14:paraId="03706260" w14:textId="77777777" w:rsidR="009E540B" w:rsidRDefault="009E540B" w:rsidP="009E540B">
          <w:pPr>
            <w:pStyle w:val="NormalWeb"/>
            <w:spacing w:before="0" w:beforeAutospacing="0" w:after="0" w:afterAutospacing="0"/>
          </w:pPr>
          <w:r>
            <w:rPr>
              <w:rFonts w:ascii="Arial" w:hAnsi="Arial" w:cs="Arial"/>
              <w:color w:val="000000"/>
              <w:sz w:val="22"/>
              <w:szCs w:val="22"/>
            </w:rPr>
            <w:t xml:space="preserve">                       </w:t>
          </w:r>
        </w:p>
        <w:p w14:paraId="097AC004" w14:textId="77777777" w:rsidR="009E540B" w:rsidRDefault="009E540B" w:rsidP="009E540B">
          <w:pPr>
            <w:pStyle w:val="NormalWeb"/>
            <w:spacing w:before="0" w:beforeAutospacing="0" w:after="0" w:afterAutospacing="0"/>
          </w:pPr>
          <w:r>
            <w:rPr>
              <w:rFonts w:ascii="Arial" w:hAnsi="Arial" w:cs="Arial"/>
              <w:color w:val="000000"/>
              <w:sz w:val="22"/>
              <w:szCs w:val="22"/>
            </w:rPr>
            <w:t xml:space="preserve">                       </w:t>
          </w:r>
        </w:p>
        <w:p w14:paraId="45250357" w14:textId="77777777" w:rsidR="009E540B" w:rsidRDefault="009E540B" w:rsidP="009E540B">
          <w:pPr>
            <w:pStyle w:val="NormalWeb"/>
            <w:spacing w:before="0" w:beforeAutospacing="0" w:after="0" w:afterAutospacing="0"/>
          </w:pPr>
          <w:r>
            <w:rPr>
              <w:rFonts w:ascii="Arial" w:hAnsi="Arial" w:cs="Arial"/>
              <w:color w:val="000000"/>
              <w:sz w:val="22"/>
              <w:szCs w:val="22"/>
            </w:rPr>
            <w:t xml:space="preserve">Fall 2018 – </w:t>
          </w:r>
        </w:p>
        <w:p w14:paraId="37FDE8B0" w14:textId="77777777" w:rsidR="009E540B" w:rsidRDefault="009E540B" w:rsidP="009E540B">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Exhibition marketing launches</w:t>
          </w:r>
        </w:p>
        <w:p w14:paraId="22D477BD" w14:textId="77777777" w:rsidR="009E540B" w:rsidRDefault="009E540B" w:rsidP="009E540B">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Exhibition opens</w:t>
          </w:r>
        </w:p>
        <w:p w14:paraId="4E6906A0" w14:textId="5F98038D" w:rsidR="00ED1AD2" w:rsidRDefault="00ED1AD2" w:rsidP="009E540B"/>
        <w:p w14:paraId="0304AD99" w14:textId="77777777" w:rsidR="00ED1AD2" w:rsidRDefault="00ED1AD2" w:rsidP="005328A2"/>
        <w:p w14:paraId="735DF877" w14:textId="2E300AE2" w:rsidR="005328A2" w:rsidRPr="005328A2" w:rsidRDefault="009E43FC" w:rsidP="005328A2"/>
      </w:sdtContent>
    </w:sdt>
    <w:p w14:paraId="7711D68A" w14:textId="77777777" w:rsidR="005328A2" w:rsidRDefault="005328A2" w:rsidP="005328A2"/>
    <w:p w14:paraId="0260648C" w14:textId="77777777" w:rsidR="005328A2" w:rsidRDefault="005328A2" w:rsidP="005328A2">
      <w:r>
        <w:t>Additional comments</w:t>
      </w:r>
    </w:p>
    <w:sdt>
      <w:sdtPr>
        <w:id w:val="1352531512"/>
        <w:showingPlcHdr/>
      </w:sdtPr>
      <w:sdtEndPr/>
      <w:sdtContent>
        <w:p w14:paraId="46FDFE70" w14:textId="77777777" w:rsidR="005328A2" w:rsidRPr="005328A2" w:rsidRDefault="004B1A52" w:rsidP="005328A2">
          <w:r>
            <w:rPr>
              <w:rStyle w:val="PlaceholderText"/>
            </w:rPr>
            <w:t>Any additional comments/relevant information for the project proposal</w:t>
          </w:r>
        </w:p>
      </w:sdtContent>
    </w:sdt>
    <w:sectPr w:rsidR="005328A2" w:rsidRPr="005328A2" w:rsidSect="005328A2">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AF366" w14:textId="77777777" w:rsidR="009E43FC" w:rsidRDefault="009E43FC" w:rsidP="00DC7C80">
      <w:r>
        <w:separator/>
      </w:r>
    </w:p>
  </w:endnote>
  <w:endnote w:type="continuationSeparator" w:id="0">
    <w:p w14:paraId="7F5880D2" w14:textId="77777777" w:rsidR="009E43FC" w:rsidRDefault="009E43FC"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71BFE" w14:textId="77777777" w:rsidR="009E43FC" w:rsidRDefault="009E43FC" w:rsidP="00DC7C80">
      <w:r>
        <w:separator/>
      </w:r>
    </w:p>
  </w:footnote>
  <w:footnote w:type="continuationSeparator" w:id="0">
    <w:p w14:paraId="071EFDCA" w14:textId="77777777" w:rsidR="009E43FC" w:rsidRDefault="009E43FC" w:rsidP="00DC7C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FE789" w14:textId="77777777" w:rsidR="005328A2" w:rsidRDefault="005328A2" w:rsidP="005328A2">
    <w:pPr>
      <w:pStyle w:val="Header"/>
      <w:jc w:val="center"/>
    </w:pPr>
    <w:r>
      <w:rPr>
        <w:noProof/>
      </w:rPr>
      <w:drawing>
        <wp:inline distT="0" distB="0" distL="0" distR="0" wp14:anchorId="1DE171FD" wp14:editId="6CDEB6E6">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39C25DB1" w14:textId="77777777" w:rsidR="005328A2" w:rsidRDefault="005328A2" w:rsidP="005328A2">
    <w:pPr>
      <w:pStyle w:val="Header"/>
      <w:jc w:val="center"/>
    </w:pPr>
  </w:p>
  <w:p w14:paraId="709130DB" w14:textId="77777777" w:rsidR="005328A2" w:rsidRPr="00DC7C80" w:rsidRDefault="005328A2" w:rsidP="005328A2">
    <w:pPr>
      <w:pStyle w:val="Header"/>
      <w:jc w:val="center"/>
      <w:rPr>
        <w:color w:val="F79646" w:themeColor="accent6"/>
        <w:sz w:val="40"/>
      </w:rPr>
    </w:pPr>
    <w:r w:rsidRPr="00DC7C80">
      <w:rPr>
        <w:color w:val="F79646" w:themeColor="accent6"/>
        <w:sz w:val="40"/>
      </w:rPr>
      <w:t>Funding Application – Step 1</w:t>
    </w:r>
  </w:p>
  <w:p w14:paraId="0D0C2E6F" w14:textId="77777777" w:rsidR="005328A2" w:rsidRDefault="005328A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56D04"/>
    <w:multiLevelType w:val="multilevel"/>
    <w:tmpl w:val="1CEC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DF62EF"/>
    <w:multiLevelType w:val="multilevel"/>
    <w:tmpl w:val="4EEC3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8251C2"/>
    <w:multiLevelType w:val="multilevel"/>
    <w:tmpl w:val="6EF4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60C"/>
    <w:rsid w:val="000B46C9"/>
    <w:rsid w:val="00155E19"/>
    <w:rsid w:val="00182ECD"/>
    <w:rsid w:val="002E1986"/>
    <w:rsid w:val="00393D18"/>
    <w:rsid w:val="003C3060"/>
    <w:rsid w:val="003C5979"/>
    <w:rsid w:val="00457980"/>
    <w:rsid w:val="004B1A52"/>
    <w:rsid w:val="004C73EE"/>
    <w:rsid w:val="005328A2"/>
    <w:rsid w:val="005D0AA9"/>
    <w:rsid w:val="00660AA8"/>
    <w:rsid w:val="0066560C"/>
    <w:rsid w:val="00665DB1"/>
    <w:rsid w:val="0068691B"/>
    <w:rsid w:val="006B7FAE"/>
    <w:rsid w:val="006D1C9A"/>
    <w:rsid w:val="00726A7F"/>
    <w:rsid w:val="007F2ACF"/>
    <w:rsid w:val="008F1DCB"/>
    <w:rsid w:val="008F423A"/>
    <w:rsid w:val="00934C72"/>
    <w:rsid w:val="009E43FC"/>
    <w:rsid w:val="009E540B"/>
    <w:rsid w:val="00A81534"/>
    <w:rsid w:val="00B84750"/>
    <w:rsid w:val="00BA57B0"/>
    <w:rsid w:val="00BD267E"/>
    <w:rsid w:val="00BF36FF"/>
    <w:rsid w:val="00C55F30"/>
    <w:rsid w:val="00D611E8"/>
    <w:rsid w:val="00DC4030"/>
    <w:rsid w:val="00DC7C80"/>
    <w:rsid w:val="00DF08E8"/>
    <w:rsid w:val="00E15E0C"/>
    <w:rsid w:val="00E45421"/>
    <w:rsid w:val="00EA1817"/>
    <w:rsid w:val="00ED0975"/>
    <w:rsid w:val="00ED1AD2"/>
    <w:rsid w:val="00F76A72"/>
    <w:rsid w:val="00FF7E6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F7F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E540B"/>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064616">
      <w:bodyDiv w:val="1"/>
      <w:marLeft w:val="0"/>
      <w:marRight w:val="0"/>
      <w:marTop w:val="0"/>
      <w:marBottom w:val="0"/>
      <w:divBdr>
        <w:top w:val="none" w:sz="0" w:space="0" w:color="auto"/>
        <w:left w:val="none" w:sz="0" w:space="0" w:color="auto"/>
        <w:bottom w:val="none" w:sz="0" w:space="0" w:color="auto"/>
        <w:right w:val="none" w:sz="0" w:space="0" w:color="auto"/>
      </w:divBdr>
    </w:div>
    <w:div w:id="455411864">
      <w:bodyDiv w:val="1"/>
      <w:marLeft w:val="0"/>
      <w:marRight w:val="0"/>
      <w:marTop w:val="0"/>
      <w:marBottom w:val="0"/>
      <w:divBdr>
        <w:top w:val="none" w:sz="0" w:space="0" w:color="auto"/>
        <w:left w:val="none" w:sz="0" w:space="0" w:color="auto"/>
        <w:bottom w:val="none" w:sz="0" w:space="0" w:color="auto"/>
        <w:right w:val="none" w:sz="0" w:space="0" w:color="auto"/>
      </w:divBdr>
    </w:div>
    <w:div w:id="897790154">
      <w:bodyDiv w:val="1"/>
      <w:marLeft w:val="0"/>
      <w:marRight w:val="0"/>
      <w:marTop w:val="0"/>
      <w:marBottom w:val="0"/>
      <w:divBdr>
        <w:top w:val="none" w:sz="0" w:space="0" w:color="auto"/>
        <w:left w:val="none" w:sz="0" w:space="0" w:color="auto"/>
        <w:bottom w:val="none" w:sz="0" w:space="0" w:color="auto"/>
        <w:right w:val="none" w:sz="0" w:space="0" w:color="auto"/>
      </w:divBdr>
    </w:div>
    <w:div w:id="988707194">
      <w:bodyDiv w:val="1"/>
      <w:marLeft w:val="0"/>
      <w:marRight w:val="0"/>
      <w:marTop w:val="0"/>
      <w:marBottom w:val="0"/>
      <w:divBdr>
        <w:top w:val="none" w:sz="0" w:space="0" w:color="auto"/>
        <w:left w:val="none" w:sz="0" w:space="0" w:color="auto"/>
        <w:bottom w:val="none" w:sz="0" w:space="0" w:color="auto"/>
        <w:right w:val="none" w:sz="0" w:space="0" w:color="auto"/>
      </w:divBdr>
    </w:div>
    <w:div w:id="1833256198">
      <w:bodyDiv w:val="1"/>
      <w:marLeft w:val="0"/>
      <w:marRight w:val="0"/>
      <w:marTop w:val="0"/>
      <w:marBottom w:val="0"/>
      <w:divBdr>
        <w:top w:val="none" w:sz="0" w:space="0" w:color="auto"/>
        <w:left w:val="none" w:sz="0" w:space="0" w:color="auto"/>
        <w:bottom w:val="none" w:sz="0" w:space="0" w:color="auto"/>
        <w:right w:val="none" w:sz="0" w:space="0" w:color="auto"/>
      </w:divBdr>
    </w:div>
    <w:div w:id="1940943198">
      <w:bodyDiv w:val="1"/>
      <w:marLeft w:val="0"/>
      <w:marRight w:val="0"/>
      <w:marTop w:val="0"/>
      <w:marBottom w:val="0"/>
      <w:divBdr>
        <w:top w:val="none" w:sz="0" w:space="0" w:color="auto"/>
        <w:left w:val="none" w:sz="0" w:space="0" w:color="auto"/>
        <w:bottom w:val="none" w:sz="0" w:space="0" w:color="auto"/>
        <w:right w:val="none" w:sz="0" w:space="0" w:color="auto"/>
      </w:divBdr>
    </w:div>
    <w:div w:id="197390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ustainability-Committee@Illinois.edu" TargetMode="External"/><Relationship Id="rId8" Type="http://schemas.openxmlformats.org/officeDocument/2006/relationships/hyperlink" Target="mailto:Sustainability-Committee@Illinois.edu" TargetMode="Externa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igb/Downloads/SSC-Step-1-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C2FEE8628D3B46ABB9E3F7A941317F"/>
        <w:category>
          <w:name w:val="General"/>
          <w:gallery w:val="placeholder"/>
        </w:category>
        <w:types>
          <w:type w:val="bbPlcHdr"/>
        </w:types>
        <w:behaviors>
          <w:behavior w:val="content"/>
        </w:behaviors>
        <w:guid w:val="{B7487742-2E7F-574B-9C7F-C7AABB6F1963}"/>
      </w:docPartPr>
      <w:docPartBody>
        <w:p w:rsidR="003F2773" w:rsidRDefault="000F529D">
          <w:pPr>
            <w:pStyle w:val="5CC2FEE8628D3B46ABB9E3F7A941317F"/>
          </w:pPr>
          <w:r>
            <w:rPr>
              <w:rStyle w:val="PlaceholderText"/>
            </w:rPr>
            <w:t>Project Name</w:t>
          </w:r>
        </w:p>
      </w:docPartBody>
    </w:docPart>
    <w:docPart>
      <w:docPartPr>
        <w:name w:val="31C42EF777A7894E8AFB6780E1698C25"/>
        <w:category>
          <w:name w:val="General"/>
          <w:gallery w:val="placeholder"/>
        </w:category>
        <w:types>
          <w:type w:val="bbPlcHdr"/>
        </w:types>
        <w:behaviors>
          <w:behavior w:val="content"/>
        </w:behaviors>
        <w:guid w:val="{1774BB56-465E-9444-9B88-EEFF02350329}"/>
      </w:docPartPr>
      <w:docPartBody>
        <w:p w:rsidR="003F2773" w:rsidRDefault="000F529D">
          <w:pPr>
            <w:pStyle w:val="31C42EF777A7894E8AFB6780E1698C25"/>
          </w:pPr>
          <w:r>
            <w:rPr>
              <w:rStyle w:val="PlaceholderText"/>
            </w:rPr>
            <w:t>Total Project Cost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9D"/>
    <w:rsid w:val="000F529D"/>
    <w:rsid w:val="003F2773"/>
    <w:rsid w:val="00526577"/>
    <w:rsid w:val="00706A9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CC2FEE8628D3B46ABB9E3F7A941317F">
    <w:name w:val="5CC2FEE8628D3B46ABB9E3F7A941317F"/>
  </w:style>
  <w:style w:type="paragraph" w:customStyle="1" w:styleId="31C42EF777A7894E8AFB6780E1698C25">
    <w:name w:val="31C42EF777A7894E8AFB6780E1698C25"/>
  </w:style>
  <w:style w:type="paragraph" w:customStyle="1" w:styleId="EC391E8EEFCC3A4381C77201F4618E35">
    <w:name w:val="EC391E8EEFCC3A4381C77201F4618E35"/>
  </w:style>
  <w:style w:type="paragraph" w:customStyle="1" w:styleId="59CF4EB55AAE224EAD209B891C6EA4DC">
    <w:name w:val="59CF4EB55AAE224EAD209B891C6EA4DC"/>
  </w:style>
  <w:style w:type="paragraph" w:customStyle="1" w:styleId="8A682C87CE43614A9D4400CE2B062957">
    <w:name w:val="8A682C87CE43614A9D4400CE2B062957"/>
  </w:style>
  <w:style w:type="paragraph" w:customStyle="1" w:styleId="23A573EA398D3A41BD034F0DB12F3E08">
    <w:name w:val="23A573EA398D3A41BD034F0DB12F3E08"/>
  </w:style>
  <w:style w:type="paragraph" w:customStyle="1" w:styleId="6333D3292CD59447B8E83F1F47078416">
    <w:name w:val="6333D3292CD59447B8E83F1F47078416"/>
  </w:style>
  <w:style w:type="paragraph" w:customStyle="1" w:styleId="888E764E84F7B84481F155C5830DDB4C">
    <w:name w:val="888E764E84F7B84481F155C5830DDB4C"/>
  </w:style>
  <w:style w:type="paragraph" w:customStyle="1" w:styleId="7B231E6A0C450A4FADAF849E2E74923D">
    <w:name w:val="7B231E6A0C450A4FADAF849E2E74923D"/>
  </w:style>
  <w:style w:type="paragraph" w:customStyle="1" w:styleId="C2DE9F83408A184394B425B107885C18">
    <w:name w:val="C2DE9F83408A184394B425B107885C18"/>
  </w:style>
  <w:style w:type="paragraph" w:customStyle="1" w:styleId="81E31889C96920489AFA375EFD1B6A76">
    <w:name w:val="81E31889C96920489AFA375EFD1B6A76"/>
  </w:style>
  <w:style w:type="paragraph" w:customStyle="1" w:styleId="654511A53F345A488BD50A41FBED24C3">
    <w:name w:val="654511A53F345A488BD50A41FBED24C3"/>
  </w:style>
  <w:style w:type="paragraph" w:customStyle="1" w:styleId="2B9E39135C946945A2C10C54A8DBD313">
    <w:name w:val="2B9E39135C946945A2C10C54A8DBD313"/>
  </w:style>
  <w:style w:type="paragraph" w:customStyle="1" w:styleId="8EAF80E35BDC0D4ABBDA2699948F0052">
    <w:name w:val="8EAF80E35BDC0D4ABBDA2699948F0052"/>
  </w:style>
  <w:style w:type="paragraph" w:customStyle="1" w:styleId="90B0D7900B59D649BFB7A6B0D18BF410">
    <w:name w:val="90B0D7900B59D649BFB7A6B0D18BF410"/>
  </w:style>
  <w:style w:type="paragraph" w:customStyle="1" w:styleId="B576B273FEE6D949BEF9E2861221F2E7">
    <w:name w:val="B576B273FEE6D949BEF9E2861221F2E7"/>
  </w:style>
  <w:style w:type="paragraph" w:customStyle="1" w:styleId="A6E135D177903B49824F9408FB367F43">
    <w:name w:val="A6E135D177903B49824F9408FB367F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SSC-Step-1-Template.dotx</Template>
  <TotalTime>240</TotalTime>
  <Pages>3</Pages>
  <Words>548</Words>
  <Characters>3125</Characters>
  <Application>Microsoft Macintosh Word</Application>
  <DocSecurity>0</DocSecurity>
  <Lines>26</Lines>
  <Paragraphs>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General Information</vt:lpstr>
      <vt:lpstr>Contact Information</vt:lpstr>
      <vt:lpstr/>
      <vt:lpstr>Project Information</vt:lpstr>
    </vt:vector>
  </TitlesOfParts>
  <Company/>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Ginnard, Sarah Ann</cp:lastModifiedBy>
  <cp:revision>2</cp:revision>
  <dcterms:created xsi:type="dcterms:W3CDTF">2017-08-08T13:08:00Z</dcterms:created>
  <dcterms:modified xsi:type="dcterms:W3CDTF">2017-11-30T19:47:00Z</dcterms:modified>
</cp:coreProperties>
</file>