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bookmarkStart w:id="0" w:name="_GoBack"/>
      <w:bookmarkEnd w:id="0"/>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3E20C9D8" w:rsidR="00DC7C80" w:rsidRDefault="00DC7C80" w:rsidP="00DC7C80">
      <w:r w:rsidRPr="00DC7C80">
        <w:rPr>
          <w:b/>
        </w:rPr>
        <w:t>Project Name:</w:t>
      </w:r>
      <w:r>
        <w:t xml:space="preserve"> </w:t>
      </w:r>
      <w:sdt>
        <w:sdtPr>
          <w:id w:val="1458991789"/>
          <w:placeholder>
            <w:docPart w:val="27C75378D9BBBE40B4B253AB0140005A"/>
          </w:placeholder>
        </w:sdtPr>
        <w:sdtEndPr/>
        <w:sdtContent>
          <w:r w:rsidR="00A83823">
            <w:t>What are you walking on?</w:t>
          </w:r>
        </w:sdtContent>
      </w:sdt>
    </w:p>
    <w:p w14:paraId="54604C4F" w14:textId="2C2C28F1"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A83823">
            <w:t>$</w:t>
          </w:r>
          <w:r w:rsidR="002D132C">
            <w:t>28,783</w:t>
          </w:r>
        </w:sdtContent>
      </w:sdt>
    </w:p>
    <w:p w14:paraId="0D5C438D" w14:textId="39261C40"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A83823">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A83823">
            <w:rPr>
              <w:rFonts w:ascii="MS Gothic" w:eastAsia="MS Gothic" w:hAnsi="MS Gothic" w:hint="eastAsia"/>
            </w:rPr>
            <w:t>☒</w:t>
          </w:r>
        </w:sdtContent>
      </w:sdt>
      <w:r>
        <w:t>Food &amp; Waste</w:t>
      </w:r>
    </w:p>
    <w:p w14:paraId="27982B53" w14:textId="5687E0DF"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A83823">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A83823">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295F3204"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A83823">
            <w:t>Stan Ruecker</w:t>
          </w:r>
        </w:sdtContent>
      </w:sdt>
      <w:r>
        <w:tab/>
      </w:r>
    </w:p>
    <w:p w14:paraId="23E0CBFE" w14:textId="7E0BAB0E" w:rsidR="005328A2" w:rsidRDefault="005328A2" w:rsidP="00DC7C80">
      <w:r>
        <w:t xml:space="preserve">Unit/Department: </w:t>
      </w:r>
      <w:r>
        <w:tab/>
      </w:r>
      <w:sdt>
        <w:sdtPr>
          <w:id w:val="-23410409"/>
          <w:placeholder>
            <w:docPart w:val="12F1196DF1EDF1429215A7E4CE80349F"/>
          </w:placeholder>
          <w:text/>
        </w:sdtPr>
        <w:sdtEndPr/>
        <w:sdtContent>
          <w:r w:rsidR="00A83823">
            <w:t>Art and Design</w:t>
          </w:r>
        </w:sdtContent>
      </w:sdt>
    </w:p>
    <w:p w14:paraId="01FE8F31" w14:textId="560B8821" w:rsidR="005328A2" w:rsidRDefault="005328A2" w:rsidP="00DC7C80">
      <w:r>
        <w:t>Email Address:</w:t>
      </w:r>
      <w:r>
        <w:tab/>
        <w:t xml:space="preserve"> </w:t>
      </w:r>
      <w:r>
        <w:tab/>
      </w:r>
      <w:sdt>
        <w:sdtPr>
          <w:id w:val="-1164936359"/>
          <w:placeholder>
            <w:docPart w:val="6CC19A0EAA87DA47AA6A816DF035A785"/>
          </w:placeholder>
          <w:text/>
        </w:sdtPr>
        <w:sdtEndPr/>
        <w:sdtContent>
          <w:r w:rsidR="00A83823">
            <w:t>sruecker@illinois.edu</w:t>
          </w:r>
        </w:sdtContent>
      </w:sdt>
    </w:p>
    <w:p w14:paraId="1DC7FBF5" w14:textId="2188632E" w:rsidR="005328A2" w:rsidRDefault="005328A2" w:rsidP="00DC7C80">
      <w:r>
        <w:t xml:space="preserve">Phone Number: </w:t>
      </w:r>
      <w:r>
        <w:tab/>
      </w:r>
      <w:sdt>
        <w:sdtPr>
          <w:id w:val="1946800381"/>
          <w:placeholder>
            <w:docPart w:val="10EB5F53E53D5246ACFC31F965E1B365"/>
          </w:placeholder>
          <w:text/>
        </w:sdtPr>
        <w:sdtEndPr/>
        <w:sdtContent>
          <w:r w:rsidR="00A83823">
            <w:t>312-882-4793</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51BD3F6F" w:rsidR="00E63196" w:rsidRDefault="00E63196" w:rsidP="00E63196">
      <w:r>
        <w:t xml:space="preserve">Contact Name:  </w:t>
      </w:r>
      <w:r>
        <w:tab/>
      </w:r>
      <w:sdt>
        <w:sdtPr>
          <w:id w:val="1811748466"/>
          <w:placeholder>
            <w:docPart w:val="AA5DEA62F3E66C48B9D70E9697C2C8AE"/>
          </w:placeholder>
          <w:text/>
        </w:sdtPr>
        <w:sdtEndPr/>
        <w:sdtContent>
          <w:r w:rsidR="004E17E7">
            <w:t>tan Ruecker</w:t>
          </w:r>
        </w:sdtContent>
      </w:sdt>
      <w:r>
        <w:tab/>
      </w:r>
    </w:p>
    <w:p w14:paraId="2F766D00" w14:textId="1E3472F7" w:rsidR="00E63196" w:rsidRDefault="00E63196" w:rsidP="00E63196">
      <w:r>
        <w:t xml:space="preserve">Unit/Department: </w:t>
      </w:r>
      <w:r>
        <w:tab/>
      </w:r>
      <w:sdt>
        <w:sdtPr>
          <w:id w:val="1907340094"/>
          <w:placeholder>
            <w:docPart w:val="90705AF30BC3C34C8968BB62BAF6FA77"/>
          </w:placeholder>
          <w:text/>
        </w:sdtPr>
        <w:sdtEndPr/>
        <w:sdtContent>
          <w:r w:rsidR="00C544C1">
            <w:t>School of Art and Design</w:t>
          </w:r>
        </w:sdtContent>
      </w:sdt>
    </w:p>
    <w:p w14:paraId="6D405FA8" w14:textId="3B420051" w:rsidR="00E63196" w:rsidRDefault="00E63196" w:rsidP="00E63196">
      <w:r>
        <w:t>Email Address:</w:t>
      </w:r>
      <w:r>
        <w:tab/>
        <w:t xml:space="preserve"> </w:t>
      </w:r>
      <w:r>
        <w:tab/>
      </w:r>
      <w:sdt>
        <w:sdtPr>
          <w:id w:val="-1465573181"/>
          <w:placeholder>
            <w:docPart w:val="989B73DC09CF9B429830C54B2BBA7BC4"/>
          </w:placeholder>
          <w:text/>
        </w:sdtPr>
        <w:sdtEndPr/>
        <w:sdtContent>
          <w:r w:rsidR="004E17E7">
            <w:t>sruecker@illinois.edu</w:t>
          </w:r>
        </w:sdtContent>
      </w:sdt>
    </w:p>
    <w:p w14:paraId="59A294E2" w14:textId="6E68651A" w:rsidR="00E63196" w:rsidRDefault="00E63196" w:rsidP="00E63196">
      <w:r>
        <w:t xml:space="preserve">Phone Number: </w:t>
      </w:r>
      <w:r>
        <w:tab/>
      </w:r>
      <w:sdt>
        <w:sdtPr>
          <w:id w:val="608088343"/>
          <w:placeholder>
            <w:docPart w:val="F545FE5D6C9BAE4095DC1A286DAB1C71"/>
          </w:placeholder>
          <w:text/>
        </w:sdtPr>
        <w:sdtEndPr/>
        <w:sdtContent>
          <w:r w:rsidR="004E17E7">
            <w:t>312-882-4793</w:t>
          </w:r>
        </w:sdtContent>
      </w:sdt>
    </w:p>
    <w:p w14:paraId="4D368ED2" w14:textId="77777777" w:rsidR="00E63196" w:rsidRDefault="00E63196" w:rsidP="00DC7C80">
      <w:r>
        <w:t xml:space="preserve">Organization Code: </w:t>
      </w:r>
      <w:r>
        <w:tab/>
      </w:r>
      <w:sdt>
        <w:sdtPr>
          <w:id w:val="-647743699"/>
          <w:placeholder>
            <w:docPart w:val="37987766DDA38C448A6306C1DDE8FD9A"/>
          </w:placeholder>
          <w:showingPlcHdr/>
          <w:text/>
        </w:sdtPr>
        <w:sdtEndPr/>
        <w:sdtContent>
          <w:r>
            <w:rPr>
              <w:rStyle w:val="PlaceholderText"/>
            </w:rPr>
            <w:t>UIUC Organization Code (for CFOP) – Must not start with 9</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7777777" w:rsidR="002503FC" w:rsidRDefault="002503FC" w:rsidP="002503FC">
      <w:r>
        <w:t xml:space="preserve">Contact Name:  </w:t>
      </w:r>
      <w:r>
        <w:tab/>
      </w:r>
      <w:sdt>
        <w:sdtPr>
          <w:id w:val="883216321"/>
          <w:placeholder>
            <w:docPart w:val="F81213A623928A49A707941EC8E9CAEA"/>
          </w:placeholder>
          <w:showingPlcHdr/>
          <w:text/>
        </w:sdtPr>
        <w:sdtEndPr/>
        <w:sdtContent>
          <w:r>
            <w:rPr>
              <w:rStyle w:val="PlaceholderText"/>
            </w:rPr>
            <w:t>Name of Applicant or Project Lead</w:t>
          </w:r>
        </w:sdtContent>
      </w:sdt>
      <w:r>
        <w:tab/>
      </w:r>
    </w:p>
    <w:p w14:paraId="1BD3E268" w14:textId="77777777" w:rsidR="002503FC" w:rsidRDefault="002503FC" w:rsidP="002503FC">
      <w:r>
        <w:t>Email Address:</w:t>
      </w:r>
      <w:r>
        <w:tab/>
        <w:t xml:space="preserve"> </w:t>
      </w:r>
      <w:r>
        <w:tab/>
      </w:r>
      <w:sdt>
        <w:sdtPr>
          <w:id w:val="727273900"/>
          <w:placeholder>
            <w:docPart w:val="D2CA4DC31EE55044929ADAD631030F6B"/>
          </w:placeholder>
          <w:showingPlcHdr/>
          <w:text/>
        </w:sdtPr>
        <w:sdtEndPr/>
        <w:sdtContent>
          <w:r>
            <w:rPr>
              <w:rStyle w:val="PlaceholderText"/>
            </w:rPr>
            <w:t>Preferred Email Address</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992"/>
        <w:gridCol w:w="3313"/>
        <w:gridCol w:w="3271"/>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62A725CF" w:rsidR="005328A2" w:rsidRDefault="00E50D32" w:rsidP="00E50D32">
                <w:r>
                  <w:t>Natalie Smith</w:t>
                </w:r>
              </w:p>
            </w:tc>
          </w:sdtContent>
        </w:sdt>
        <w:sdt>
          <w:sdtPr>
            <w:id w:val="386379492"/>
            <w:placeholder>
              <w:docPart w:val="AC102D4AF5ED3E4685D24A4D01AE4D02"/>
            </w:placeholder>
            <w:text/>
          </w:sdtPr>
          <w:sdtEndPr/>
          <w:sdtContent>
            <w:tc>
              <w:tcPr>
                <w:tcW w:w="3432" w:type="dxa"/>
              </w:tcPr>
              <w:p w14:paraId="57C2062C" w14:textId="3D149503" w:rsidR="005328A2" w:rsidRDefault="00E50D32" w:rsidP="00E50D32">
                <w:r>
                  <w:t>Art and Design</w:t>
                </w:r>
              </w:p>
            </w:tc>
          </w:sdtContent>
        </w:sdt>
        <w:sdt>
          <w:sdtPr>
            <w:id w:val="736745670"/>
            <w:placeholder>
              <w:docPart w:val="6F9E702F6779B84AABB9B776EA838829"/>
            </w:placeholder>
            <w:text/>
          </w:sdtPr>
          <w:sdtEndPr/>
          <w:sdtContent>
            <w:tc>
              <w:tcPr>
                <w:tcW w:w="3432" w:type="dxa"/>
              </w:tcPr>
              <w:p w14:paraId="4973BD1F" w14:textId="1725F0AA" w:rsidR="005328A2" w:rsidRDefault="00B1420A" w:rsidP="00E50D32">
                <w:r>
                  <w:t>nataliefsmith@me.com</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41D319FB" w:rsidR="005328A2" w:rsidRDefault="00E50D32" w:rsidP="00E50D32">
                <w:r>
                  <w:t>Victor Orozco Chavez</w:t>
                </w:r>
              </w:p>
            </w:tc>
          </w:sdtContent>
        </w:sdt>
        <w:sdt>
          <w:sdtPr>
            <w:id w:val="1665748983"/>
            <w:placeholder>
              <w:docPart w:val="C7CA587D53239F49996ECAB7B1A57886"/>
            </w:placeholder>
            <w:text/>
          </w:sdtPr>
          <w:sdtEndPr/>
          <w:sdtContent>
            <w:tc>
              <w:tcPr>
                <w:tcW w:w="3432" w:type="dxa"/>
              </w:tcPr>
              <w:p w14:paraId="42C3B201" w14:textId="7A67B88F" w:rsidR="005328A2" w:rsidRDefault="00E50D32" w:rsidP="00E50D32">
                <w:r>
                  <w:t>Architecture</w:t>
                </w:r>
              </w:p>
            </w:tc>
          </w:sdtContent>
        </w:sdt>
        <w:sdt>
          <w:sdtPr>
            <w:id w:val="-1885399971"/>
            <w:placeholder>
              <w:docPart w:val="FAF9BAC1CC24E54C92C3C3C6F9C02E56"/>
            </w:placeholder>
            <w:text/>
          </w:sdtPr>
          <w:sdtEndPr/>
          <w:sdtContent>
            <w:tc>
              <w:tcPr>
                <w:tcW w:w="3432" w:type="dxa"/>
              </w:tcPr>
              <w:p w14:paraId="6890A03C" w14:textId="61BF5E04" w:rsidR="005328A2" w:rsidRDefault="00B1420A" w:rsidP="004B1A52">
                <w:r>
                  <w:t>vorozco3@illinois.edu</w:t>
                </w:r>
              </w:p>
            </w:tc>
          </w:sdtContent>
        </w:sdt>
      </w:tr>
      <w:tr w:rsidR="005328A2" w14:paraId="2E81D476" w14:textId="77777777" w:rsidTr="005328A2">
        <w:sdt>
          <w:sdtPr>
            <w:id w:val="-1598476469"/>
            <w:placeholder>
              <w:docPart w:val="DC9EF07AA564F74481C5FE14FD0C5E38"/>
            </w:placeholder>
            <w:showingPlcHdr/>
            <w:text/>
          </w:sdtPr>
          <w:sdtEndPr/>
          <w:sdtContent>
            <w:tc>
              <w:tcPr>
                <w:tcW w:w="3432" w:type="dxa"/>
              </w:tcPr>
              <w:p w14:paraId="7349903E" w14:textId="77777777" w:rsidR="005328A2" w:rsidRDefault="004B1A52" w:rsidP="004B1A52">
                <w:r>
                  <w:rPr>
                    <w:rStyle w:val="PlaceholderText"/>
                  </w:rPr>
                  <w:t>Name</w:t>
                </w:r>
              </w:p>
            </w:tc>
          </w:sdtContent>
        </w:sdt>
        <w:sdt>
          <w:sdtPr>
            <w:id w:val="-243182502"/>
            <w:showingPlcHdr/>
            <w:text/>
          </w:sdtPr>
          <w:sdtEndPr/>
          <w:sdtContent>
            <w:tc>
              <w:tcPr>
                <w:tcW w:w="3432" w:type="dxa"/>
              </w:tcPr>
              <w:p w14:paraId="682F83A5"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sdtPr>
      <w:sdtEndPr/>
      <w:sdtContent>
        <w:p w14:paraId="33467125" w14:textId="5ED8BECA" w:rsidR="005328A2" w:rsidRDefault="00EE5329" w:rsidP="005328A2">
          <w:r>
            <w:t>The purpose of this project is two-fold. First, we want to increase student awareness of the ubiquitous nature of concrete, asphalt, and brick, along with their negative environmental impacts. Second, we want to provide information about alternative materials that use local waste, especially crop residues, as the basis for next-generation bricks. Students will choose the materials, design and create the information displays, and manufacture and install the showcase walkway that uses</w:t>
          </w:r>
        </w:p>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sdtPr>
      <w:sdtEndPr/>
      <w:sdtContent>
        <w:p w14:paraId="2EE02740" w14:textId="4615D982" w:rsidR="005328A2" w:rsidRDefault="00305268" w:rsidP="005328A2">
          <w:r>
            <w:t>It will provide a</w:t>
          </w:r>
          <w:r w:rsidR="005D2635">
            <w:t xml:space="preserve"> relatively</w:t>
          </w:r>
          <w:r>
            <w:t xml:space="preserve"> small surface as a demonstration project, but </w:t>
          </w:r>
          <w:r w:rsidR="00D756CD">
            <w:t>that surface will allow students of all kinds to walk on something other than materials they have walked on before. In addition, the information kiosk on display in Art and Design will expose people to the provocative prototypes we are creating out of an even wider range of recovered waste materials.</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sdtPr>
      <w:sdtEndPr/>
      <w:sdtContent>
        <w:p w14:paraId="4093901B" w14:textId="375CC077" w:rsidR="005328A2" w:rsidRPr="005328A2" w:rsidRDefault="004C3220" w:rsidP="005328A2">
          <w:r>
            <w:t>The current goal is to put the information kiosk into Art and Design, although we are hoping that additional opportunities may present themselves to subsequently display it at other locations.</w:t>
          </w:r>
          <w:r w:rsidR="005A19D9">
            <w:t xml:space="preserve"> The demonstration walkway will be associated with one of Mark Taylor’s </w:t>
          </w:r>
          <w:r w:rsidR="001B0BE4">
            <w:t>solar houses. We will require permission from Facilities and Services, yet to be obtained. I do apologize.</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49206638" w:rsidR="002503FC" w:rsidRPr="005328A2" w:rsidRDefault="008039B8" w:rsidP="002503FC">
      <w:sdt>
        <w:sdtPr>
          <w:id w:val="1352531512"/>
        </w:sdtPr>
        <w:sdtEndPr/>
        <w:sdtContent>
          <w:r w:rsidR="0029431E">
            <w:t>Groups that include the School of Art and Design and the Design Research Initiative. I used some of my funding from the Design Research Initiative to contribute materials.</w:t>
          </w:r>
          <w:r w:rsidR="00E55821">
            <w:t xml:space="preserve"> </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sdtPr>
      <w:sdtEndPr/>
      <w:sdtContent>
        <w:sdt>
          <w:sdtPr>
            <w:id w:val="-254294213"/>
          </w:sdtPr>
          <w:sdtEndPr/>
          <w:sdtContent>
            <w:p w14:paraId="436C5EB8" w14:textId="47DAEC22" w:rsidR="00491B10" w:rsidRDefault="00491B10" w:rsidP="00491B10">
              <w:r>
                <w:t xml:space="preserve">Natalie Smith (MFA Design 2020) will lead the project from its inception, including the choice of bio-waste materials and the production of bio-bricks, the design and implementation of information, and the installation of the pop-up gallery display in the LINK area of </w:t>
              </w:r>
              <w:proofErr w:type="spellStart"/>
              <w:r>
                <w:t>Krannert</w:t>
              </w:r>
              <w:proofErr w:type="spellEnd"/>
              <w:r>
                <w:t xml:space="preserve"> Art Museum. She will also be responsible for the bio-brick walkway on campus, which is intended to allow students and others to have the experience of using paths that are not made using concrete or asphalt. Victor Chavez (MA Architecture 2021) will be responsible for testing various properties of the bio-bricks, including compressive strength, water permeability, and </w:t>
              </w:r>
              <w:r>
                <w:lastRenderedPageBreak/>
                <w:t>seasonal degradation of the showcase walkway.</w:t>
              </w:r>
              <w:r w:rsidR="006257B1">
                <w:t xml:space="preserve"> A wide range of different students will have opportunities to experience the gallery show in Art and Design, as well as the </w:t>
              </w:r>
              <w:r w:rsidR="00071DEA">
                <w:t>demonstration walkway.</w:t>
              </w:r>
            </w:p>
          </w:sdtContent>
        </w:sdt>
        <w:p w14:paraId="437F2209" w14:textId="7F18E091" w:rsidR="002503FC" w:rsidRPr="005328A2" w:rsidRDefault="008039B8" w:rsidP="002503FC"/>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3E2D0440" w:rsidR="002503FC" w:rsidRPr="005328A2" w:rsidRDefault="008039B8" w:rsidP="002503FC">
      <w:sdt>
        <w:sdtPr>
          <w:id w:val="-829670280"/>
        </w:sdtPr>
        <w:sdtEndPr/>
        <w:sdtContent>
          <w:r w:rsidR="007E74BB">
            <w:t>No—this is our first application.</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sdtPr>
      <w:sdtEndPr/>
      <w:sdtContent>
        <w:p w14:paraId="5D2E5E7C" w14:textId="754AADF0" w:rsidR="002503FC" w:rsidRPr="005328A2" w:rsidRDefault="000F0972" w:rsidP="002503FC">
          <w:r>
            <w:t>There will be no need for ongoing funding for this project.</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292D6DE1" w:rsidR="002503FC" w:rsidRPr="005328A2" w:rsidRDefault="000F0972" w:rsidP="002503FC">
          <w:r>
            <w:t>The only other source of funding was from my research budget: I used $800 to purchase the resin and catalyst we require.</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76A44297" w:rsidR="001061F2" w:rsidRDefault="0002780D" w:rsidP="001061F2">
          <w:r>
            <w:t xml:space="preserve">We address land, water, education, food and waste. </w:t>
          </w:r>
          <w:r w:rsidR="00AB1E92">
            <w:t xml:space="preserve">I’m afraid the scale is too small to make any significant impact on our </w:t>
          </w:r>
          <w:proofErr w:type="spellStart"/>
          <w:r w:rsidR="00AB1E92">
            <w:t>iCAP</w:t>
          </w:r>
          <w:proofErr w:type="spellEnd"/>
          <w:r w:rsidR="00AB1E92">
            <w:t xml:space="preserve"> goals. Our use of alternative locally-sourced materials does go beyond the</w:t>
          </w:r>
          <w:r w:rsidR="005D64DF">
            <w:t xml:space="preserve"> current</w:t>
          </w:r>
          <w:r w:rsidR="00AB1E92">
            <w:t xml:space="preserve"> </w:t>
          </w:r>
          <w:r w:rsidR="005D64DF">
            <w:t>university best practices.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46EEDD2C" w:rsidR="001061F2" w:rsidRDefault="00CC184E" w:rsidP="001061F2">
          <w:r>
            <w:t xml:space="preserve">We are interested in learning how the demo walkway </w:t>
          </w:r>
          <w:r w:rsidR="008F09A0">
            <w:t>performs</w:t>
          </w:r>
          <w:r w:rsidR="00763A38">
            <w:t xml:space="preserve"> on several measures, including </w:t>
          </w:r>
          <w:r w:rsidR="008F09A0">
            <w:t xml:space="preserve">seasonal effects, water retention, and response to freeze/thaw cycles. </w:t>
          </w:r>
          <w:r w:rsidR="001819D7">
            <w:t>We plan to monitor these things with intermittent visits, direct measurements, and digital photos.</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5DA963A9" w:rsidR="001061F2" w:rsidRPr="005328A2" w:rsidRDefault="00652B12" w:rsidP="001061F2">
          <w:r>
            <w:t xml:space="preserve">The project will be described </w:t>
          </w:r>
          <w:r w:rsidR="00BF5E46">
            <w:t>in a physical information kiosk. T</w:t>
          </w:r>
          <w:r w:rsidR="0002780D">
            <w:t xml:space="preserve">here will </w:t>
          </w:r>
          <w:r w:rsidR="00BF5E46">
            <w:t xml:space="preserve">also </w:t>
          </w:r>
          <w:r w:rsidR="0002780D">
            <w:t xml:space="preserve">be an information display associated with the walkway. Online, the project will </w:t>
          </w:r>
          <w:r w:rsidR="002D1E3E">
            <w:t xml:space="preserve">be </w:t>
          </w:r>
          <w:r w:rsidR="0002780D">
            <w:t xml:space="preserve">reported on the Design Concepts Lab website: </w:t>
          </w:r>
          <w:r w:rsidR="0002780D" w:rsidRPr="0002780D">
            <w:t>https://publish.illinois.edu/designconceptslab/</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7C47B5B1" w:rsidR="001061F2" w:rsidRPr="005328A2" w:rsidRDefault="008039B8" w:rsidP="001061F2">
      <w:sdt>
        <w:sdtPr>
          <w:id w:val="859322298"/>
        </w:sdtPr>
        <w:sdtEndPr/>
        <w:sdtContent>
          <w:r w:rsidR="00043E89">
            <w:t>We plan to keep count of the numbers of people who visit the kiosk and to ask visitors to the demonstration walkway to sign a visitor’s book, with their name, date, email address, and any comments.</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34C1BE1B" w:rsidR="001061F2" w:rsidRPr="005328A2" w:rsidRDefault="008039B8" w:rsidP="001061F2">
      <w:sdt>
        <w:sdtPr>
          <w:id w:val="439647082"/>
        </w:sdtPr>
        <w:sdtEndPr/>
        <w:sdtContent>
          <w:r w:rsidR="00712DA4">
            <w:t>Thank</w:t>
          </w:r>
          <w:r w:rsidR="00674AB5">
            <w:t xml:space="preserve"> you</w:t>
          </w:r>
          <w:r w:rsidR="00712DA4">
            <w:t>.</w:t>
          </w:r>
        </w:sdtContent>
      </w:sdt>
    </w:p>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DC36" w14:textId="77777777" w:rsidR="008039B8" w:rsidRDefault="008039B8" w:rsidP="00DC7C80">
      <w:r>
        <w:separator/>
      </w:r>
    </w:p>
  </w:endnote>
  <w:endnote w:type="continuationSeparator" w:id="0">
    <w:p w14:paraId="64AE7D1A" w14:textId="77777777" w:rsidR="008039B8" w:rsidRDefault="008039B8"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4085" w14:textId="77777777" w:rsidR="008039B8" w:rsidRDefault="008039B8" w:rsidP="00DC7C80">
      <w:r>
        <w:separator/>
      </w:r>
    </w:p>
  </w:footnote>
  <w:footnote w:type="continuationSeparator" w:id="0">
    <w:p w14:paraId="26AD7C07" w14:textId="77777777" w:rsidR="008039B8" w:rsidRDefault="008039B8"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D"/>
    <w:rsid w:val="0002780D"/>
    <w:rsid w:val="00043E89"/>
    <w:rsid w:val="0005780A"/>
    <w:rsid w:val="00071DEA"/>
    <w:rsid w:val="000F0972"/>
    <w:rsid w:val="001061F2"/>
    <w:rsid w:val="00155E19"/>
    <w:rsid w:val="001819D7"/>
    <w:rsid w:val="00190658"/>
    <w:rsid w:val="001B0BE4"/>
    <w:rsid w:val="002503FC"/>
    <w:rsid w:val="00256DC2"/>
    <w:rsid w:val="00283FB7"/>
    <w:rsid w:val="0029431E"/>
    <w:rsid w:val="002D132C"/>
    <w:rsid w:val="002D1E3E"/>
    <w:rsid w:val="00305268"/>
    <w:rsid w:val="003A48ED"/>
    <w:rsid w:val="004621B8"/>
    <w:rsid w:val="00491B10"/>
    <w:rsid w:val="004B1A52"/>
    <w:rsid w:val="004C3220"/>
    <w:rsid w:val="004E17E7"/>
    <w:rsid w:val="00502B6C"/>
    <w:rsid w:val="005328A2"/>
    <w:rsid w:val="005344C5"/>
    <w:rsid w:val="0058057B"/>
    <w:rsid w:val="005A19D9"/>
    <w:rsid w:val="005D2635"/>
    <w:rsid w:val="005D64DF"/>
    <w:rsid w:val="006104AC"/>
    <w:rsid w:val="006257B1"/>
    <w:rsid w:val="00652B12"/>
    <w:rsid w:val="00674AB5"/>
    <w:rsid w:val="00685DAF"/>
    <w:rsid w:val="006B7FAE"/>
    <w:rsid w:val="006D1C9A"/>
    <w:rsid w:val="006F1D4D"/>
    <w:rsid w:val="00712DA4"/>
    <w:rsid w:val="00763A38"/>
    <w:rsid w:val="007E74BB"/>
    <w:rsid w:val="007F4FC0"/>
    <w:rsid w:val="008039B8"/>
    <w:rsid w:val="008F09A0"/>
    <w:rsid w:val="008F1DCB"/>
    <w:rsid w:val="00A405A5"/>
    <w:rsid w:val="00A83823"/>
    <w:rsid w:val="00AB1E92"/>
    <w:rsid w:val="00B1420A"/>
    <w:rsid w:val="00B34D5B"/>
    <w:rsid w:val="00BB0B1C"/>
    <w:rsid w:val="00BF5E46"/>
    <w:rsid w:val="00C00E3F"/>
    <w:rsid w:val="00C544C1"/>
    <w:rsid w:val="00C54641"/>
    <w:rsid w:val="00CC184E"/>
    <w:rsid w:val="00D756CD"/>
    <w:rsid w:val="00DC4030"/>
    <w:rsid w:val="00DC7C80"/>
    <w:rsid w:val="00E17AB0"/>
    <w:rsid w:val="00E45421"/>
    <w:rsid w:val="00E50D32"/>
    <w:rsid w:val="00E55821"/>
    <w:rsid w:val="00E63196"/>
    <w:rsid w:val="00EE5329"/>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mailto:Sustainability-Committee@Illinois.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b/Downloads/SSC-Step-2-Narrativ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BA2BE6"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BA2BE6"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BA2BE6"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BA2BE6"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BA2BE6"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BA2BE6"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BA2BE6"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BA2BE6"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BA2BE6"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BA2BE6"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BA2BE6"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BA2BE6"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BA2BE6"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BA2BE6" w:rsidRDefault="00CD446E">
          <w:pPr>
            <w:pStyle w:val="69749EE927C9AC4FA30766FF34E1542E"/>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010EEF"/>
    <w:rsid w:val="00207041"/>
    <w:rsid w:val="006A20DE"/>
    <w:rsid w:val="00BA2BE6"/>
    <w:rsid w:val="00CD44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C324-62A5-4645-8D5A-AB6B8F6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SSC-Step-2-Narrative-Template.dotx</Template>
  <TotalTime>57</TotalTime>
  <Pages>5</Pages>
  <Words>1165</Words>
  <Characters>6643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Reviewer</cp:lastModifiedBy>
  <cp:revision>19</cp:revision>
  <dcterms:created xsi:type="dcterms:W3CDTF">2017-09-04T18:48:00Z</dcterms:created>
  <dcterms:modified xsi:type="dcterms:W3CDTF">2017-12-04T10:28:00Z</dcterms:modified>
</cp:coreProperties>
</file>