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4A8B4" w14:textId="77777777" w:rsidR="00DC7C80" w:rsidRDefault="00DC7C80">
      <w:pPr>
        <w:rPr>
          <w:i/>
        </w:rPr>
      </w:pPr>
      <w:r w:rsidRPr="00DC7C80">
        <w:rPr>
          <w:i/>
        </w:rPr>
        <w:t xml:space="preserve">Please submit this completed application and any relevant supporting documentation by </w:t>
      </w:r>
      <w:r w:rsidR="004C73EE">
        <w:rPr>
          <w:i/>
        </w:rPr>
        <w:t>the deadline listed on the SSC website</w:t>
      </w:r>
      <w:r w:rsidRPr="00DC7C80">
        <w:rPr>
          <w:i/>
        </w:rPr>
        <w:t xml:space="preserve"> to </w:t>
      </w:r>
      <w:hyperlink r:id="rId6" w:history="1">
        <w:r w:rsidRPr="006B41B5">
          <w:rPr>
            <w:rStyle w:val="Hyperlink"/>
            <w:i/>
          </w:rPr>
          <w:t>Sustainability-Committee@Illinois.edu</w:t>
        </w:r>
      </w:hyperlink>
      <w:r w:rsidRPr="00DC7C80">
        <w:rPr>
          <w:i/>
        </w:rPr>
        <w:t>.The Working Group Chairs will be in contact with you regarding any questions about the application. If you have any questions about the application process, please contact the SSC</w:t>
      </w:r>
      <w:r w:rsidR="0066560C">
        <w:rPr>
          <w:i/>
        </w:rPr>
        <w:t xml:space="preserve"> </w:t>
      </w:r>
      <w:r w:rsidRPr="00DC7C80">
        <w:rPr>
          <w:i/>
        </w:rPr>
        <w:t xml:space="preserve">at </w:t>
      </w:r>
      <w:hyperlink r:id="rId7" w:history="1">
        <w:r w:rsidR="0066560C" w:rsidRPr="006B41B5">
          <w:rPr>
            <w:rStyle w:val="Hyperlink"/>
            <w:i/>
          </w:rPr>
          <w:t>Sustainability-Committee@Illinois.edu</w:t>
        </w:r>
      </w:hyperlink>
      <w:r w:rsidR="0066560C" w:rsidRPr="00DC7C80">
        <w:rPr>
          <w:i/>
        </w:rPr>
        <w:t>.</w:t>
      </w:r>
    </w:p>
    <w:p w14:paraId="7738D8C1" w14:textId="77777777" w:rsidR="00DC7C80" w:rsidRDefault="00DC7C80" w:rsidP="00DC7C80">
      <w:pPr>
        <w:pStyle w:val="Heading1"/>
      </w:pPr>
      <w:r>
        <w:t>General Information</w:t>
      </w:r>
    </w:p>
    <w:p w14:paraId="5AE05C5F" w14:textId="673F1410" w:rsidR="00DC7C80" w:rsidRDefault="00DC7C80" w:rsidP="00DC7C80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5CC2FEE8628D3B46ABB9E3F7A941317F"/>
          </w:placeholder>
        </w:sdtPr>
        <w:sdtEndPr/>
        <w:sdtContent>
          <w:r w:rsidR="00F70570">
            <w:t>Increased SSF Food Production</w:t>
          </w:r>
        </w:sdtContent>
      </w:sdt>
    </w:p>
    <w:p w14:paraId="6C4496E1" w14:textId="77777777" w:rsidR="00DC7C80" w:rsidRDefault="00DC7C80" w:rsidP="00DC7C80"/>
    <w:p w14:paraId="1E5D24EF" w14:textId="15E47554" w:rsidR="00DC7C80" w:rsidRDefault="00DC7C80" w:rsidP="00DC7C80">
      <w:r w:rsidRPr="00DC7C80">
        <w:rPr>
          <w:b/>
        </w:rPr>
        <w:t>Total Amount Requested from SSC:</w:t>
      </w:r>
      <w:r>
        <w:t xml:space="preserve"> </w:t>
      </w:r>
      <w:sdt>
        <w:sdtPr>
          <w:id w:val="-2125832851"/>
          <w:placeholder>
            <w:docPart w:val="31C42EF777A7894E8AFB6780E1698C25"/>
          </w:placeholder>
        </w:sdtPr>
        <w:sdtEndPr/>
        <w:sdtContent>
          <w:r w:rsidR="00D02014">
            <w:t>$18</w:t>
          </w:r>
          <w:r w:rsidR="00F70570">
            <w:t>,</w:t>
          </w:r>
          <w:r w:rsidR="00860F70">
            <w:t>2</w:t>
          </w:r>
          <w:r w:rsidR="00467A8B">
            <w:t>5</w:t>
          </w:r>
          <w:r w:rsidR="00F70570">
            <w:t>0</w:t>
          </w:r>
        </w:sdtContent>
      </w:sdt>
    </w:p>
    <w:p w14:paraId="765EAD94" w14:textId="77777777" w:rsidR="00DC7C80" w:rsidRDefault="00DC7C80" w:rsidP="00DC7C80"/>
    <w:p w14:paraId="2935EEEB" w14:textId="2A58C1BD" w:rsidR="00DC7C80" w:rsidRDefault="00DC7C80" w:rsidP="00DC7C80">
      <w:r w:rsidRPr="00DC7C80">
        <w:rPr>
          <w:b/>
        </w:rPr>
        <w:t>Project Topic Area(s):</w:t>
      </w:r>
      <w:r>
        <w:tab/>
      </w:r>
      <w:sdt>
        <w:sdtPr>
          <w:id w:val="-7198971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Energy</w:t>
      </w:r>
      <w:r>
        <w:tab/>
      </w:r>
      <w:sdt>
        <w:sdtPr>
          <w:id w:val="-12229834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Education</w:t>
      </w:r>
      <w:r>
        <w:tab/>
      </w:r>
      <w:sdt>
        <w:sdtPr>
          <w:id w:val="-169108775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28C">
            <w:rPr>
              <w:rFonts w:ascii="ＭＳ ゴシック" w:eastAsia="ＭＳ ゴシック" w:hAnsi="ＭＳ ゴシック" w:hint="eastAsia"/>
            </w:rPr>
            <w:t>☒</w:t>
          </w:r>
        </w:sdtContent>
      </w:sdt>
      <w:r>
        <w:t>Food &amp; Waste</w:t>
      </w:r>
    </w:p>
    <w:p w14:paraId="151B736F" w14:textId="7B0AE21A" w:rsidR="00DC7C80" w:rsidRDefault="00DC7C80" w:rsidP="00DC7C80">
      <w:r>
        <w:tab/>
      </w:r>
      <w:r>
        <w:tab/>
      </w:r>
      <w:r>
        <w:tab/>
      </w:r>
      <w:sdt>
        <w:sdtPr>
          <w:id w:val="17747440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428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Land</w:t>
      </w:r>
      <w:r>
        <w:tab/>
      </w:r>
      <w:r>
        <w:tab/>
      </w:r>
      <w:sdt>
        <w:sdtPr>
          <w:id w:val="15306830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Water</w:t>
      </w:r>
      <w:r>
        <w:tab/>
      </w:r>
      <w:sdt>
        <w:sdtPr>
          <w:id w:val="19551999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Transportation</w:t>
      </w:r>
    </w:p>
    <w:p w14:paraId="5928166E" w14:textId="77777777" w:rsidR="00DC7C80" w:rsidRDefault="00DC7C80" w:rsidP="00DC7C80">
      <w:pPr>
        <w:pBdr>
          <w:bottom w:val="single" w:sz="6" w:space="1" w:color="auto"/>
        </w:pBdr>
      </w:pPr>
    </w:p>
    <w:p w14:paraId="71F16122" w14:textId="77777777" w:rsidR="00DC7C80" w:rsidRDefault="00DC7C80" w:rsidP="00DC7C80">
      <w:pPr>
        <w:pStyle w:val="Heading1"/>
      </w:pPr>
      <w:r>
        <w:t>Contact Information</w:t>
      </w:r>
    </w:p>
    <w:p w14:paraId="54285A20" w14:textId="1DDA3057" w:rsidR="00DC7C80" w:rsidRDefault="00DC7C80" w:rsidP="00DC7C80">
      <w:r>
        <w:t xml:space="preserve">Applicant </w:t>
      </w:r>
      <w:r w:rsidR="005328A2">
        <w:t xml:space="preserve">Name:  </w:t>
      </w:r>
      <w:r w:rsidR="005328A2">
        <w:tab/>
      </w:r>
      <w:sdt>
        <w:sdtPr>
          <w:id w:val="-1896803987"/>
          <w:text/>
        </w:sdtPr>
        <w:sdtEndPr/>
        <w:sdtContent>
          <w:r w:rsidR="00B5428C">
            <w:t xml:space="preserve">Matthew </w:t>
          </w:r>
          <w:proofErr w:type="spellStart"/>
          <w:r w:rsidR="00B5428C">
            <w:t>Turino</w:t>
          </w:r>
          <w:proofErr w:type="spellEnd"/>
        </w:sdtContent>
      </w:sdt>
      <w:r>
        <w:tab/>
      </w:r>
    </w:p>
    <w:p w14:paraId="2B16525F" w14:textId="6EB2D1AF" w:rsidR="005328A2" w:rsidRDefault="005328A2" w:rsidP="00DC7C80">
      <w:r>
        <w:t xml:space="preserve">Unit/Department: </w:t>
      </w:r>
      <w:r>
        <w:tab/>
      </w:r>
      <w:sdt>
        <w:sdtPr>
          <w:id w:val="-23410409"/>
          <w:text/>
        </w:sdtPr>
        <w:sdtEndPr/>
        <w:sdtContent>
          <w:r w:rsidR="00F70570">
            <w:t>Department of Crop Sciences</w:t>
          </w:r>
        </w:sdtContent>
      </w:sdt>
    </w:p>
    <w:p w14:paraId="1262CAB3" w14:textId="554ACF1E" w:rsidR="005328A2" w:rsidRDefault="005328A2" w:rsidP="00DC7C80">
      <w:r>
        <w:t>Email Address:</w:t>
      </w:r>
      <w:r>
        <w:tab/>
        <w:t xml:space="preserve"> </w:t>
      </w:r>
      <w:r>
        <w:tab/>
      </w:r>
      <w:sdt>
        <w:sdtPr>
          <w:id w:val="-1164936359"/>
          <w:text/>
        </w:sdtPr>
        <w:sdtEndPr/>
        <w:sdtContent>
          <w:r w:rsidR="00B5428C">
            <w:t>turino</w:t>
          </w:r>
          <w:r w:rsidR="00F70570">
            <w:t>@illinois.edu</w:t>
          </w:r>
        </w:sdtContent>
      </w:sdt>
    </w:p>
    <w:p w14:paraId="7306F3BD" w14:textId="1B899B15" w:rsidR="005328A2" w:rsidRDefault="005328A2" w:rsidP="00DC7C80">
      <w:r>
        <w:t xml:space="preserve">Phone Number: </w:t>
      </w:r>
      <w:r>
        <w:tab/>
      </w:r>
      <w:sdt>
        <w:sdtPr>
          <w:id w:val="1946800381"/>
          <w:text/>
        </w:sdtPr>
        <w:sdtEndPr/>
        <w:sdtContent>
          <w:r w:rsidR="00B5428C">
            <w:t>217-722-3316</w:t>
          </w:r>
        </w:sdtContent>
      </w:sdt>
    </w:p>
    <w:p w14:paraId="6CC19B22" w14:textId="77777777" w:rsidR="005328A2" w:rsidRDefault="005328A2" w:rsidP="00DC7C80"/>
    <w:p w14:paraId="5A6962C2" w14:textId="77777777" w:rsidR="005328A2" w:rsidRPr="005328A2" w:rsidRDefault="005328A2" w:rsidP="005328A2">
      <w:pPr>
        <w:jc w:val="center"/>
        <w:rPr>
          <w:b/>
        </w:rPr>
      </w:pPr>
      <w:r w:rsidRPr="005328A2">
        <w:rPr>
          <w:b/>
        </w:rPr>
        <w:t>Project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3307"/>
        <w:gridCol w:w="3261"/>
      </w:tblGrid>
      <w:tr w:rsidR="005328A2" w14:paraId="3CE27437" w14:textId="77777777" w:rsidTr="005328A2">
        <w:tc>
          <w:tcPr>
            <w:tcW w:w="3432" w:type="dxa"/>
          </w:tcPr>
          <w:p w14:paraId="17FE8C9D" w14:textId="77777777"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32" w:type="dxa"/>
          </w:tcPr>
          <w:p w14:paraId="1B65183D" w14:textId="77777777"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432" w:type="dxa"/>
          </w:tcPr>
          <w:p w14:paraId="105F8E4A" w14:textId="77777777"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5328A2" w14:paraId="1FE8EE98" w14:textId="77777777" w:rsidTr="005328A2">
        <w:sdt>
          <w:sdtPr>
            <w:id w:val="1021518344"/>
            <w:text/>
          </w:sdtPr>
          <w:sdtEndPr/>
          <w:sdtContent>
            <w:tc>
              <w:tcPr>
                <w:tcW w:w="3432" w:type="dxa"/>
              </w:tcPr>
              <w:p w14:paraId="569138D2" w14:textId="2A495782" w:rsidR="005328A2" w:rsidRDefault="00B5428C" w:rsidP="00F70570">
                <w:r>
                  <w:t>Bruce Branham</w:t>
                </w:r>
              </w:p>
            </w:tc>
          </w:sdtContent>
        </w:sdt>
        <w:sdt>
          <w:sdtPr>
            <w:id w:val="386379492"/>
            <w:text/>
          </w:sdtPr>
          <w:sdtEndPr/>
          <w:sdtContent>
            <w:tc>
              <w:tcPr>
                <w:tcW w:w="3432" w:type="dxa"/>
              </w:tcPr>
              <w:p w14:paraId="1C3DBE23" w14:textId="6C779F23" w:rsidR="005328A2" w:rsidRDefault="00F70570" w:rsidP="00F70570">
                <w:r>
                  <w:t>Crop Sciences</w:t>
                </w:r>
              </w:p>
            </w:tc>
          </w:sdtContent>
        </w:sdt>
        <w:sdt>
          <w:sdtPr>
            <w:id w:val="736745670"/>
            <w:text/>
          </w:sdtPr>
          <w:sdtEndPr/>
          <w:sdtContent>
            <w:tc>
              <w:tcPr>
                <w:tcW w:w="3432" w:type="dxa"/>
              </w:tcPr>
              <w:p w14:paraId="07B40322" w14:textId="6CDBF848" w:rsidR="005328A2" w:rsidRDefault="00B5428C" w:rsidP="00F70570">
                <w:r w:rsidRPr="00B5428C">
                  <w:t>bbranham@illinois.edu</w:t>
                </w:r>
              </w:p>
            </w:tc>
          </w:sdtContent>
        </w:sdt>
      </w:tr>
      <w:tr w:rsidR="005328A2" w14:paraId="15DCDEB6" w14:textId="77777777" w:rsidTr="005328A2">
        <w:sdt>
          <w:sdtPr>
            <w:id w:val="-311181723"/>
            <w:text/>
          </w:sdtPr>
          <w:sdtEndPr/>
          <w:sdtContent>
            <w:tc>
              <w:tcPr>
                <w:tcW w:w="3432" w:type="dxa"/>
              </w:tcPr>
              <w:p w14:paraId="4615FC62" w14:textId="3736E67A" w:rsidR="005328A2" w:rsidRDefault="00F70570" w:rsidP="00F70570">
                <w:r>
                  <w:t>Jeremy Shafer</w:t>
                </w:r>
              </w:p>
            </w:tc>
          </w:sdtContent>
        </w:sdt>
        <w:sdt>
          <w:sdtPr>
            <w:id w:val="1665748983"/>
            <w:text/>
          </w:sdtPr>
          <w:sdtEndPr/>
          <w:sdtContent>
            <w:tc>
              <w:tcPr>
                <w:tcW w:w="3432" w:type="dxa"/>
              </w:tcPr>
              <w:p w14:paraId="54801A29" w14:textId="5BB6E016" w:rsidR="005328A2" w:rsidRDefault="00F70570" w:rsidP="00F70570">
                <w:r>
                  <w:t>Crop Sciences</w:t>
                </w:r>
              </w:p>
            </w:tc>
          </w:sdtContent>
        </w:sdt>
        <w:sdt>
          <w:sdtPr>
            <w:id w:val="-1885399971"/>
            <w:text/>
          </w:sdtPr>
          <w:sdtEndPr/>
          <w:sdtContent>
            <w:tc>
              <w:tcPr>
                <w:tcW w:w="3432" w:type="dxa"/>
              </w:tcPr>
              <w:p w14:paraId="51787993" w14:textId="0FF94B7C" w:rsidR="005328A2" w:rsidRDefault="00F70570" w:rsidP="00F70570">
                <w:r>
                  <w:t>jshafer@illinois.edu</w:t>
                </w:r>
              </w:p>
            </w:tc>
          </w:sdtContent>
        </w:sdt>
      </w:tr>
      <w:tr w:rsidR="005328A2" w14:paraId="77913A02" w14:textId="77777777" w:rsidTr="005328A2">
        <w:sdt>
          <w:sdtPr>
            <w:id w:val="-1598476469"/>
            <w:showingPlcHdr/>
            <w:text/>
          </w:sdtPr>
          <w:sdtEndPr/>
          <w:sdtContent>
            <w:tc>
              <w:tcPr>
                <w:tcW w:w="3432" w:type="dxa"/>
              </w:tcPr>
              <w:p w14:paraId="5558AB95" w14:textId="77777777" w:rsidR="005328A2" w:rsidRDefault="004B1A52" w:rsidP="004B1A52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243182502"/>
            <w:showingPlcHdr/>
            <w:text/>
          </w:sdtPr>
          <w:sdtEndPr/>
          <w:sdtContent>
            <w:tc>
              <w:tcPr>
                <w:tcW w:w="3432" w:type="dxa"/>
              </w:tcPr>
              <w:p w14:paraId="45BB4733" w14:textId="77777777" w:rsidR="005328A2" w:rsidRDefault="004B1A52" w:rsidP="004B1A52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2042736718"/>
            <w:showingPlcHdr/>
            <w:text/>
          </w:sdtPr>
          <w:sdtEndPr/>
          <w:sdtContent>
            <w:tc>
              <w:tcPr>
                <w:tcW w:w="3432" w:type="dxa"/>
              </w:tcPr>
              <w:p w14:paraId="3CA741B9" w14:textId="77777777" w:rsidR="005328A2" w:rsidRDefault="004B1A52" w:rsidP="004B1A52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5328A2" w14:paraId="2F87AA77" w14:textId="77777777" w:rsidTr="005328A2">
        <w:sdt>
          <w:sdtPr>
            <w:id w:val="-1759281010"/>
            <w:showingPlcHdr/>
            <w:text/>
          </w:sdtPr>
          <w:sdtEndPr/>
          <w:sdtContent>
            <w:tc>
              <w:tcPr>
                <w:tcW w:w="3432" w:type="dxa"/>
              </w:tcPr>
              <w:p w14:paraId="196B5CD5" w14:textId="77777777" w:rsidR="005328A2" w:rsidRDefault="004B1A52" w:rsidP="004B1A52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332608496"/>
            <w:showingPlcHdr/>
            <w:text/>
          </w:sdtPr>
          <w:sdtEndPr/>
          <w:sdtContent>
            <w:tc>
              <w:tcPr>
                <w:tcW w:w="3432" w:type="dxa"/>
              </w:tcPr>
              <w:p w14:paraId="46D525D4" w14:textId="77777777" w:rsidR="005328A2" w:rsidRDefault="004B1A52" w:rsidP="004B1A52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1468354329"/>
            <w:showingPlcHdr/>
            <w:text/>
          </w:sdtPr>
          <w:sdtEndPr/>
          <w:sdtContent>
            <w:tc>
              <w:tcPr>
                <w:tcW w:w="3432" w:type="dxa"/>
              </w:tcPr>
              <w:p w14:paraId="7A1916AB" w14:textId="77777777" w:rsidR="005328A2" w:rsidRDefault="004B1A52" w:rsidP="004B1A52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</w:tbl>
    <w:p w14:paraId="02A352F4" w14:textId="77777777" w:rsidR="005328A2" w:rsidRDefault="005328A2" w:rsidP="005328A2">
      <w:pPr>
        <w:pStyle w:val="Heading1"/>
      </w:pPr>
    </w:p>
    <w:p w14:paraId="4EB20533" w14:textId="77777777" w:rsidR="005328A2" w:rsidRDefault="005328A2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14:paraId="1E7E55F7" w14:textId="77777777" w:rsidR="005328A2" w:rsidRDefault="005328A2" w:rsidP="005328A2">
      <w:pPr>
        <w:pStyle w:val="Heading1"/>
      </w:pPr>
      <w:r>
        <w:lastRenderedPageBreak/>
        <w:t>Project Information</w:t>
      </w:r>
    </w:p>
    <w:p w14:paraId="6FB4A671" w14:textId="77777777" w:rsidR="005328A2" w:rsidRDefault="005328A2" w:rsidP="005328A2">
      <w:r>
        <w:t>Please provide a brief background of the project, the goals, and the desired outcomes:</w:t>
      </w:r>
    </w:p>
    <w:sdt>
      <w:sdtPr>
        <w:id w:val="-1609734526"/>
      </w:sdtPr>
      <w:sdtEndPr/>
      <w:sdtContent>
        <w:p w14:paraId="2818DEA8" w14:textId="77777777" w:rsidR="005378FF" w:rsidRDefault="005378FF" w:rsidP="00D02014"/>
        <w:p w14:paraId="79C163A2" w14:textId="66A6E885" w:rsidR="00D02014" w:rsidRDefault="00D02014" w:rsidP="00D02014">
          <w:r>
            <w:t>The Sustainable Student Farm was started in 2009 with a grant from the SSC to provide locally-grown, sustainably produce</w:t>
          </w:r>
          <w:r w:rsidR="00C83E8C">
            <w:t>d</w:t>
          </w:r>
          <w:r w:rsidR="004B4D76">
            <w:t xml:space="preserve"> food to</w:t>
          </w:r>
          <w:r>
            <w:t xml:space="preserve"> the campus community</w:t>
          </w:r>
          <w:r w:rsidR="004B4D76">
            <w:t>.  Our goals are to create</w:t>
          </w:r>
          <w:r>
            <w:t xml:space="preserve"> space for students to learn about organic vegetable production, to provide high-quality, fresh food to </w:t>
          </w:r>
          <w:r w:rsidR="00865D9D">
            <w:t>the campus community and to support ourselves financially through produce sold. Though we have largely attained these goals, we strive to continually</w:t>
          </w:r>
          <w:r>
            <w:t xml:space="preserve"> to improve the educational experience</w:t>
          </w:r>
          <w:r w:rsidR="00865D9D">
            <w:t xml:space="preserve"> for our students and look</w:t>
          </w:r>
          <w:r>
            <w:t xml:space="preserve"> to provide even more fresh produce to the campus</w:t>
          </w:r>
          <w:r w:rsidR="00865D9D">
            <w:t>.  It can be challenging to reach</w:t>
          </w:r>
          <w:r>
            <w:t xml:space="preserve"> our economic/production goals due to our growing season being out of synch with the residency of the campus s</w:t>
          </w:r>
          <w:r w:rsidR="00865D9D">
            <w:t>tudent population.   Past investments by the SSC have helped us overcome this challenge by providing us with high t</w:t>
          </w:r>
          <w:r>
            <w:t>unnels to extend our season and equipment for the Food and Bioprocessing Pilot Plant to preserve many of our warm season crops</w:t>
          </w:r>
          <w:r w:rsidR="00865D9D">
            <w:t xml:space="preserve"> for later use</w:t>
          </w:r>
          <w:r>
            <w:t>. These developments have been game changing and will help us maximize the</w:t>
          </w:r>
          <w:r w:rsidR="00865D9D">
            <w:t xml:space="preserve"> amount of</w:t>
          </w:r>
          <w:r>
            <w:t xml:space="preserve"> food that can be</w:t>
          </w:r>
          <w:r w:rsidR="00865D9D">
            <w:t xml:space="preserve"> produced for consumption during the</w:t>
          </w:r>
          <w:r>
            <w:t xml:space="preserve"> academic year.  </w:t>
          </w:r>
        </w:p>
        <w:p w14:paraId="0B18275B" w14:textId="6EB0D470" w:rsidR="00D02014" w:rsidRDefault="00D02014" w:rsidP="00D02014">
          <w:r>
            <w:tab/>
            <w:t>As the SSF continues to optimize the production of local food for campus consumption, a piece of equipment that would improve our operations significantly is a</w:t>
          </w:r>
          <w:r w:rsidR="00090EE8">
            <w:t xml:space="preserve"> new tractor specifically designed</w:t>
          </w:r>
          <w:r w:rsidR="005935F2">
            <w:t xml:space="preserve"> for</w:t>
          </w:r>
          <w:r>
            <w:t xml:space="preserve"> specialty crop production.  The tractor that SSF has been using since the inception of the farm is from the early eighties and h</w:t>
          </w:r>
          <w:r w:rsidR="000A7204">
            <w:t xml:space="preserve">as had a number </w:t>
          </w:r>
          <w:r w:rsidR="00F31082">
            <w:t xml:space="preserve">of chronic problems </w:t>
          </w:r>
          <w:r>
            <w:t xml:space="preserve">including a transmission fluid </w:t>
          </w:r>
          <w:r w:rsidR="00F31082">
            <w:t xml:space="preserve">leak, and </w:t>
          </w:r>
          <w:r>
            <w:t>throttle</w:t>
          </w:r>
          <w:r w:rsidR="00F31082">
            <w:t xml:space="preserve"> issues</w:t>
          </w:r>
          <w:r w:rsidR="009E6FAF">
            <w:t xml:space="preserve">, and the fact that </w:t>
          </w:r>
          <w:proofErr w:type="spellStart"/>
          <w:r w:rsidR="009E6FAF">
            <w:t>ithe</w:t>
          </w:r>
          <w:proofErr w:type="spellEnd"/>
          <w:r w:rsidR="009E6FAF">
            <w:t xml:space="preserve"> transmission </w:t>
          </w:r>
          <w:r w:rsidR="00381746">
            <w:t xml:space="preserve">is </w:t>
          </w:r>
          <w:r>
            <w:t>not geared for vegetable producti</w:t>
          </w:r>
          <w:r w:rsidR="007D3E18">
            <w:t>on.  This past S</w:t>
          </w:r>
          <w:r w:rsidR="00381746">
            <w:t xml:space="preserve">pring the tractor’s </w:t>
          </w:r>
          <w:r>
            <w:t>head gasket</w:t>
          </w:r>
          <w:r w:rsidR="00381746">
            <w:t xml:space="preserve"> blew</w:t>
          </w:r>
          <w:r w:rsidR="007D3E18">
            <w:t>. When we considered the cost of this repair as well as the machine’s compounding issues, we felt that it was unwise to continue invest</w:t>
          </w:r>
          <w:r w:rsidR="00562A85">
            <w:t>ment</w:t>
          </w:r>
          <w:r w:rsidR="007D3E18">
            <w:t xml:space="preserve"> in a tractor that was poorly suited </w:t>
          </w:r>
          <w:proofErr w:type="spellStart"/>
          <w:r w:rsidR="007D3E18">
            <w:t>ot</w:t>
          </w:r>
          <w:proofErr w:type="spellEnd"/>
          <w:r w:rsidR="007D3E18">
            <w:t xml:space="preserve"> our needs.  In the absence of our own functioning tractor</w:t>
          </w:r>
          <w:r>
            <w:t xml:space="preserve"> we h</w:t>
          </w:r>
          <w:r w:rsidR="00562A85">
            <w:t>ave been borrowing equipment fro</w:t>
          </w:r>
          <w:r>
            <w:t>m the Crop Science Department</w:t>
          </w:r>
          <w:r w:rsidR="00842032">
            <w:t xml:space="preserve"> this season hoping </w:t>
          </w:r>
          <w:r>
            <w:t>to raise money to buy a new SSF tractor this winter.</w:t>
          </w:r>
        </w:p>
        <w:p w14:paraId="38AA77F2" w14:textId="40C6862E" w:rsidR="00D02014" w:rsidRDefault="00D02014" w:rsidP="00D02014">
          <w:r>
            <w:tab/>
            <w:t xml:space="preserve">A replacement tractor </w:t>
          </w:r>
          <w:r w:rsidR="004D2ECB">
            <w:t>is needed for three reasons.  First</w:t>
          </w:r>
          <w:r>
            <w:t>, the tractor work done at the SSF is very time sensitive. Borrowing tractors from other groups within</w:t>
          </w:r>
          <w:r w:rsidR="0054594C">
            <w:t xml:space="preserve"> Crop Science Department can work</w:t>
          </w:r>
          <w:r>
            <w:t xml:space="preserve"> on occasion, but often times ground needs to be tilled, or transplants must be plante</w:t>
          </w:r>
          <w:r w:rsidR="004B4755">
            <w:t>d within narrow time windows between weather events.  T</w:t>
          </w:r>
          <w:r>
            <w:t>hese are the mo</w:t>
          </w:r>
          <w:r w:rsidR="004B4755">
            <w:t xml:space="preserve">ments when such </w:t>
          </w:r>
          <w:r>
            <w:t>equipment</w:t>
          </w:r>
          <w:r w:rsidR="004B4755">
            <w:t xml:space="preserve"> is in high demand</w:t>
          </w:r>
          <w:r w:rsidR="0054594C">
            <w:t>, and</w:t>
          </w:r>
          <w:r>
            <w:t xml:space="preserve"> </w:t>
          </w:r>
          <w:r w:rsidR="004B4755">
            <w:t>unrestricted access to a tractor is most critical.  A new tractor will allow us to engage in timely field activities, making us more effective in producing food for the campus community.</w:t>
          </w:r>
          <w:r>
            <w:t xml:space="preserve"> </w:t>
          </w:r>
        </w:p>
        <w:p w14:paraId="7EC846FE" w14:textId="78F88857" w:rsidR="00D02014" w:rsidRDefault="00D02014" w:rsidP="00D02014">
          <w:pPr>
            <w:ind w:firstLine="720"/>
          </w:pPr>
          <w:r>
            <w:t>Second, none of the tractors currently owned by the Crop Sciences Department were purchased with vegetable production in mind. Our tractor doesn’t need to be as powerful as most o</w:t>
          </w:r>
          <w:r w:rsidR="004B4755">
            <w:t xml:space="preserve">f the tractors already in use, but </w:t>
          </w:r>
          <w:r>
            <w:t xml:space="preserve">more importantly needs to be able to travel at a slow enough speed to allow for transplanting.  Most of our vegetables are started in the greenhouse (thank you, SSC!), and then transplanted into the field.  Our </w:t>
          </w:r>
          <w:proofErr w:type="spellStart"/>
          <w:r>
            <w:t>transplanter</w:t>
          </w:r>
          <w:proofErr w:type="spellEnd"/>
          <w:r>
            <w:t xml:space="preserve"> must be pulled by a tractor at </w:t>
          </w:r>
          <w:r w:rsidR="004B4755">
            <w:t xml:space="preserve">a speed slow enough to allow student </w:t>
          </w:r>
          <w:proofErr w:type="spellStart"/>
          <w:r w:rsidR="004B4755">
            <w:t>transplanter</w:t>
          </w:r>
          <w:proofErr w:type="spellEnd"/>
          <w:r>
            <w:t xml:space="preserve"> time to pick up and place the transplant plug in the appropriate hole in the ground (</w:t>
          </w:r>
          <w:r w:rsidR="00133385">
            <w:t>0</w:t>
          </w:r>
          <w:r>
            <w:t>.2 mph). A new tr</w:t>
          </w:r>
          <w:r w:rsidR="00133385">
            <w:t>actor with proper gearing will enable us</w:t>
          </w:r>
          <w:r>
            <w:t xml:space="preserve"> to operate efficiently for many years to come, not only </w:t>
          </w:r>
          <w:r w:rsidR="00133385">
            <w:t>in transplanting but in other operations such as seeding, tillage, cultivation and mowing</w:t>
          </w:r>
          <w:r>
            <w:t>.</w:t>
          </w:r>
        </w:p>
        <w:p w14:paraId="6458746F" w14:textId="685B4ECE" w:rsidR="00D02014" w:rsidRDefault="00D02014" w:rsidP="00D02014">
          <w:pPr>
            <w:ind w:firstLine="720"/>
          </w:pPr>
          <w:r>
            <w:t>Third, our old tractor didn’t have many modern safety</w:t>
          </w:r>
          <w:r w:rsidR="0054594C">
            <w:t xml:space="preserve"> features</w:t>
          </w:r>
          <w:r>
            <w:t xml:space="preserve"> </w:t>
          </w:r>
          <w:r w:rsidR="0054594C">
            <w:t xml:space="preserve">and </w:t>
          </w:r>
          <w:r>
            <w:t xml:space="preserve">was a little quirky </w:t>
          </w:r>
          <w:r w:rsidR="0054594C">
            <w:t xml:space="preserve">and </w:t>
          </w:r>
          <w:r>
            <w:t>del</w:t>
          </w:r>
          <w:r w:rsidR="00133385">
            <w:t xml:space="preserve">icate to </w:t>
          </w:r>
          <w:proofErr w:type="gramStart"/>
          <w:r w:rsidR="00133385">
            <w:t>operate,  making</w:t>
          </w:r>
          <w:proofErr w:type="gramEnd"/>
          <w:r w:rsidR="00133385">
            <w:t xml:space="preserve"> SSF management hesitant to train student workers </w:t>
          </w:r>
          <w:proofErr w:type="spellStart"/>
          <w:r w:rsidR="00133385">
            <w:t>inusing</w:t>
          </w:r>
          <w:proofErr w:type="spellEnd"/>
          <w:r w:rsidR="00133385">
            <w:t xml:space="preserve"> it.</w:t>
          </w:r>
          <w:r>
            <w:t xml:space="preserve"> </w:t>
          </w:r>
          <w:r>
            <w:lastRenderedPageBreak/>
            <w:t xml:space="preserve">tractor skills to our student workers. </w:t>
          </w:r>
          <w:r w:rsidR="00133385">
            <w:t xml:space="preserve"> Tractors are a major component of our farm system and experience in tractor operation is necessary to understand what it takes to run a farm our size.  A tractor that is fully-</w:t>
          </w:r>
          <w:proofErr w:type="spellStart"/>
          <w:r w:rsidR="00133385">
            <w:t>funtional</w:t>
          </w:r>
          <w:proofErr w:type="spellEnd"/>
          <w:r w:rsidR="00133385">
            <w:t xml:space="preserve"> and user-friendly will allow us to safely </w:t>
          </w:r>
          <w:proofErr w:type="spellStart"/>
          <w:r w:rsidR="00133385">
            <w:t>incorperat</w:t>
          </w:r>
          <w:proofErr w:type="spellEnd"/>
          <w:r w:rsidR="00133385">
            <w:t xml:space="preserve"> tractor operation into the student experience at the SSF, providing a valuable perspective to those most </w:t>
          </w:r>
          <w:proofErr w:type="spellStart"/>
          <w:r w:rsidR="00133385">
            <w:t>intereste</w:t>
          </w:r>
          <w:proofErr w:type="spellEnd"/>
          <w:r w:rsidR="00133385">
            <w:t xml:space="preserve"> in food production.</w:t>
          </w:r>
          <w:bookmarkStart w:id="0" w:name="_GoBack"/>
          <w:bookmarkEnd w:id="0"/>
        </w:p>
        <w:p w14:paraId="0062225C" w14:textId="6924F90F" w:rsidR="005328A2" w:rsidRDefault="000406D9" w:rsidP="00D02014"/>
      </w:sdtContent>
    </w:sdt>
    <w:p w14:paraId="4FCCC6B6" w14:textId="77777777" w:rsidR="005328A2" w:rsidRDefault="005328A2" w:rsidP="005328A2"/>
    <w:p w14:paraId="7DF02329" w14:textId="77777777" w:rsidR="005328A2" w:rsidRDefault="005328A2" w:rsidP="005328A2">
      <w:r>
        <w:t>Please provide a brief summary of how students will be involved in the project:</w:t>
      </w:r>
    </w:p>
    <w:sdt>
      <w:sdtPr>
        <w:id w:val="-816953790"/>
      </w:sdtPr>
      <w:sdtEndPr/>
      <w:sdtContent>
        <w:p w14:paraId="09697AC2" w14:textId="77777777" w:rsidR="00467A8B" w:rsidRDefault="00467A8B" w:rsidP="005328A2"/>
        <w:p w14:paraId="0081CB78" w14:textId="30CC9710" w:rsidR="005328A2" w:rsidRDefault="00467A8B" w:rsidP="005328A2">
          <w:r>
            <w:t>Students are involved in two primary</w:t>
          </w:r>
          <w:r w:rsidR="005E16C9">
            <w:t xml:space="preserve"> ways with the SSF.  Approximately 8-12 paid student staff work on the farm each year.  We also have a significant number, 100-200, of student volunteers each year.  The paid student staff will usually directly </w:t>
          </w:r>
          <w:proofErr w:type="gramStart"/>
          <w:r w:rsidR="005E16C9">
            <w:t>involved</w:t>
          </w:r>
          <w:proofErr w:type="gramEnd"/>
          <w:r w:rsidR="005E16C9">
            <w:t xml:space="preserve"> with our transplanting operations and other uses of the tractor</w:t>
          </w:r>
          <w:r w:rsidR="00D02014">
            <w:t>, which are vital skills in the operation of a vegetable production farm</w:t>
          </w:r>
          <w:r w:rsidR="005E16C9">
            <w:t>.</w:t>
          </w:r>
          <w:r w:rsidR="00D02014">
            <w:t xml:space="preserve">  </w:t>
          </w:r>
          <w:r w:rsidR="005E16C9">
            <w:t xml:space="preserve"> </w:t>
          </w:r>
        </w:p>
      </w:sdtContent>
    </w:sdt>
    <w:p w14:paraId="0E67598B" w14:textId="77777777" w:rsidR="005328A2" w:rsidRDefault="005328A2" w:rsidP="005328A2"/>
    <w:p w14:paraId="2DE2DDA6" w14:textId="77777777" w:rsidR="005328A2" w:rsidRDefault="005328A2" w:rsidP="005328A2">
      <w:r>
        <w:t>Please provide a brief summary of the project timeline:</w:t>
      </w:r>
    </w:p>
    <w:sdt>
      <w:sdtPr>
        <w:id w:val="-974516443"/>
      </w:sdtPr>
      <w:sdtEndPr/>
      <w:sdtContent>
        <w:p w14:paraId="6AF0F531" w14:textId="77777777" w:rsidR="00467A8B" w:rsidRDefault="00467A8B" w:rsidP="005328A2"/>
        <w:p w14:paraId="735DF877" w14:textId="3C49A7C1" w:rsidR="005328A2" w:rsidRPr="005328A2" w:rsidRDefault="005E16C9" w:rsidP="005328A2">
          <w:r>
            <w:t>We would like to purchase the tractor sometime in the late winter</w:t>
          </w:r>
          <w:r w:rsidR="0082504E">
            <w:t>/early spring of 20</w:t>
          </w:r>
          <w:r>
            <w:t xml:space="preserve">18 in order to be ready for transplanting and other farm operations for the 2018 growing season.   </w:t>
          </w:r>
        </w:p>
      </w:sdtContent>
    </w:sdt>
    <w:p w14:paraId="7711D68A" w14:textId="77777777" w:rsidR="005328A2" w:rsidRDefault="005328A2" w:rsidP="005328A2"/>
    <w:p w14:paraId="0260648C" w14:textId="77777777" w:rsidR="005328A2" w:rsidRDefault="005328A2" w:rsidP="005328A2">
      <w:r>
        <w:t>Additional comments</w:t>
      </w:r>
    </w:p>
    <w:sdt>
      <w:sdtPr>
        <w:id w:val="1352531512"/>
      </w:sdtPr>
      <w:sdtEndPr/>
      <w:sdtContent>
        <w:p w14:paraId="13D65523" w14:textId="77777777" w:rsidR="005378FF" w:rsidRDefault="005378FF" w:rsidP="005328A2"/>
        <w:p w14:paraId="4CD2EC93" w14:textId="208CEB05" w:rsidR="00965B74" w:rsidRDefault="00B5428C" w:rsidP="005328A2">
          <w:r>
            <w:t xml:space="preserve">We at the SSF </w:t>
          </w:r>
          <w:r w:rsidR="00D02014">
            <w:t>received a grant</w:t>
          </w:r>
          <w:r w:rsidR="00965B74">
            <w:t xml:space="preserve"> last year fro</w:t>
          </w:r>
          <w:r w:rsidR="00D02014">
            <w:t xml:space="preserve">m Dining Services, we have used this money for different tractor </w:t>
          </w:r>
          <w:proofErr w:type="spellStart"/>
          <w:r w:rsidR="00D02014">
            <w:t>impliments</w:t>
          </w:r>
          <w:proofErr w:type="spellEnd"/>
          <w:r w:rsidR="00D02014">
            <w:t xml:space="preserve"> and tools to be used on the farm, and we have enough</w:t>
          </w:r>
          <w:r w:rsidR="0054594C">
            <w:t xml:space="preserve"> of this</w:t>
          </w:r>
          <w:r w:rsidR="00D02014">
            <w:t xml:space="preserve"> </w:t>
          </w:r>
          <w:r w:rsidR="0054594C">
            <w:t xml:space="preserve">grant </w:t>
          </w:r>
          <w:r w:rsidR="00D02014">
            <w:t xml:space="preserve">money left to pay for half of the tractor that will meet </w:t>
          </w:r>
          <w:r w:rsidR="00965B74">
            <w:t>our needs a Kubota M7060</w:t>
          </w:r>
          <w:r w:rsidR="0054594C">
            <w:t>, so we are asking you to</w:t>
          </w:r>
          <w:r w:rsidR="00D02014">
            <w:t xml:space="preserve"> pay for the other half of this expensive but vital piece of equipment.</w:t>
          </w:r>
          <w:r w:rsidR="00B069F2">
            <w:t xml:space="preserve"> </w:t>
          </w:r>
        </w:p>
        <w:p w14:paraId="44BF6583" w14:textId="77777777" w:rsidR="00965B74" w:rsidRDefault="00965B74" w:rsidP="005328A2"/>
        <w:p w14:paraId="46FDFE70" w14:textId="1E9483E5" w:rsidR="005328A2" w:rsidRPr="005328A2" w:rsidRDefault="00965B74" w:rsidP="005328A2">
          <w:r>
            <w:t xml:space="preserve">We often share our equipment with groups around us </w:t>
          </w:r>
          <w:r w:rsidR="00AE67C8">
            <w:t xml:space="preserve">who have less time </w:t>
          </w:r>
          <w:proofErr w:type="spellStart"/>
          <w:r w:rsidR="00AE67C8">
            <w:t>sensitivety</w:t>
          </w:r>
          <w:proofErr w:type="spellEnd"/>
          <w:r w:rsidR="00B5428C">
            <w:t xml:space="preserve"> required of their tractor use, so</w:t>
          </w:r>
          <w:r>
            <w:t xml:space="preserve"> I imagine that the Wo</w:t>
          </w:r>
          <w:r w:rsidR="0054594C">
            <w:t xml:space="preserve">ody </w:t>
          </w:r>
          <w:proofErr w:type="spellStart"/>
          <w:r w:rsidR="0054594C">
            <w:t>Perrenial</w:t>
          </w:r>
          <w:proofErr w:type="spellEnd"/>
          <w:r w:rsidR="0054594C">
            <w:t xml:space="preserve"> </w:t>
          </w:r>
          <w:proofErr w:type="spellStart"/>
          <w:r w:rsidR="0054594C">
            <w:t>Polyculutre</w:t>
          </w:r>
          <w:proofErr w:type="spellEnd"/>
          <w:r w:rsidR="0054594C">
            <w:t xml:space="preserve"> would</w:t>
          </w:r>
          <w:r>
            <w:t xml:space="preserve"> use this tractor to mow</w:t>
          </w:r>
          <w:r w:rsidR="00AE67C8">
            <w:t xml:space="preserve"> and maintain</w:t>
          </w:r>
          <w:r>
            <w:t xml:space="preserve"> their </w:t>
          </w:r>
          <w:r w:rsidR="00AE67C8">
            <w:t xml:space="preserve">research area. </w:t>
          </w:r>
          <w:r w:rsidR="00B069F2">
            <w:t xml:space="preserve"> I have also spoken with Brian</w:t>
          </w:r>
          <w:r>
            <w:t xml:space="preserve"> </w:t>
          </w:r>
          <w:proofErr w:type="spellStart"/>
          <w:r>
            <w:t>Jacobosen</w:t>
          </w:r>
          <w:proofErr w:type="spellEnd"/>
          <w:r w:rsidR="00B069F2">
            <w:t xml:space="preserve"> at the P</w:t>
          </w:r>
          <w:r>
            <w:t>ilot Plant about their using</w:t>
          </w:r>
          <w:r w:rsidR="00B069F2">
            <w:t xml:space="preserve"> this tractor for </w:t>
          </w:r>
          <w:r w:rsidR="00B5428C">
            <w:t xml:space="preserve">safely and efficiently </w:t>
          </w:r>
          <w:r w:rsidR="00B069F2">
            <w:t>moving the grain</w:t>
          </w:r>
          <w:r>
            <w:t xml:space="preserve"> wagons</w:t>
          </w:r>
          <w:r w:rsidR="00B069F2">
            <w:t xml:space="preserve"> </w:t>
          </w:r>
          <w:r w:rsidR="00B5428C">
            <w:t xml:space="preserve">from the fields on campus </w:t>
          </w:r>
          <w:r w:rsidR="00B069F2">
            <w:t>to their mill</w:t>
          </w:r>
          <w:r w:rsidR="00B5428C">
            <w:t xml:space="preserve"> a couple of times a year.</w:t>
          </w:r>
          <w:r w:rsidR="00B069F2">
            <w:t xml:space="preserve"> </w:t>
          </w:r>
          <w:r w:rsidR="00B5428C">
            <w:t xml:space="preserve">  In this </w:t>
          </w:r>
          <w:proofErr w:type="gramStart"/>
          <w:r w:rsidR="00B5428C">
            <w:t>way</w:t>
          </w:r>
          <w:proofErr w:type="gramEnd"/>
          <w:r w:rsidR="00B5428C">
            <w:t xml:space="preserve"> </w:t>
          </w:r>
          <w:r w:rsidR="00B069F2">
            <w:t>the tra</w:t>
          </w:r>
          <w:r>
            <w:t>ctor will also be able to support that grain milling project that you have helped to fund in the past.</w:t>
          </w:r>
          <w:r w:rsidR="00D02014">
            <w:t xml:space="preserve"> </w:t>
          </w:r>
        </w:p>
      </w:sdtContent>
    </w:sdt>
    <w:sectPr w:rsidR="005328A2" w:rsidRPr="005328A2" w:rsidSect="005328A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2E586" w14:textId="77777777" w:rsidR="000406D9" w:rsidRDefault="000406D9" w:rsidP="00DC7C80">
      <w:r>
        <w:separator/>
      </w:r>
    </w:p>
  </w:endnote>
  <w:endnote w:type="continuationSeparator" w:id="0">
    <w:p w14:paraId="76DA116A" w14:textId="77777777" w:rsidR="000406D9" w:rsidRDefault="000406D9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09EED" w14:textId="77777777" w:rsidR="000406D9" w:rsidRDefault="000406D9" w:rsidP="00DC7C80">
      <w:r>
        <w:separator/>
      </w:r>
    </w:p>
  </w:footnote>
  <w:footnote w:type="continuationSeparator" w:id="0">
    <w:p w14:paraId="3C48343E" w14:textId="77777777" w:rsidR="000406D9" w:rsidRDefault="000406D9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FE789" w14:textId="77777777" w:rsidR="00467A8B" w:rsidRDefault="00467A8B" w:rsidP="005328A2">
    <w:pPr>
      <w:pStyle w:val="Header"/>
      <w:jc w:val="center"/>
    </w:pPr>
    <w:r>
      <w:rPr>
        <w:noProof/>
      </w:rPr>
      <w:drawing>
        <wp:inline distT="0" distB="0" distL="0" distR="0" wp14:anchorId="1DE171FD" wp14:editId="6CDEB6E6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25DB1" w14:textId="77777777" w:rsidR="00467A8B" w:rsidRDefault="00467A8B" w:rsidP="005328A2">
    <w:pPr>
      <w:pStyle w:val="Header"/>
      <w:jc w:val="center"/>
    </w:pPr>
  </w:p>
  <w:p w14:paraId="709130DB" w14:textId="77777777" w:rsidR="00467A8B" w:rsidRPr="00DC7C80" w:rsidRDefault="00467A8B" w:rsidP="005328A2">
    <w:pPr>
      <w:pStyle w:val="Header"/>
      <w:jc w:val="center"/>
      <w:rPr>
        <w:color w:val="F79646" w:themeColor="accent6"/>
        <w:sz w:val="40"/>
      </w:rPr>
    </w:pPr>
    <w:r w:rsidRPr="00DC7C80">
      <w:rPr>
        <w:color w:val="F79646" w:themeColor="accent6"/>
        <w:sz w:val="40"/>
      </w:rPr>
      <w:t>Funding Application – Step 1</w:t>
    </w:r>
  </w:p>
  <w:p w14:paraId="0D0C2E6F" w14:textId="77777777" w:rsidR="00467A8B" w:rsidRDefault="00467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0C"/>
    <w:rsid w:val="000406D9"/>
    <w:rsid w:val="00090EE8"/>
    <w:rsid w:val="00095E36"/>
    <w:rsid w:val="000A7204"/>
    <w:rsid w:val="00122B0B"/>
    <w:rsid w:val="00133385"/>
    <w:rsid w:val="00155E19"/>
    <w:rsid w:val="00182ECD"/>
    <w:rsid w:val="001E5573"/>
    <w:rsid w:val="00236A75"/>
    <w:rsid w:val="00381746"/>
    <w:rsid w:val="00393D18"/>
    <w:rsid w:val="003C3060"/>
    <w:rsid w:val="003D67AA"/>
    <w:rsid w:val="00467A8B"/>
    <w:rsid w:val="004B1A52"/>
    <w:rsid w:val="004B4755"/>
    <w:rsid w:val="004B4D76"/>
    <w:rsid w:val="004C73EE"/>
    <w:rsid w:val="004D2ECB"/>
    <w:rsid w:val="0050393F"/>
    <w:rsid w:val="005328A2"/>
    <w:rsid w:val="005378FF"/>
    <w:rsid w:val="0054594C"/>
    <w:rsid w:val="00562A85"/>
    <w:rsid w:val="005935F2"/>
    <w:rsid w:val="005E16C9"/>
    <w:rsid w:val="00660AA8"/>
    <w:rsid w:val="0066560C"/>
    <w:rsid w:val="006B5775"/>
    <w:rsid w:val="006B7FAE"/>
    <w:rsid w:val="006D1C9A"/>
    <w:rsid w:val="007D3E18"/>
    <w:rsid w:val="0082504E"/>
    <w:rsid w:val="00842032"/>
    <w:rsid w:val="00860F70"/>
    <w:rsid w:val="00865D9D"/>
    <w:rsid w:val="008B4A38"/>
    <w:rsid w:val="008E3F37"/>
    <w:rsid w:val="008F1DCB"/>
    <w:rsid w:val="00965B74"/>
    <w:rsid w:val="009804F7"/>
    <w:rsid w:val="009E6FAF"/>
    <w:rsid w:val="00AA0153"/>
    <w:rsid w:val="00AC2F86"/>
    <w:rsid w:val="00AE67C8"/>
    <w:rsid w:val="00B069F2"/>
    <w:rsid w:val="00B5428C"/>
    <w:rsid w:val="00BD0931"/>
    <w:rsid w:val="00BF5BD6"/>
    <w:rsid w:val="00C83E8C"/>
    <w:rsid w:val="00CB2D2D"/>
    <w:rsid w:val="00D02014"/>
    <w:rsid w:val="00DA28D0"/>
    <w:rsid w:val="00DC4030"/>
    <w:rsid w:val="00DC7C80"/>
    <w:rsid w:val="00E45421"/>
    <w:rsid w:val="00F31082"/>
    <w:rsid w:val="00F70570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F7F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60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ustainability-Committee@Illinois.edu" TargetMode="External"/><Relationship Id="rId7" Type="http://schemas.openxmlformats.org/officeDocument/2006/relationships/hyperlink" Target="mailto:Sustainability-Committee@Illinois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igb/Downloads/SSC-Step-1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C2FEE8628D3B46ABB9E3F7A9413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7742-2E7F-574B-9C7F-C7AABB6F1963}"/>
      </w:docPartPr>
      <w:docPartBody>
        <w:p w:rsidR="00FF2664" w:rsidRDefault="000F529D">
          <w:pPr>
            <w:pStyle w:val="5CC2FEE8628D3B46ABB9E3F7A941317F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31C42EF777A7894E8AFB6780E169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BB56-465E-9444-9B88-EEFF02350329}"/>
      </w:docPartPr>
      <w:docPartBody>
        <w:p w:rsidR="00FF2664" w:rsidRDefault="000F529D">
          <w:pPr>
            <w:pStyle w:val="31C42EF777A7894E8AFB6780E1698C25"/>
          </w:pPr>
          <w:r>
            <w:rPr>
              <w:rStyle w:val="PlaceholderText"/>
            </w:rPr>
            <w:t>Total Project Cost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9D"/>
    <w:rsid w:val="000F529D"/>
    <w:rsid w:val="00BE11DF"/>
    <w:rsid w:val="00DA3A6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C2FEE8628D3B46ABB9E3F7A941317F">
    <w:name w:val="5CC2FEE8628D3B46ABB9E3F7A941317F"/>
  </w:style>
  <w:style w:type="paragraph" w:customStyle="1" w:styleId="31C42EF777A7894E8AFB6780E1698C25">
    <w:name w:val="31C42EF777A7894E8AFB6780E1698C25"/>
  </w:style>
  <w:style w:type="paragraph" w:customStyle="1" w:styleId="EC391E8EEFCC3A4381C77201F4618E35">
    <w:name w:val="EC391E8EEFCC3A4381C77201F4618E35"/>
  </w:style>
  <w:style w:type="paragraph" w:customStyle="1" w:styleId="59CF4EB55AAE224EAD209B891C6EA4DC">
    <w:name w:val="59CF4EB55AAE224EAD209B891C6EA4DC"/>
  </w:style>
  <w:style w:type="paragraph" w:customStyle="1" w:styleId="8A682C87CE43614A9D4400CE2B062957">
    <w:name w:val="8A682C87CE43614A9D4400CE2B062957"/>
  </w:style>
  <w:style w:type="paragraph" w:customStyle="1" w:styleId="23A573EA398D3A41BD034F0DB12F3E08">
    <w:name w:val="23A573EA398D3A41BD034F0DB12F3E08"/>
  </w:style>
  <w:style w:type="paragraph" w:customStyle="1" w:styleId="6333D3292CD59447B8E83F1F47078416">
    <w:name w:val="6333D3292CD59447B8E83F1F47078416"/>
  </w:style>
  <w:style w:type="paragraph" w:customStyle="1" w:styleId="888E764E84F7B84481F155C5830DDB4C">
    <w:name w:val="888E764E84F7B84481F155C5830DDB4C"/>
  </w:style>
  <w:style w:type="paragraph" w:customStyle="1" w:styleId="7B231E6A0C450A4FADAF849E2E74923D">
    <w:name w:val="7B231E6A0C450A4FADAF849E2E74923D"/>
  </w:style>
  <w:style w:type="paragraph" w:customStyle="1" w:styleId="C2DE9F83408A184394B425B107885C18">
    <w:name w:val="C2DE9F83408A184394B425B107885C18"/>
  </w:style>
  <w:style w:type="paragraph" w:customStyle="1" w:styleId="81E31889C96920489AFA375EFD1B6A76">
    <w:name w:val="81E31889C96920489AFA375EFD1B6A76"/>
  </w:style>
  <w:style w:type="paragraph" w:customStyle="1" w:styleId="654511A53F345A488BD50A41FBED24C3">
    <w:name w:val="654511A53F345A488BD50A41FBED24C3"/>
  </w:style>
  <w:style w:type="paragraph" w:customStyle="1" w:styleId="2B9E39135C946945A2C10C54A8DBD313">
    <w:name w:val="2B9E39135C946945A2C10C54A8DBD313"/>
  </w:style>
  <w:style w:type="paragraph" w:customStyle="1" w:styleId="8EAF80E35BDC0D4ABBDA2699948F0052">
    <w:name w:val="8EAF80E35BDC0D4ABBDA2699948F0052"/>
  </w:style>
  <w:style w:type="paragraph" w:customStyle="1" w:styleId="90B0D7900B59D649BFB7A6B0D18BF410">
    <w:name w:val="90B0D7900B59D649BFB7A6B0D18BF410"/>
  </w:style>
  <w:style w:type="paragraph" w:customStyle="1" w:styleId="B576B273FEE6D949BEF9E2861221F2E7">
    <w:name w:val="B576B273FEE6D949BEF9E2861221F2E7"/>
  </w:style>
  <w:style w:type="paragraph" w:customStyle="1" w:styleId="A6E135D177903B49824F9408FB367F43">
    <w:name w:val="A6E135D177903B49824F9408FB367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SSC-Step-1-Template.dotx</Template>
  <TotalTime>57</TotalTime>
  <Pages>3</Pages>
  <Words>1035</Words>
  <Characters>5906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dcterms:created xsi:type="dcterms:W3CDTF">2017-09-20T18:49:00Z</dcterms:created>
  <dcterms:modified xsi:type="dcterms:W3CDTF">2017-09-22T13:28:00Z</dcterms:modified>
</cp:coreProperties>
</file>