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bookmarkStart w:id="0" w:name="_GoBack"/>
      <w:bookmarkEnd w:id="0"/>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399CA5D3" w:rsidR="00DC7C80" w:rsidRDefault="00DC7C80" w:rsidP="00DC7C80">
      <w:r w:rsidRPr="00DC7C80">
        <w:rPr>
          <w:b/>
        </w:rPr>
        <w:t>Project Name:</w:t>
      </w:r>
      <w:r>
        <w:t xml:space="preserve"> </w:t>
      </w:r>
      <w:sdt>
        <w:sdtPr>
          <w:id w:val="1458991789"/>
          <w:placeholder>
            <w:docPart w:val="5CC2FEE8628D3B46ABB9E3F7A941317F"/>
          </w:placeholder>
        </w:sdtPr>
        <w:sdtEndPr/>
        <w:sdtContent>
          <w:r w:rsidR="000A6B75">
            <w:t>B</w:t>
          </w:r>
          <w:r w:rsidR="009E2B76">
            <w:t>io-</w:t>
          </w:r>
          <w:r w:rsidR="000A6B75">
            <w:t>B</w:t>
          </w:r>
          <w:r w:rsidR="009E2B76">
            <w:t>rick insulation</w:t>
          </w:r>
        </w:sdtContent>
      </w:sdt>
    </w:p>
    <w:p w14:paraId="6C4496E1" w14:textId="77777777" w:rsidR="00DC7C80" w:rsidRDefault="00DC7C80" w:rsidP="00DC7C80"/>
    <w:p w14:paraId="1E5D24EF" w14:textId="3CDFB9D4"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0F4C3C">
            <w:t>$</w:t>
          </w:r>
          <w:r w:rsidR="009E2B76">
            <w:t>15</w:t>
          </w:r>
          <w:r w:rsidR="000F4C3C">
            <w:t>,000</w:t>
          </w:r>
        </w:sdtContent>
      </w:sdt>
    </w:p>
    <w:p w14:paraId="765EAD94" w14:textId="77777777" w:rsidR="00DC7C80" w:rsidRDefault="00DC7C80" w:rsidP="00DC7C80"/>
    <w:p w14:paraId="2935EEEB" w14:textId="21C07853"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551AA6">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041C36">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675AD1">
            <w:rPr>
              <w:rFonts w:ascii="MS Gothic" w:eastAsia="MS Gothic" w:hAnsi="MS Gothic" w:hint="eastAsia"/>
            </w:rPr>
            <w:t>☒</w:t>
          </w:r>
        </w:sdtContent>
      </w:sdt>
      <w:r>
        <w:t>Food &amp; Waste</w:t>
      </w:r>
    </w:p>
    <w:p w14:paraId="151B736F" w14:textId="1A28124F"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551AA6">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sidR="00041C36">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sidR="009E2B76">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23528569"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D2372B">
            <w:t>Lowell Miller</w:t>
          </w:r>
        </w:sdtContent>
      </w:sdt>
      <w:r>
        <w:tab/>
      </w:r>
    </w:p>
    <w:p w14:paraId="2B16525F" w14:textId="106F8B62" w:rsidR="005328A2" w:rsidRDefault="005328A2" w:rsidP="00DC7C80">
      <w:r>
        <w:t xml:space="preserve">Unit/Department: </w:t>
      </w:r>
      <w:r>
        <w:tab/>
      </w:r>
      <w:sdt>
        <w:sdtPr>
          <w:id w:val="-23410409"/>
          <w:placeholder>
            <w:docPart w:val="59CF4EB55AAE224EAD209B891C6EA4DC"/>
          </w:placeholder>
          <w:text/>
        </w:sdtPr>
        <w:sdtEndPr/>
        <w:sdtContent>
          <w:r w:rsidR="00551AA6">
            <w:t>Architecture</w:t>
          </w:r>
        </w:sdtContent>
      </w:sdt>
    </w:p>
    <w:p w14:paraId="1262CAB3" w14:textId="183E1694" w:rsidR="005328A2" w:rsidRDefault="005328A2" w:rsidP="00DC7C80">
      <w:r>
        <w:t>Email Address:</w:t>
      </w:r>
      <w:r>
        <w:tab/>
        <w:t xml:space="preserve"> </w:t>
      </w:r>
      <w:r>
        <w:tab/>
      </w:r>
      <w:sdt>
        <w:sdtPr>
          <w:id w:val="-1164936359"/>
          <w:placeholder>
            <w:docPart w:val="8A682C87CE43614A9D4400CE2B062957"/>
          </w:placeholder>
          <w:text/>
        </w:sdtPr>
        <w:sdtEndPr/>
        <w:sdtContent>
          <w:r w:rsidR="00D2372B">
            <w:t>lrmiller</w:t>
          </w:r>
          <w:r w:rsidR="00551AA6">
            <w:t>@illinois.edu</w:t>
          </w:r>
        </w:sdtContent>
      </w:sdt>
    </w:p>
    <w:p w14:paraId="7306F3BD" w14:textId="12300ED2" w:rsidR="005328A2" w:rsidRDefault="005328A2" w:rsidP="00DC7C80">
      <w:r>
        <w:t xml:space="preserve">Phone Number: </w:t>
      </w:r>
      <w:r>
        <w:tab/>
      </w:r>
      <w:sdt>
        <w:sdtPr>
          <w:id w:val="1946800381"/>
          <w:placeholder>
            <w:docPart w:val="23A573EA398D3A41BD034F0DB12F3E08"/>
          </w:placeholder>
          <w:text/>
        </w:sdtPr>
        <w:sdtEndPr/>
        <w:sdtContent>
          <w:r w:rsidR="00D2372B">
            <w:t>2177217539</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873"/>
        <w:gridCol w:w="3274"/>
        <w:gridCol w:w="3203"/>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2C317834" w:rsidR="005328A2" w:rsidRDefault="00D2372B" w:rsidP="00D2372B">
                <w:r>
                  <w:t>Austin Johnson</w:t>
                </w:r>
              </w:p>
            </w:tc>
          </w:sdtContent>
        </w:sdt>
        <w:sdt>
          <w:sdtPr>
            <w:id w:val="386379492"/>
            <w:placeholder>
              <w:docPart w:val="888E764E84F7B84481F155C5830DDB4C"/>
            </w:placeholder>
            <w:text/>
          </w:sdtPr>
          <w:sdtEndPr/>
          <w:sdtContent>
            <w:tc>
              <w:tcPr>
                <w:tcW w:w="3432" w:type="dxa"/>
              </w:tcPr>
              <w:p w14:paraId="1C3DBE23" w14:textId="700FBFF3" w:rsidR="005328A2" w:rsidRDefault="00551AA6" w:rsidP="00551AA6">
                <w:r>
                  <w:t>Architecture</w:t>
                </w:r>
              </w:p>
            </w:tc>
          </w:sdtContent>
        </w:sdt>
        <w:sdt>
          <w:sdtPr>
            <w:id w:val="736745670"/>
            <w:placeholder>
              <w:docPart w:val="7B231E6A0C450A4FADAF849E2E74923D"/>
            </w:placeholder>
            <w:text/>
          </w:sdtPr>
          <w:sdtEndPr/>
          <w:sdtContent>
            <w:tc>
              <w:tcPr>
                <w:tcW w:w="3432" w:type="dxa"/>
              </w:tcPr>
              <w:p w14:paraId="07B40322" w14:textId="723EBBFE" w:rsidR="005328A2" w:rsidRDefault="00D2372B" w:rsidP="00D2372B">
                <w:r>
                  <w:t>amjohns7@illinois.edu</w:t>
                </w:r>
              </w:p>
            </w:tc>
          </w:sdtContent>
        </w:sdt>
      </w:tr>
      <w:tr w:rsidR="005328A2" w14:paraId="15DCDEB6" w14:textId="77777777" w:rsidTr="005328A2">
        <w:sdt>
          <w:sdtPr>
            <w:id w:val="-311181723"/>
            <w:placeholder>
              <w:docPart w:val="C2DE9F83408A184394B425B107885C18"/>
            </w:placeholder>
            <w:showingPlcHdr/>
            <w:text/>
          </w:sdtPr>
          <w:sdtEndPr/>
          <w:sdtContent>
            <w:tc>
              <w:tcPr>
                <w:tcW w:w="3432" w:type="dxa"/>
              </w:tcPr>
              <w:p w14:paraId="4615FC62" w14:textId="5348B7B0" w:rsidR="005328A2" w:rsidRDefault="009E2B76" w:rsidP="009E2B76">
                <w:r>
                  <w:rPr>
                    <w:rStyle w:val="PlaceholderText"/>
                  </w:rPr>
                  <w:t>Name</w:t>
                </w:r>
              </w:p>
            </w:tc>
          </w:sdtContent>
        </w:sdt>
        <w:sdt>
          <w:sdtPr>
            <w:id w:val="1665748983"/>
            <w:placeholder>
              <w:docPart w:val="81E31889C96920489AFA375EFD1B6A76"/>
            </w:placeholder>
            <w:showingPlcHdr/>
            <w:text/>
          </w:sdtPr>
          <w:sdtEndPr/>
          <w:sdtContent>
            <w:tc>
              <w:tcPr>
                <w:tcW w:w="3432" w:type="dxa"/>
              </w:tcPr>
              <w:p w14:paraId="54801A29" w14:textId="61CE11F8" w:rsidR="005328A2" w:rsidRDefault="009E2B76" w:rsidP="00447137">
                <w:r>
                  <w:rPr>
                    <w:rStyle w:val="PlaceholderText"/>
                  </w:rPr>
                  <w:t>Department/Organization</w:t>
                </w:r>
              </w:p>
            </w:tc>
          </w:sdtContent>
        </w:sdt>
        <w:sdt>
          <w:sdtPr>
            <w:id w:val="-1885399971"/>
            <w:showingPlcHdr/>
            <w:text/>
          </w:sdtPr>
          <w:sdtEndPr/>
          <w:sdtContent>
            <w:tc>
              <w:tcPr>
                <w:tcW w:w="3432" w:type="dxa"/>
              </w:tcPr>
              <w:p w14:paraId="51787993" w14:textId="716F58D6" w:rsidR="005328A2" w:rsidRDefault="009E2B76" w:rsidP="009E2B76">
                <w:r>
                  <w:t xml:space="preserve">     </w:t>
                </w:r>
              </w:p>
            </w:tc>
          </w:sdtContent>
        </w:sdt>
      </w:tr>
      <w:tr w:rsidR="005328A2" w14:paraId="77913A02" w14:textId="77777777" w:rsidTr="005328A2">
        <w:sdt>
          <w:sdtPr>
            <w:id w:val="-1598476469"/>
            <w:showingPlcHdr/>
            <w:text/>
          </w:sdtPr>
          <w:sdtEndPr/>
          <w:sdtContent>
            <w:tc>
              <w:tcPr>
                <w:tcW w:w="3432" w:type="dxa"/>
              </w:tcPr>
              <w:p w14:paraId="5558AB95" w14:textId="3B31A3D2" w:rsidR="005328A2" w:rsidRDefault="009E2B76" w:rsidP="009E2B76">
                <w:r>
                  <w:t xml:space="preserve">     </w:t>
                </w:r>
              </w:p>
            </w:tc>
          </w:sdtContent>
        </w:sdt>
        <w:sdt>
          <w:sdtPr>
            <w:id w:val="-243182502"/>
            <w:showingPlcHdr/>
            <w:text/>
          </w:sdtPr>
          <w:sdtEndPr/>
          <w:sdtContent>
            <w:tc>
              <w:tcPr>
                <w:tcW w:w="3432" w:type="dxa"/>
              </w:tcPr>
              <w:p w14:paraId="45BB4733" w14:textId="56F2D1E6" w:rsidR="005328A2" w:rsidRDefault="009E2B76" w:rsidP="009E2B76">
                <w:r>
                  <w:t xml:space="preserve">     </w:t>
                </w:r>
              </w:p>
            </w:tc>
          </w:sdtContent>
        </w:sdt>
        <w:sdt>
          <w:sdtPr>
            <w:id w:val="-2042736718"/>
            <w:showingPlcHdr/>
            <w:text/>
          </w:sdtPr>
          <w:sdtEndPr/>
          <w:sdtContent>
            <w:tc>
              <w:tcPr>
                <w:tcW w:w="3432" w:type="dxa"/>
              </w:tcPr>
              <w:p w14:paraId="3CA741B9" w14:textId="5DCE23DE" w:rsidR="005328A2" w:rsidRDefault="009E2B76" w:rsidP="009E2B76">
                <w:r>
                  <w:t xml:space="preserve">     </w:t>
                </w:r>
              </w:p>
            </w:tc>
          </w:sdtContent>
        </w:sdt>
      </w:tr>
      <w:tr w:rsidR="005328A2" w14:paraId="2F87AA77" w14:textId="77777777" w:rsidTr="005328A2">
        <w:sdt>
          <w:sdtPr>
            <w:id w:val="-1759281010"/>
            <w:showingPlcHdr/>
            <w:text/>
          </w:sdtPr>
          <w:sdtEndPr/>
          <w:sdtContent>
            <w:tc>
              <w:tcPr>
                <w:tcW w:w="3432" w:type="dxa"/>
              </w:tcPr>
              <w:p w14:paraId="196B5CD5" w14:textId="074D034F" w:rsidR="005328A2" w:rsidRDefault="009E2B76" w:rsidP="009E2B76">
                <w:r>
                  <w:t xml:space="preserve">     </w:t>
                </w:r>
              </w:p>
            </w:tc>
          </w:sdtContent>
        </w:sdt>
        <w:sdt>
          <w:sdtPr>
            <w:id w:val="-332608496"/>
            <w:showingPlcHdr/>
            <w:text/>
          </w:sdtPr>
          <w:sdtEndPr/>
          <w:sdtContent>
            <w:tc>
              <w:tcPr>
                <w:tcW w:w="3432" w:type="dxa"/>
              </w:tcPr>
              <w:p w14:paraId="46D525D4" w14:textId="6134A485" w:rsidR="005328A2" w:rsidRDefault="009E2B76" w:rsidP="009E2B76">
                <w:r>
                  <w:t xml:space="preserve">     </w:t>
                </w:r>
              </w:p>
            </w:tc>
          </w:sdtContent>
        </w:sdt>
        <w:sdt>
          <w:sdtPr>
            <w:id w:val="-1468354329"/>
            <w:showingPlcHdr/>
            <w:text/>
          </w:sdtPr>
          <w:sdtEndPr/>
          <w:sdtContent>
            <w:tc>
              <w:tcPr>
                <w:tcW w:w="3432" w:type="dxa"/>
              </w:tcPr>
              <w:p w14:paraId="7A1916AB" w14:textId="276C7B2D" w:rsidR="005328A2" w:rsidRDefault="009E2B76" w:rsidP="009E2B76">
                <w:r>
                  <w:t xml:space="preserve">     </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0062225C" w14:textId="49925DE1" w:rsidR="005328A2" w:rsidRDefault="00310C8A" w:rsidP="005328A2">
          <w:r>
            <w:t>The goal of this project is to explore the insulation properties of sawdust paired with other natural resins to produce an efficient insulation alternative to chemically developed foam insulation</w:t>
          </w:r>
          <w:r w:rsidR="002C35C9">
            <w:t>,</w:t>
          </w:r>
          <w:r>
            <w:t xml:space="preserve"> which has negative consequences to our environment. By producing brick insulation, not only may the waste product be less harmful, there would be little to no waste product remaining. </w:t>
          </w:r>
          <w:r w:rsidR="000A6B75">
            <w:t>Bio-</w:t>
          </w:r>
          <w:r>
            <w:t xml:space="preserve">Bricks will be based on standard stud widths, and standardized heights so that when stacked, any remaining portion above the wall height may be cut down and placed as the start for the next stud gap. This is advantageous as sheet insulation can at times be wasted due to inexact cutting dimensions based on standardized sheet dimensions.  </w:t>
          </w:r>
          <w:r w:rsidR="00B94B97">
            <w:t xml:space="preserve">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5B19A427" w:rsidR="005328A2" w:rsidRDefault="00A97464" w:rsidP="005328A2">
          <w:r>
            <w:t xml:space="preserve">Students will be involved by </w:t>
          </w:r>
          <w:r w:rsidR="00310C8A">
            <w:t xml:space="preserve">researching various natural resin recipes, saw dust collection, </w:t>
          </w:r>
          <w:r w:rsidR="000A2D4B">
            <w:t>and br</w:t>
          </w:r>
          <w:r w:rsidR="000A6B75">
            <w:t>ick development processes. The B</w:t>
          </w:r>
          <w:r w:rsidR="000A2D4B">
            <w:t>io</w:t>
          </w:r>
          <w:r w:rsidR="000A6B75">
            <w:t>-B</w:t>
          </w:r>
          <w:r w:rsidR="000A2D4B">
            <w:t>ricks will be used for insulation purposes on future design projects developed by students, faculty and staff.</w:t>
          </w:r>
          <w:r>
            <w:t xml:space="preserve"> </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51FEF02B" w:rsidR="005328A2" w:rsidRPr="005328A2" w:rsidRDefault="000A2D4B" w:rsidP="005328A2">
          <w:proofErr w:type="spellStart"/>
          <w:r>
            <w:t>BioBricks</w:t>
          </w:r>
          <w:proofErr w:type="spellEnd"/>
          <w:r>
            <w:t xml:space="preserve"> </w:t>
          </w:r>
          <w:r w:rsidR="00D11327">
            <w:t xml:space="preserve">could </w:t>
          </w:r>
          <w:r>
            <w:t xml:space="preserve">be </w:t>
          </w:r>
          <w:r w:rsidR="00D11327">
            <w:t xml:space="preserve">an </w:t>
          </w:r>
          <w:r>
            <w:t xml:space="preserve">extremely efficient resource </w:t>
          </w:r>
          <w:r w:rsidR="00D11327">
            <w:t xml:space="preserve">quickly. These units can be developed in </w:t>
          </w:r>
          <w:r w:rsidR="000A6B75">
            <w:t xml:space="preserve">mass quantities in </w:t>
          </w:r>
          <w:r w:rsidR="00D11327">
            <w:t>a</w:t>
          </w:r>
          <w:r w:rsidR="000A6B75">
            <w:t>s little as a year.</w:t>
          </w:r>
          <w:r w:rsidR="00D11327">
            <w:t xml:space="preserve"> </w:t>
          </w:r>
          <w:r w:rsidR="000A6B75">
            <w:t xml:space="preserve">By </w:t>
          </w:r>
          <w:r w:rsidR="00D11327">
            <w:t>develop</w:t>
          </w:r>
          <w:r w:rsidR="006D1D14">
            <w:t xml:space="preserve">ing quick mixed natural resins </w:t>
          </w:r>
          <w:r w:rsidR="00D11327">
            <w:t>and harvesting saw dust</w:t>
          </w:r>
          <w:proofErr w:type="gramStart"/>
          <w:r w:rsidR="000A6B75">
            <w:t xml:space="preserve">, </w:t>
          </w:r>
          <w:r w:rsidR="00D11327">
            <w:t xml:space="preserve"> </w:t>
          </w:r>
          <w:r w:rsidR="000A6B75">
            <w:t>there</w:t>
          </w:r>
          <w:proofErr w:type="gramEnd"/>
          <w:r w:rsidR="000A6B75">
            <w:t xml:space="preserve"> will be a</w:t>
          </w:r>
          <w:r w:rsidR="00D11327">
            <w:t xml:space="preserve"> steady manufacturing of the </w:t>
          </w:r>
          <w:r w:rsidR="000A6B75">
            <w:t>B</w:t>
          </w:r>
          <w:r w:rsidR="00D11327">
            <w:t>io</w:t>
          </w:r>
          <w:r w:rsidR="000A6B75">
            <w:t>-B</w:t>
          </w:r>
          <w:r w:rsidR="00D11327">
            <w:t xml:space="preserve">rick objects. </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12896FB1" w:rsidR="005328A2" w:rsidRPr="005328A2" w:rsidRDefault="006D1D14" w:rsidP="005328A2">
          <w:r>
            <w:t>We currently have the ability to create fillable molds in order to</w:t>
          </w:r>
          <w:r w:rsidR="000A6B75">
            <w:t xml:space="preserve"> make the bio bricks into a stackable object, similar in fashion to how </w:t>
          </w:r>
          <w:proofErr w:type="spellStart"/>
          <w:r w:rsidR="000A6B75">
            <w:t>legos</w:t>
          </w:r>
          <w:proofErr w:type="spellEnd"/>
          <w:r w:rsidR="000A6B75">
            <w:t xml:space="preserve"> would stack. By using this very stable product as insulation</w:t>
          </w:r>
          <w:r>
            <w:t>,</w:t>
          </w:r>
          <w:r w:rsidR="000A6B75">
            <w:t xml:space="preserve"> we hope to increase the ability of Root to Roof to utilize the whole tree and not just specific part, thereby increasing our efficiency. We would be using fire retardant resins in their construction which would increase their durability and possibly inhibit the spread of fire in a structure. </w:t>
          </w:r>
          <w:r w:rsidR="002C35C9">
            <w:t>Mycelium bricks are saw dust bricks which allows the growth of fungus (mushrooms) and while the mushrooms grow</w:t>
          </w:r>
          <w:r w:rsidR="000A6B75">
            <w:t>,</w:t>
          </w:r>
          <w:r w:rsidR="002C35C9">
            <w:t xml:space="preserve"> the density of the brick increases until the mushroom dies, the mushroom then solidifies</w:t>
          </w:r>
          <w:r>
            <w:t xml:space="preserve"> and </w:t>
          </w:r>
          <w:r w:rsidR="002C35C9">
            <w:t xml:space="preserve">doesn’t </w:t>
          </w:r>
          <w:r w:rsidR="000A6B75">
            <w:t xml:space="preserve">easily </w:t>
          </w:r>
          <w:r>
            <w:t>decay. T</w:t>
          </w:r>
          <w:r w:rsidR="002C35C9">
            <w:t xml:space="preserve">his </w:t>
          </w:r>
          <w:r>
            <w:t xml:space="preserve">process </w:t>
          </w:r>
          <w:r w:rsidR="002C35C9">
            <w:t>creates a final bric</w:t>
          </w:r>
          <w:r w:rsidR="000A6B75">
            <w:t>k that has a better strength to weight ratio than concrete</w:t>
          </w:r>
          <w:r w:rsidR="002C35C9">
            <w:t xml:space="preserve">. With the advancement of mycelium bricks, a lesser volume of saw dust would be required per brick, allowing for more construction materials to be </w:t>
          </w:r>
          <w:r w:rsidR="000A6B75">
            <w:t>produced for use</w:t>
          </w:r>
          <w:r w:rsidR="002C35C9">
            <w:t xml:space="preserve">. </w:t>
          </w:r>
          <w:r w:rsidR="00310C8A">
            <w:t xml:space="preserve"> </w:t>
          </w:r>
          <w:r w:rsidR="00C75E50">
            <w:t xml:space="preserve"> </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7AC5" w14:textId="77777777" w:rsidR="00993A39" w:rsidRDefault="00993A39" w:rsidP="00DC7C80">
      <w:r>
        <w:separator/>
      </w:r>
    </w:p>
  </w:endnote>
  <w:endnote w:type="continuationSeparator" w:id="0">
    <w:p w14:paraId="03C19ECE" w14:textId="77777777" w:rsidR="00993A39" w:rsidRDefault="00993A39"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EAEC" w14:textId="77777777" w:rsidR="00993A39" w:rsidRDefault="00993A39" w:rsidP="00DC7C80">
      <w:r>
        <w:separator/>
      </w:r>
    </w:p>
  </w:footnote>
  <w:footnote w:type="continuationSeparator" w:id="0">
    <w:p w14:paraId="4722096B" w14:textId="77777777" w:rsidR="00993A39" w:rsidRDefault="00993A39"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041C36"/>
    <w:rsid w:val="00071DFF"/>
    <w:rsid w:val="00091AC5"/>
    <w:rsid w:val="000A2D4B"/>
    <w:rsid w:val="000A6B75"/>
    <w:rsid w:val="000F4C3C"/>
    <w:rsid w:val="00155E19"/>
    <w:rsid w:val="00182ECD"/>
    <w:rsid w:val="002C35C9"/>
    <w:rsid w:val="00310C8A"/>
    <w:rsid w:val="00393D18"/>
    <w:rsid w:val="003C3060"/>
    <w:rsid w:val="00447137"/>
    <w:rsid w:val="004B1A52"/>
    <w:rsid w:val="004C73EE"/>
    <w:rsid w:val="004D3AC7"/>
    <w:rsid w:val="005328A2"/>
    <w:rsid w:val="00551AA6"/>
    <w:rsid w:val="00660AA8"/>
    <w:rsid w:val="0066560C"/>
    <w:rsid w:val="00675AD1"/>
    <w:rsid w:val="006824D0"/>
    <w:rsid w:val="006B7FAE"/>
    <w:rsid w:val="006D1C9A"/>
    <w:rsid w:val="006D1D14"/>
    <w:rsid w:val="00722AF6"/>
    <w:rsid w:val="00771059"/>
    <w:rsid w:val="00785F03"/>
    <w:rsid w:val="007C7CF2"/>
    <w:rsid w:val="00885A5A"/>
    <w:rsid w:val="00885EBC"/>
    <w:rsid w:val="008F1DCB"/>
    <w:rsid w:val="008F65B6"/>
    <w:rsid w:val="00903792"/>
    <w:rsid w:val="00993A39"/>
    <w:rsid w:val="009C1773"/>
    <w:rsid w:val="009E2B76"/>
    <w:rsid w:val="00A42E81"/>
    <w:rsid w:val="00A97464"/>
    <w:rsid w:val="00B94B97"/>
    <w:rsid w:val="00C75E50"/>
    <w:rsid w:val="00D11327"/>
    <w:rsid w:val="00D113CC"/>
    <w:rsid w:val="00D2372B"/>
    <w:rsid w:val="00D5326B"/>
    <w:rsid w:val="00D962B1"/>
    <w:rsid w:val="00DC4030"/>
    <w:rsid w:val="00DC7C80"/>
    <w:rsid w:val="00DF4B12"/>
    <w:rsid w:val="00E4542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johns7\Downloads\SSC-Step-1-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451208"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451208"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451208"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451208"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451208"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451208"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451208"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451208"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451208"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451208"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451208"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2359E"/>
    <w:rsid w:val="000532AD"/>
    <w:rsid w:val="000F529D"/>
    <w:rsid w:val="00451208"/>
    <w:rsid w:val="00644470"/>
    <w:rsid w:val="0076033A"/>
    <w:rsid w:val="00831775"/>
    <w:rsid w:val="008F7F7E"/>
    <w:rsid w:val="00940366"/>
    <w:rsid w:val="00C65799"/>
    <w:rsid w:val="00F5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Austin Johnson</cp:lastModifiedBy>
  <cp:revision>2</cp:revision>
  <cp:lastPrinted>2018-01-17T01:29:00Z</cp:lastPrinted>
  <dcterms:created xsi:type="dcterms:W3CDTF">2018-02-02T20:47:00Z</dcterms:created>
  <dcterms:modified xsi:type="dcterms:W3CDTF">2018-02-02T20:47:00Z</dcterms:modified>
</cp:coreProperties>
</file>