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A8B4" w14:textId="77777777"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7"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5525EFEE" w:rsidR="00DC7C80" w:rsidRDefault="00DC7C80" w:rsidP="00DC7C80">
      <w:r w:rsidRPr="00DC7C80">
        <w:rPr>
          <w:b/>
        </w:rPr>
        <w:t>Project Name:</w:t>
      </w:r>
      <w:r>
        <w:t xml:space="preserve"> </w:t>
      </w:r>
      <w:sdt>
        <w:sdtPr>
          <w:id w:val="1458991789"/>
          <w:placeholder>
            <w:docPart w:val="5CC2FEE8628D3B46ABB9E3F7A941317F"/>
          </w:placeholder>
        </w:sdtPr>
        <w:sdtEndPr/>
        <w:sdtContent>
          <w:proofErr w:type="spellStart"/>
          <w:r w:rsidR="006165F1">
            <w:t>iHelp</w:t>
          </w:r>
          <w:proofErr w:type="spellEnd"/>
          <w:r w:rsidR="006165F1">
            <w:t xml:space="preserve"> Food Drive</w:t>
          </w:r>
        </w:sdtContent>
      </w:sdt>
    </w:p>
    <w:p w14:paraId="6C4496E1" w14:textId="77777777" w:rsidR="00DC7C80" w:rsidRDefault="00DC7C80" w:rsidP="00DC7C80"/>
    <w:p w14:paraId="1E5D24EF" w14:textId="06E4F602"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6165F1">
            <w:t>$500</w:t>
          </w:r>
        </w:sdtContent>
      </w:sdt>
    </w:p>
    <w:p w14:paraId="765EAD94" w14:textId="77777777" w:rsidR="00DC7C80" w:rsidRDefault="00DC7C80" w:rsidP="00DC7C80"/>
    <w:p w14:paraId="2935EEEB" w14:textId="03C2CE9A"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sidR="009E5B77">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9E5B77">
            <w:rPr>
              <w:rFonts w:ascii="MS Gothic" w:eastAsia="MS Gothic" w:hAnsi="MS Gothic" w:hint="eastAsia"/>
            </w:rPr>
            <w:t>☒</w:t>
          </w:r>
        </w:sdtContent>
      </w:sdt>
      <w:r>
        <w:t>Food &amp; Waste</w:t>
      </w:r>
    </w:p>
    <w:p w14:paraId="151B736F"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47949B51"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6165F1">
            <w:t>Brett Cohen</w:t>
          </w:r>
        </w:sdtContent>
      </w:sdt>
      <w:r>
        <w:tab/>
      </w:r>
    </w:p>
    <w:p w14:paraId="2B16525F" w14:textId="3E7EAFF2" w:rsidR="005328A2" w:rsidRDefault="005328A2" w:rsidP="00DC7C80">
      <w:r>
        <w:t xml:space="preserve">Unit/Department: </w:t>
      </w:r>
      <w:r>
        <w:tab/>
      </w:r>
      <w:sdt>
        <w:sdtPr>
          <w:id w:val="-23410409"/>
          <w:placeholder>
            <w:docPart w:val="59CF4EB55AAE224EAD209B891C6EA4DC"/>
          </w:placeholder>
          <w:text/>
        </w:sdtPr>
        <w:sdtEndPr/>
        <w:sdtContent>
          <w:r w:rsidR="006165F1">
            <w:t>Office of the Vice Chancellor of Institutional Advancement</w:t>
          </w:r>
          <w:r w:rsidR="00D37E61">
            <w:t xml:space="preserve"> (OVCIA)</w:t>
          </w:r>
        </w:sdtContent>
      </w:sdt>
    </w:p>
    <w:p w14:paraId="1262CAB3" w14:textId="527D7564" w:rsidR="005328A2" w:rsidRDefault="005328A2" w:rsidP="00DC7C80">
      <w:r>
        <w:t>Email Address:</w:t>
      </w:r>
      <w:r>
        <w:tab/>
        <w:t xml:space="preserve"> </w:t>
      </w:r>
      <w:r>
        <w:tab/>
      </w:r>
      <w:sdt>
        <w:sdtPr>
          <w:id w:val="-1164936359"/>
          <w:placeholder>
            <w:docPart w:val="8A682C87CE43614A9D4400CE2B062957"/>
          </w:placeholder>
          <w:text/>
        </w:sdtPr>
        <w:sdtEndPr/>
        <w:sdtContent>
          <w:r w:rsidR="006165F1">
            <w:t>btcohen2@illinois.edu</w:t>
          </w:r>
        </w:sdtContent>
      </w:sdt>
    </w:p>
    <w:p w14:paraId="7306F3BD" w14:textId="4E20EB2F" w:rsidR="005328A2" w:rsidRDefault="005328A2" w:rsidP="00DC7C80">
      <w:r>
        <w:t xml:space="preserve">Phone Number: </w:t>
      </w:r>
      <w:r>
        <w:tab/>
      </w:r>
      <w:sdt>
        <w:sdtPr>
          <w:id w:val="1946800381"/>
          <w:placeholder>
            <w:docPart w:val="23A573EA398D3A41BD034F0DB12F3E08"/>
          </w:placeholder>
          <w:text/>
        </w:sdtPr>
        <w:sdtEndPr/>
        <w:sdtContent>
          <w:r w:rsidR="006165F1">
            <w:t>(630)487-7147</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3044"/>
        <w:gridCol w:w="3307"/>
        <w:gridCol w:w="3225"/>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placeholder>
              <w:docPart w:val="6333D3292CD59447B8E83F1F47078416"/>
            </w:placeholder>
            <w:text/>
          </w:sdtPr>
          <w:sdtEndPr/>
          <w:sdtContent>
            <w:tc>
              <w:tcPr>
                <w:tcW w:w="3432" w:type="dxa"/>
              </w:tcPr>
              <w:p w14:paraId="569138D2" w14:textId="3929CB59" w:rsidR="005328A2" w:rsidRDefault="00D37E61" w:rsidP="004B1A52">
                <w:r>
                  <w:t xml:space="preserve">Christian </w:t>
                </w:r>
                <w:proofErr w:type="spellStart"/>
                <w:r>
                  <w:t>Inciong</w:t>
                </w:r>
                <w:proofErr w:type="spellEnd"/>
              </w:p>
            </w:tc>
          </w:sdtContent>
        </w:sdt>
        <w:sdt>
          <w:sdtPr>
            <w:id w:val="386379492"/>
            <w:placeholder>
              <w:docPart w:val="888E764E84F7B84481F155C5830DDB4C"/>
            </w:placeholder>
            <w:text/>
          </w:sdtPr>
          <w:sdtEndPr/>
          <w:sdtContent>
            <w:tc>
              <w:tcPr>
                <w:tcW w:w="3432" w:type="dxa"/>
              </w:tcPr>
              <w:p w14:paraId="1C3DBE23" w14:textId="624A65BA" w:rsidR="005328A2" w:rsidRDefault="00D37E61" w:rsidP="004B1A52">
                <w:r>
                  <w:t>OVCIA</w:t>
                </w:r>
              </w:p>
            </w:tc>
          </w:sdtContent>
        </w:sdt>
        <w:sdt>
          <w:sdtPr>
            <w:id w:val="736745670"/>
            <w:placeholder>
              <w:docPart w:val="7B231E6A0C450A4FADAF849E2E74923D"/>
            </w:placeholder>
            <w:text/>
          </w:sdtPr>
          <w:sdtContent>
            <w:tc>
              <w:tcPr>
                <w:tcW w:w="3432" w:type="dxa"/>
              </w:tcPr>
              <w:p w14:paraId="07B40322" w14:textId="00B48E71" w:rsidR="005328A2" w:rsidRDefault="003760B1" w:rsidP="004B1A52">
                <w:r w:rsidRPr="003760B1">
                  <w:t>cincio2@illinois.edu</w:t>
                </w:r>
              </w:p>
            </w:tc>
          </w:sdtContent>
        </w:sdt>
      </w:tr>
      <w:tr w:rsidR="005328A2" w14:paraId="15DCDEB6" w14:textId="77777777" w:rsidTr="005328A2">
        <w:sdt>
          <w:sdtPr>
            <w:id w:val="-311181723"/>
            <w:placeholder>
              <w:docPart w:val="C2DE9F83408A184394B425B107885C18"/>
            </w:placeholder>
            <w:text/>
          </w:sdtPr>
          <w:sdtEndPr/>
          <w:sdtContent>
            <w:tc>
              <w:tcPr>
                <w:tcW w:w="3432" w:type="dxa"/>
              </w:tcPr>
              <w:p w14:paraId="4615FC62" w14:textId="7A1E690D" w:rsidR="005328A2" w:rsidRDefault="00D37E61" w:rsidP="004B1A52">
                <w:r>
                  <w:t xml:space="preserve">Jacklyn </w:t>
                </w:r>
                <w:proofErr w:type="spellStart"/>
                <w:r>
                  <w:t>Ovassapian</w:t>
                </w:r>
                <w:proofErr w:type="spellEnd"/>
              </w:p>
            </w:tc>
          </w:sdtContent>
        </w:sdt>
        <w:sdt>
          <w:sdtPr>
            <w:id w:val="1665748983"/>
            <w:placeholder>
              <w:docPart w:val="81E31889C96920489AFA375EFD1B6A76"/>
            </w:placeholder>
            <w:text/>
          </w:sdtPr>
          <w:sdtEndPr/>
          <w:sdtContent>
            <w:tc>
              <w:tcPr>
                <w:tcW w:w="3432" w:type="dxa"/>
              </w:tcPr>
              <w:p w14:paraId="54801A29" w14:textId="270A4805" w:rsidR="005328A2" w:rsidRDefault="00D37E61" w:rsidP="004B1A52">
                <w:r>
                  <w:t>OVCIA</w:t>
                </w:r>
              </w:p>
            </w:tc>
          </w:sdtContent>
        </w:sdt>
        <w:sdt>
          <w:sdtPr>
            <w:id w:val="-1885399971"/>
            <w:text/>
          </w:sdtPr>
          <w:sdtContent>
            <w:tc>
              <w:tcPr>
                <w:tcW w:w="3432" w:type="dxa"/>
              </w:tcPr>
              <w:p w14:paraId="51787993" w14:textId="602BD822" w:rsidR="005328A2" w:rsidRDefault="003760B1" w:rsidP="004B1A52">
                <w:r w:rsidRPr="003760B1">
                  <w:t>jacklyn2@illinois.edu</w:t>
                </w:r>
              </w:p>
            </w:tc>
          </w:sdtContent>
        </w:sdt>
      </w:tr>
      <w:tr w:rsidR="005328A2" w14:paraId="77913A02" w14:textId="77777777" w:rsidTr="005328A2">
        <w:sdt>
          <w:sdtPr>
            <w:id w:val="-1598476469"/>
            <w:text/>
          </w:sdtPr>
          <w:sdtEndPr/>
          <w:sdtContent>
            <w:tc>
              <w:tcPr>
                <w:tcW w:w="3432" w:type="dxa"/>
              </w:tcPr>
              <w:p w14:paraId="5558AB95" w14:textId="5E61FBAF" w:rsidR="005328A2" w:rsidRDefault="00D37E61" w:rsidP="004B1A52">
                <w:r>
                  <w:t>Christy Moss</w:t>
                </w:r>
              </w:p>
            </w:tc>
          </w:sdtContent>
        </w:sdt>
        <w:sdt>
          <w:sdtPr>
            <w:id w:val="-243182502"/>
            <w:text/>
          </w:sdtPr>
          <w:sdtEndPr/>
          <w:sdtContent>
            <w:tc>
              <w:tcPr>
                <w:tcW w:w="3432" w:type="dxa"/>
              </w:tcPr>
              <w:p w14:paraId="45BB4733" w14:textId="2FB4A459" w:rsidR="005328A2" w:rsidRDefault="00D37E61" w:rsidP="004B1A52">
                <w:r>
                  <w:t>OVCIA</w:t>
                </w:r>
              </w:p>
            </w:tc>
          </w:sdtContent>
        </w:sdt>
        <w:sdt>
          <w:sdtPr>
            <w:id w:val="-2042736718"/>
            <w:text/>
          </w:sdtPr>
          <w:sdtContent>
            <w:tc>
              <w:tcPr>
                <w:tcW w:w="3432" w:type="dxa"/>
              </w:tcPr>
              <w:p w14:paraId="3CA741B9" w14:textId="4613B444" w:rsidR="005328A2" w:rsidRDefault="003760B1" w:rsidP="004B1A52">
                <w:r w:rsidRPr="003760B1">
                  <w:t>chrmoss@illinois.edu</w:t>
                </w:r>
              </w:p>
            </w:tc>
          </w:sdtContent>
        </w:sdt>
      </w:tr>
      <w:tr w:rsidR="005328A2" w14:paraId="2F87AA77" w14:textId="77777777" w:rsidTr="005328A2">
        <w:sdt>
          <w:sdtPr>
            <w:id w:val="-1759281010"/>
            <w:showingPlcHdr/>
            <w:text/>
          </w:sdtPr>
          <w:sdtEndPr/>
          <w:sdtContent>
            <w:tc>
              <w:tcPr>
                <w:tcW w:w="3432" w:type="dxa"/>
              </w:tcPr>
              <w:p w14:paraId="196B5CD5" w14:textId="77777777" w:rsidR="005328A2" w:rsidRDefault="004B1A52" w:rsidP="004B1A52">
                <w:r>
                  <w:rPr>
                    <w:rStyle w:val="PlaceholderText"/>
                  </w:rPr>
                  <w:t>Name</w:t>
                </w:r>
              </w:p>
            </w:tc>
          </w:sdtContent>
        </w:sdt>
        <w:sdt>
          <w:sdtPr>
            <w:id w:val="-332608496"/>
            <w:showingPlcHdr/>
            <w:text/>
          </w:sdtPr>
          <w:sdtEndPr/>
          <w:sdtContent>
            <w:tc>
              <w:tcPr>
                <w:tcW w:w="3432" w:type="dxa"/>
              </w:tcPr>
              <w:p w14:paraId="46D525D4" w14:textId="77777777" w:rsidR="005328A2" w:rsidRDefault="004B1A52" w:rsidP="004B1A52">
                <w:r>
                  <w:rPr>
                    <w:rStyle w:val="PlaceholderText"/>
                  </w:rPr>
                  <w:t>Department/Organization</w:t>
                </w:r>
              </w:p>
            </w:tc>
          </w:sdtContent>
        </w:sdt>
        <w:sdt>
          <w:sdtPr>
            <w:id w:val="-1468354329"/>
            <w:showingPlcHdr/>
            <w:text/>
          </w:sdtPr>
          <w:sdtEndPr/>
          <w:sdtContent>
            <w:tc>
              <w:tcPr>
                <w:tcW w:w="3432" w:type="dxa"/>
              </w:tcPr>
              <w:p w14:paraId="7A1916AB" w14:textId="77777777" w:rsidR="005328A2" w:rsidRDefault="004B1A52" w:rsidP="004B1A52">
                <w:r>
                  <w:rPr>
                    <w:rStyle w:val="PlaceholderText"/>
                  </w:rPr>
                  <w:t>Email Address</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0062225C" w14:textId="1E13A015" w:rsidR="005328A2" w:rsidRDefault="006165F1" w:rsidP="005328A2">
          <w:proofErr w:type="spellStart"/>
          <w:r>
            <w:t>iHelp</w:t>
          </w:r>
          <w:proofErr w:type="spellEnd"/>
          <w:r>
            <w:t xml:space="preserve"> is the fall campus day of service where over 1,500 students volunteer in various service projects in the Champaign-Urbana community. One of the service projects i</w:t>
          </w:r>
          <w:r w:rsidR="003760B1">
            <w:t>s</w:t>
          </w:r>
          <w:r>
            <w:t xml:space="preserve"> a community food drive. Food drive bags and flyers are distributed to houses in Urbana requesting nonperishable food items for volunteers to collect. The collected food is then donated to the Eastern Illinois Foodbank. Last year, we donated 4,114 pounds of food, equating to 3,428 meals.</w:t>
          </w:r>
        </w:p>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0081CB78" w14:textId="7D3A204C" w:rsidR="005328A2" w:rsidRDefault="006165F1" w:rsidP="005328A2">
          <w:r>
            <w:t xml:space="preserve">During </w:t>
          </w:r>
          <w:proofErr w:type="spellStart"/>
          <w:r>
            <w:t>iHelp</w:t>
          </w:r>
          <w:proofErr w:type="spellEnd"/>
          <w:r>
            <w:t>, students are learning the value of volunteering and are being inspired by the spirit of service. For the food drive, all students are invited and encouraged to bring nonperishable items themselves. Those who are going out to collect donations from Urbana houses ar</w:t>
          </w:r>
          <w:r w:rsidR="003760B1">
            <w:t xml:space="preserve">e educated </w:t>
          </w:r>
          <w:r>
            <w:t>before they head out. They are given a brief overview of the impact that the food drive makes as well as how they can continue</w:t>
          </w:r>
          <w:r w:rsidR="00B82012">
            <w:t xml:space="preserve"> to help hunger problems in central Illinois and the world.</w:t>
          </w:r>
        </w:p>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735DF877" w14:textId="7F09499A" w:rsidR="005328A2" w:rsidRPr="005328A2" w:rsidRDefault="00B82012" w:rsidP="005328A2">
          <w:proofErr w:type="spellStart"/>
          <w:r>
            <w:t>iHelp</w:t>
          </w:r>
          <w:proofErr w:type="spellEnd"/>
          <w:r>
            <w:t xml:space="preserve"> will be taking place on September 30</w:t>
          </w:r>
          <w:r w:rsidRPr="00B82012">
            <w:rPr>
              <w:vertAlign w:val="superscript"/>
            </w:rPr>
            <w:t>th</w:t>
          </w:r>
          <w:r>
            <w:t>. A week before the event, we will be distributing reusable grocery bags to houses in Urbana with flyers attached to explain the food drive. These bags and the flyers must be ordered and printed a week before distribution. Each year, we use around 1,000 bags and flyers.</w:t>
          </w:r>
        </w:p>
      </w:sdtContent>
    </w:sdt>
    <w:p w14:paraId="7711D68A" w14:textId="77777777" w:rsidR="005328A2" w:rsidRDefault="005328A2" w:rsidP="005328A2"/>
    <w:p w14:paraId="0260648C" w14:textId="77777777" w:rsidR="005328A2" w:rsidRDefault="005328A2" w:rsidP="005328A2">
      <w:r>
        <w:t>Additional comments</w:t>
      </w:r>
    </w:p>
    <w:sdt>
      <w:sdtPr>
        <w:id w:val="1352531512"/>
        <w:showingPlcHdr/>
      </w:sdtPr>
      <w:sdtEndPr/>
      <w:sdtContent>
        <w:bookmarkStart w:id="0" w:name="_GoBack" w:displacedByCustomXml="prev"/>
        <w:p w14:paraId="46FDFE70" w14:textId="77777777" w:rsidR="005328A2" w:rsidRPr="005328A2" w:rsidRDefault="004B1A52" w:rsidP="005328A2">
          <w:r>
            <w:rPr>
              <w:rStyle w:val="PlaceholderText"/>
            </w:rPr>
            <w:t>Any additional comments/relevant information for the project proposal</w:t>
          </w:r>
        </w:p>
        <w:bookmarkEnd w:id="0" w:displacedByCustomXml="next"/>
      </w:sdtContent>
    </w:sdt>
    <w:sectPr w:rsidR="005328A2"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187A8" w14:textId="77777777" w:rsidR="007A61E4" w:rsidRDefault="007A61E4" w:rsidP="00DC7C80">
      <w:r>
        <w:separator/>
      </w:r>
    </w:p>
  </w:endnote>
  <w:endnote w:type="continuationSeparator" w:id="0">
    <w:p w14:paraId="7B097F85" w14:textId="77777777" w:rsidR="007A61E4" w:rsidRDefault="007A61E4"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F3B6D" w14:textId="77777777" w:rsidR="007A61E4" w:rsidRDefault="007A61E4" w:rsidP="00DC7C80">
      <w:r>
        <w:separator/>
      </w:r>
    </w:p>
  </w:footnote>
  <w:footnote w:type="continuationSeparator" w:id="0">
    <w:p w14:paraId="376FB3B0" w14:textId="77777777" w:rsidR="007A61E4" w:rsidRDefault="007A61E4"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0C"/>
    <w:rsid w:val="00155E19"/>
    <w:rsid w:val="00182ECD"/>
    <w:rsid w:val="003760B1"/>
    <w:rsid w:val="00393D18"/>
    <w:rsid w:val="003C3060"/>
    <w:rsid w:val="004B1A52"/>
    <w:rsid w:val="004C73EE"/>
    <w:rsid w:val="005328A2"/>
    <w:rsid w:val="006165F1"/>
    <w:rsid w:val="00660AA8"/>
    <w:rsid w:val="0066560C"/>
    <w:rsid w:val="006B7FAE"/>
    <w:rsid w:val="006D1C9A"/>
    <w:rsid w:val="007A61E4"/>
    <w:rsid w:val="008F1DCB"/>
    <w:rsid w:val="009E5B77"/>
    <w:rsid w:val="00B82012"/>
    <w:rsid w:val="00D37E61"/>
    <w:rsid w:val="00D52958"/>
    <w:rsid w:val="00DC4030"/>
    <w:rsid w:val="00DC7C80"/>
    <w:rsid w:val="00E45421"/>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Downloads\SSC-Step-1-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7E1421"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7E1421" w:rsidRDefault="000F529D">
          <w:pPr>
            <w:pStyle w:val="31C42EF777A7894E8AFB6780E1698C25"/>
          </w:pPr>
          <w:r>
            <w:rPr>
              <w:rStyle w:val="PlaceholderText"/>
            </w:rPr>
            <w:t>Total Project Cost</w:t>
          </w:r>
        </w:p>
      </w:docPartBody>
    </w:docPart>
    <w:docPart>
      <w:docPartPr>
        <w:name w:val="EC391E8EEFCC3A4381C77201F4618E35"/>
        <w:category>
          <w:name w:val="General"/>
          <w:gallery w:val="placeholder"/>
        </w:category>
        <w:types>
          <w:type w:val="bbPlcHdr"/>
        </w:types>
        <w:behaviors>
          <w:behavior w:val="content"/>
        </w:behaviors>
        <w:guid w:val="{466DFE97-B09A-024B-A86D-BC4ABB763A8D}"/>
      </w:docPartPr>
      <w:docPartBody>
        <w:p w:rsidR="007E1421" w:rsidRDefault="000F529D">
          <w:pPr>
            <w:pStyle w:val="EC391E8EEFCC3A4381C77201F4618E35"/>
          </w:pPr>
          <w:r>
            <w:rPr>
              <w:rStyle w:val="PlaceholderText"/>
            </w:rPr>
            <w:t>Name of Applicant or Project Lead</w:t>
          </w:r>
        </w:p>
      </w:docPartBody>
    </w:docPart>
    <w:docPart>
      <w:docPartPr>
        <w:name w:val="59CF4EB55AAE224EAD209B891C6EA4DC"/>
        <w:category>
          <w:name w:val="General"/>
          <w:gallery w:val="placeholder"/>
        </w:category>
        <w:types>
          <w:type w:val="bbPlcHdr"/>
        </w:types>
        <w:behaviors>
          <w:behavior w:val="content"/>
        </w:behaviors>
        <w:guid w:val="{0F30FB91-1B35-BA4F-9441-6A9E297F15DE}"/>
      </w:docPartPr>
      <w:docPartBody>
        <w:p w:rsidR="007E1421" w:rsidRDefault="000F529D">
          <w:pPr>
            <w:pStyle w:val="59CF4EB55AAE224EAD209B891C6EA4DC"/>
          </w:pPr>
          <w:r>
            <w:rPr>
              <w:rStyle w:val="PlaceholderText"/>
            </w:rPr>
            <w:t>Department / Organization of Project Lead</w:t>
          </w:r>
        </w:p>
      </w:docPartBody>
    </w:docPart>
    <w:docPart>
      <w:docPartPr>
        <w:name w:val="8A682C87CE43614A9D4400CE2B062957"/>
        <w:category>
          <w:name w:val="General"/>
          <w:gallery w:val="placeholder"/>
        </w:category>
        <w:types>
          <w:type w:val="bbPlcHdr"/>
        </w:types>
        <w:behaviors>
          <w:behavior w:val="content"/>
        </w:behaviors>
        <w:guid w:val="{51451D11-B8BF-AF46-AEED-566EE48B2A76}"/>
      </w:docPartPr>
      <w:docPartBody>
        <w:p w:rsidR="007E1421" w:rsidRDefault="000F529D">
          <w:pPr>
            <w:pStyle w:val="8A682C87CE43614A9D4400CE2B062957"/>
          </w:pPr>
          <w:r>
            <w:rPr>
              <w:rStyle w:val="PlaceholderText"/>
            </w:rPr>
            <w:t>Preferred Email Address</w:t>
          </w:r>
        </w:p>
      </w:docPartBody>
    </w:docPart>
    <w:docPart>
      <w:docPartPr>
        <w:name w:val="23A573EA398D3A41BD034F0DB12F3E08"/>
        <w:category>
          <w:name w:val="General"/>
          <w:gallery w:val="placeholder"/>
        </w:category>
        <w:types>
          <w:type w:val="bbPlcHdr"/>
        </w:types>
        <w:behaviors>
          <w:behavior w:val="content"/>
        </w:behaviors>
        <w:guid w:val="{1911F256-6369-6841-A536-BD37FC9CCBD1}"/>
      </w:docPartPr>
      <w:docPartBody>
        <w:p w:rsidR="007E1421" w:rsidRDefault="000F529D">
          <w:pPr>
            <w:pStyle w:val="23A573EA398D3A41BD034F0DB12F3E08"/>
          </w:pPr>
          <w:r>
            <w:rPr>
              <w:rStyle w:val="PlaceholderText"/>
            </w:rPr>
            <w:t>Preferred Contact Number</w:t>
          </w:r>
        </w:p>
      </w:docPartBody>
    </w:docPart>
    <w:docPart>
      <w:docPartPr>
        <w:name w:val="6333D3292CD59447B8E83F1F47078416"/>
        <w:category>
          <w:name w:val="General"/>
          <w:gallery w:val="placeholder"/>
        </w:category>
        <w:types>
          <w:type w:val="bbPlcHdr"/>
        </w:types>
        <w:behaviors>
          <w:behavior w:val="content"/>
        </w:behaviors>
        <w:guid w:val="{64C62A55-060B-6548-B388-7EF94D11D70C}"/>
      </w:docPartPr>
      <w:docPartBody>
        <w:p w:rsidR="007E1421" w:rsidRDefault="000F529D">
          <w:pPr>
            <w:pStyle w:val="6333D3292CD59447B8E83F1F47078416"/>
          </w:pPr>
          <w:r>
            <w:rPr>
              <w:rStyle w:val="PlaceholderText"/>
            </w:rPr>
            <w:t>Name</w:t>
          </w:r>
        </w:p>
      </w:docPartBody>
    </w:docPart>
    <w:docPart>
      <w:docPartPr>
        <w:name w:val="888E764E84F7B84481F155C5830DDB4C"/>
        <w:category>
          <w:name w:val="General"/>
          <w:gallery w:val="placeholder"/>
        </w:category>
        <w:types>
          <w:type w:val="bbPlcHdr"/>
        </w:types>
        <w:behaviors>
          <w:behavior w:val="content"/>
        </w:behaviors>
        <w:guid w:val="{8C2227C5-9E1B-A24D-B74F-24A0B8A3D639}"/>
      </w:docPartPr>
      <w:docPartBody>
        <w:p w:rsidR="007E1421" w:rsidRDefault="000F529D">
          <w:pPr>
            <w:pStyle w:val="888E764E84F7B84481F155C5830DDB4C"/>
          </w:pPr>
          <w:r>
            <w:rPr>
              <w:rStyle w:val="PlaceholderText"/>
            </w:rPr>
            <w:t>Department/Organization</w:t>
          </w:r>
        </w:p>
      </w:docPartBody>
    </w:docPart>
    <w:docPart>
      <w:docPartPr>
        <w:name w:val="7B231E6A0C450A4FADAF849E2E74923D"/>
        <w:category>
          <w:name w:val="General"/>
          <w:gallery w:val="placeholder"/>
        </w:category>
        <w:types>
          <w:type w:val="bbPlcHdr"/>
        </w:types>
        <w:behaviors>
          <w:behavior w:val="content"/>
        </w:behaviors>
        <w:guid w:val="{5E2770F2-EABE-7048-ACDB-24CF7D062566}"/>
      </w:docPartPr>
      <w:docPartBody>
        <w:p w:rsidR="007E1421" w:rsidRDefault="000F529D">
          <w:pPr>
            <w:pStyle w:val="7B231E6A0C450A4FADAF849E2E74923D"/>
          </w:pPr>
          <w:r>
            <w:rPr>
              <w:rStyle w:val="PlaceholderText"/>
            </w:rPr>
            <w:t>Email Address</w:t>
          </w:r>
        </w:p>
      </w:docPartBody>
    </w:docPart>
    <w:docPart>
      <w:docPartPr>
        <w:name w:val="C2DE9F83408A184394B425B107885C18"/>
        <w:category>
          <w:name w:val="General"/>
          <w:gallery w:val="placeholder"/>
        </w:category>
        <w:types>
          <w:type w:val="bbPlcHdr"/>
        </w:types>
        <w:behaviors>
          <w:behavior w:val="content"/>
        </w:behaviors>
        <w:guid w:val="{3E28F1F7-6A3A-7D40-8808-D4B985EFC868}"/>
      </w:docPartPr>
      <w:docPartBody>
        <w:p w:rsidR="007E1421" w:rsidRDefault="000F529D">
          <w:pPr>
            <w:pStyle w:val="C2DE9F83408A184394B425B107885C18"/>
          </w:pPr>
          <w:r>
            <w:rPr>
              <w:rStyle w:val="PlaceholderText"/>
            </w:rPr>
            <w:t>Name</w:t>
          </w:r>
        </w:p>
      </w:docPartBody>
    </w:docPart>
    <w:docPart>
      <w:docPartPr>
        <w:name w:val="81E31889C96920489AFA375EFD1B6A76"/>
        <w:category>
          <w:name w:val="General"/>
          <w:gallery w:val="placeholder"/>
        </w:category>
        <w:types>
          <w:type w:val="bbPlcHdr"/>
        </w:types>
        <w:behaviors>
          <w:behavior w:val="content"/>
        </w:behaviors>
        <w:guid w:val="{64D2E594-E2FE-2042-AB8F-6E3149808EDF}"/>
      </w:docPartPr>
      <w:docPartBody>
        <w:p w:rsidR="007E1421" w:rsidRDefault="000F529D">
          <w:pPr>
            <w:pStyle w:val="81E31889C96920489AFA375EFD1B6A76"/>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D"/>
    <w:rsid w:val="000F529D"/>
    <w:rsid w:val="006D3774"/>
    <w:rsid w:val="007E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SSC-Step-1-Template</Template>
  <TotalTime>14404</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Brett Cohen</cp:lastModifiedBy>
  <cp:revision>5</cp:revision>
  <dcterms:created xsi:type="dcterms:W3CDTF">2017-08-08T13:08:00Z</dcterms:created>
  <dcterms:modified xsi:type="dcterms:W3CDTF">2017-09-14T18:31:00Z</dcterms:modified>
</cp:coreProperties>
</file>