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D3B6B"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0ECD2B0D"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Micah Kenfield, Program Advisor for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9" w:history="1">
        <w:r w:rsidRPr="00791267">
          <w:rPr>
            <w:rStyle w:val="Hyperlink"/>
            <w:rFonts w:asciiTheme="minorHAnsi" w:eastAsiaTheme="minorEastAsia" w:hAnsiTheme="minorHAnsi" w:cs="Times New Roman"/>
            <w:b w:val="0"/>
            <w:bCs w:val="0"/>
            <w:i/>
            <w:kern w:val="0"/>
            <w:sz w:val="24"/>
            <w:szCs w:val="24"/>
          </w:rPr>
          <w:t>kenfield@illinois.edu</w:t>
        </w:r>
      </w:hyperlink>
      <w:r w:rsidRPr="00F0350A">
        <w:rPr>
          <w:rFonts w:asciiTheme="minorHAnsi" w:eastAsiaTheme="minorEastAsia" w:hAnsiTheme="minorHAnsi" w:cs="Times New Roman"/>
          <w:b w:val="0"/>
          <w:bCs w:val="0"/>
          <w:i/>
          <w:kern w:val="0"/>
          <w:sz w:val="24"/>
          <w:szCs w:val="24"/>
        </w:rPr>
        <w:t xml:space="preserve">. </w:t>
      </w:r>
    </w:p>
    <w:p w14:paraId="6FF94785" w14:textId="77777777" w:rsidR="00CE3A43" w:rsidRDefault="00DC7C80" w:rsidP="00CE3A43">
      <w:r w:rsidRPr="00DC7C80">
        <w:rPr>
          <w:b/>
        </w:rPr>
        <w:t>Project Name:</w:t>
      </w:r>
      <w:r>
        <w:t xml:space="preserve"> </w:t>
      </w:r>
      <w:sdt>
        <w:sdtPr>
          <w:id w:val="1458991789"/>
          <w:placeholder>
            <w:docPart w:val="F526A32D0E621147B8C70E0B8871A302"/>
          </w:placeholder>
        </w:sdtPr>
        <w:sdtContent>
          <w:sdt>
            <w:sdtPr>
              <w:id w:val="201072159"/>
              <w:placeholder>
                <w:docPart w:val="0203AD0AA7F2B946A2B26955D07D7F23"/>
              </w:placeholder>
            </w:sdtPr>
            <w:sdtContent>
              <w:r w:rsidR="002A3E01">
                <w:rPr>
                  <w:rFonts w:hint="eastAsia"/>
                  <w:lang w:eastAsia="zh-CN"/>
                </w:rPr>
                <w:t>Social Justice as Environmental Justice</w:t>
              </w:r>
            </w:sdtContent>
          </w:sdt>
        </w:sdtContent>
      </w:sdt>
    </w:p>
    <w:p w14:paraId="4939A331" w14:textId="77777777" w:rsidR="00CE3A43" w:rsidRPr="00CE3A43" w:rsidRDefault="00CE3A43" w:rsidP="00CE3A43"/>
    <w:p w14:paraId="43365B9A" w14:textId="77777777" w:rsidR="00CE3A43" w:rsidRDefault="00CE3A43" w:rsidP="00CE3A43">
      <w:r>
        <w:rPr>
          <w:b/>
        </w:rPr>
        <w:t>Date of Report Submission:</w:t>
      </w:r>
      <w:r>
        <w:t xml:space="preserve"> </w:t>
      </w:r>
      <w:sdt>
        <w:sdtPr>
          <w:id w:val="-1136871975"/>
          <w:placeholder>
            <w:docPart w:val="D21B046286CD084CB42A0BAE82F89215"/>
          </w:placeholder>
          <w:date w:fullDate="2018-12-15T00:00:00Z">
            <w:dateFormat w:val="M/d/yyyy"/>
            <w:lid w:val="en-US"/>
            <w:storeMappedDataAs w:val="dateTime"/>
            <w:calendar w:val="gregorian"/>
          </w:date>
        </w:sdtPr>
        <w:sdtContent>
          <w:r w:rsidR="002A3E01">
            <w:t>12/15/2018</w:t>
          </w:r>
        </w:sdtContent>
      </w:sdt>
    </w:p>
    <w:p w14:paraId="176503C1" w14:textId="77777777" w:rsidR="00CE3A43" w:rsidRDefault="00CE3A43" w:rsidP="00DC7C80"/>
    <w:p w14:paraId="194DD0AB" w14:textId="77777777" w:rsidR="005328A2" w:rsidRPr="00CE3A43" w:rsidRDefault="00F0350A" w:rsidP="005328A2">
      <w:pPr>
        <w:rPr>
          <w:b/>
        </w:rPr>
      </w:pPr>
      <w:r w:rsidRPr="00CE3A43">
        <w:rPr>
          <w:b/>
        </w:rPr>
        <w:t xml:space="preserve">Project Purpose: </w:t>
      </w:r>
    </w:p>
    <w:sdt>
      <w:sdtPr>
        <w:id w:val="-1609734526"/>
        <w:placeholder>
          <w:docPart w:val="176425644D92354CA9AB7878AABDD176"/>
        </w:placeholder>
      </w:sdtPr>
      <w:sdtContent>
        <w:sdt>
          <w:sdtPr>
            <w:id w:val="17135114"/>
            <w:placeholder>
              <w:docPart w:val="6873EA3A72BA1E4E9E99A0D36FAB1C94"/>
            </w:placeholder>
          </w:sdtPr>
          <w:sdtContent>
            <w:p w14:paraId="594AE385" w14:textId="77777777" w:rsidR="002A3E01" w:rsidRDefault="002A3E01" w:rsidP="002A3E01">
              <w:pPr>
                <w:pStyle w:val="ListParagraph"/>
                <w:numPr>
                  <w:ilvl w:val="0"/>
                  <w:numId w:val="1"/>
                </w:numPr>
                <w:rPr>
                  <w:rFonts w:ascii="Calibri" w:hAnsi="Calibri" w:cs="Calibri"/>
                  <w:sz w:val="26"/>
                  <w:szCs w:val="26"/>
                  <w:lang w:eastAsia="zh-CN"/>
                </w:rPr>
              </w:pPr>
              <w:r w:rsidRPr="008B662B">
                <w:rPr>
                  <w:rFonts w:ascii="Calibri" w:hAnsi="Calibri" w:cs="Calibri"/>
                  <w:sz w:val="26"/>
                  <w:szCs w:val="26"/>
                </w:rPr>
                <w:t>To make a substantial impact on students understanding of and engagement with Environmental Justice issues through both engagement opportunities and educational programming utilizing theatre as the core of arts-based civic engagement.</w:t>
              </w:r>
              <w:r w:rsidRPr="008B662B">
                <w:rPr>
                  <w:rFonts w:ascii="Calibri" w:hAnsi="Calibri" w:cs="Calibri" w:hint="eastAsia"/>
                  <w:sz w:val="26"/>
                  <w:szCs w:val="26"/>
                  <w:lang w:eastAsia="zh-CN"/>
                </w:rPr>
                <w:t xml:space="preserve"> </w:t>
              </w:r>
            </w:p>
            <w:p w14:paraId="29075663" w14:textId="77777777" w:rsidR="002A3E01" w:rsidRPr="008B662B" w:rsidRDefault="002A3E01" w:rsidP="002A3E01">
              <w:pPr>
                <w:pStyle w:val="ListParagraph"/>
                <w:numPr>
                  <w:ilvl w:val="0"/>
                  <w:numId w:val="1"/>
                </w:numPr>
                <w:rPr>
                  <w:rFonts w:ascii="Calibri" w:hAnsi="Calibri" w:cs="Calibri"/>
                  <w:sz w:val="26"/>
                  <w:szCs w:val="26"/>
                  <w:lang w:eastAsia="zh-CN"/>
                </w:rPr>
              </w:pPr>
              <w:r>
                <w:rPr>
                  <w:rFonts w:ascii="Calibri" w:hAnsi="Calibri" w:cs="Calibri"/>
                  <w:sz w:val="26"/>
                  <w:szCs w:val="26"/>
                </w:rPr>
                <w:t>To engage a substantial portion of the campus community directly through performances at the Armory Free Theatre, classrooms, and other campus/ community venues.</w:t>
              </w:r>
            </w:p>
            <w:p w14:paraId="1989CB1D" w14:textId="77777777" w:rsidR="002A3E01" w:rsidRPr="008B662B" w:rsidRDefault="002A3E01" w:rsidP="002A3E01">
              <w:pPr>
                <w:pStyle w:val="ListParagraph"/>
                <w:numPr>
                  <w:ilvl w:val="0"/>
                  <w:numId w:val="1"/>
                </w:numPr>
                <w:rPr>
                  <w:rFonts w:ascii="Calibri" w:hAnsi="Calibri" w:cs="Calibri"/>
                  <w:sz w:val="26"/>
                  <w:szCs w:val="26"/>
                  <w:lang w:eastAsia="zh-CN"/>
                </w:rPr>
              </w:pPr>
              <w:r w:rsidRPr="008B662B">
                <w:rPr>
                  <w:rFonts w:ascii="Calibri" w:hAnsi="Calibri" w:cs="Calibri"/>
                  <w:sz w:val="26"/>
                  <w:szCs w:val="26"/>
                </w:rPr>
                <w:t xml:space="preserve">To address and bring awareness to Environmental Justice issues as they impact society generally and often underrepresented populations specifically and to explicitly invite engagement by underrepresented student populations in the project as actors, </w:t>
              </w:r>
              <w:proofErr w:type="spellStart"/>
              <w:r w:rsidRPr="008B662B">
                <w:rPr>
                  <w:rFonts w:ascii="Calibri" w:hAnsi="Calibri" w:cs="Calibri"/>
                  <w:sz w:val="26"/>
                  <w:szCs w:val="26"/>
                </w:rPr>
                <w:t>animatuers</w:t>
              </w:r>
              <w:proofErr w:type="spellEnd"/>
              <w:r w:rsidRPr="008B662B">
                <w:rPr>
                  <w:rFonts w:ascii="Calibri" w:hAnsi="Calibri" w:cs="Calibri"/>
                  <w:sz w:val="26"/>
                  <w:szCs w:val="26"/>
                </w:rPr>
                <w:t>, panelists and tech crew.</w:t>
              </w:r>
            </w:p>
            <w:p w14:paraId="5641E562" w14:textId="77777777" w:rsidR="002A3E01" w:rsidRPr="008B662B" w:rsidRDefault="002A3E01" w:rsidP="002A3E01">
              <w:pPr>
                <w:pStyle w:val="ListParagraph"/>
                <w:numPr>
                  <w:ilvl w:val="0"/>
                  <w:numId w:val="1"/>
                </w:numPr>
                <w:rPr>
                  <w:rFonts w:ascii="Calibri" w:hAnsi="Calibri" w:cs="Calibri"/>
                  <w:sz w:val="26"/>
                  <w:szCs w:val="26"/>
                  <w:lang w:eastAsia="zh-CN"/>
                </w:rPr>
              </w:pPr>
              <w:r w:rsidRPr="008B662B">
                <w:rPr>
                  <w:rFonts w:ascii="Calibri" w:hAnsi="Calibri" w:cs="Calibri"/>
                  <w:sz w:val="26"/>
                  <w:szCs w:val="26"/>
                </w:rPr>
                <w:t>To have an ongoing impact through continuing programming made possible by the National Call for Scripts, and to continue the National Call for Scripts in the future.</w:t>
              </w:r>
            </w:p>
            <w:p w14:paraId="3909D63D" w14:textId="77777777" w:rsidR="002A3E01" w:rsidRDefault="002A3E01" w:rsidP="002A3E01">
              <w:pPr>
                <w:pStyle w:val="ListParagraph"/>
                <w:numPr>
                  <w:ilvl w:val="0"/>
                  <w:numId w:val="1"/>
                </w:numPr>
              </w:pPr>
              <w:r w:rsidRPr="008B662B">
                <w:rPr>
                  <w:rFonts w:ascii="Calibri" w:hAnsi="Calibri" w:cs="Calibri"/>
                  <w:sz w:val="26"/>
                  <w:szCs w:val="26"/>
                </w:rPr>
                <w:t>Encourage a national discourse among playwrights on Environmental Justice issues.</w:t>
              </w:r>
            </w:p>
          </w:sdtContent>
        </w:sdt>
        <w:p w14:paraId="496CC2BE" w14:textId="77777777" w:rsidR="005328A2" w:rsidRDefault="008B1D06" w:rsidP="005328A2"/>
      </w:sdtContent>
    </w:sdt>
    <w:p w14:paraId="6C77D208" w14:textId="77777777" w:rsidR="005328A2" w:rsidRDefault="005328A2" w:rsidP="005328A2"/>
    <w:p w14:paraId="4BC16308" w14:textId="77777777" w:rsidR="005328A2" w:rsidRPr="00CE3A43" w:rsidRDefault="00F0350A" w:rsidP="005328A2">
      <w:pPr>
        <w:rPr>
          <w:b/>
        </w:rPr>
      </w:pPr>
      <w:r w:rsidRPr="00CE3A43">
        <w:rPr>
          <w:b/>
        </w:rPr>
        <w:t>Detailed Accounting of Expenditures to Date:</w:t>
      </w:r>
    </w:p>
    <w:sdt>
      <w:sdtPr>
        <w:id w:val="-816953790"/>
        <w:placeholder>
          <w:docPart w:val="225B47039137764E9856671B0CB6B3AE"/>
        </w:placeholder>
        <w:showingPlcHdr/>
      </w:sdtPr>
      <w:sdtContent>
        <w:p w14:paraId="550119EC" w14:textId="77777777" w:rsidR="005328A2" w:rsidRDefault="00CE3A43" w:rsidP="005328A2">
          <w:r>
            <w:rPr>
              <w:rStyle w:val="PlaceholderText"/>
            </w:rPr>
            <w:t>Please detail your expenses to date.  Feel free to attach an additional spreadsheet as needed.</w:t>
          </w:r>
        </w:p>
      </w:sdtContent>
    </w:sdt>
    <w:p w14:paraId="264C61C8" w14:textId="77777777" w:rsidR="005328A2" w:rsidRDefault="005328A2" w:rsidP="005328A2"/>
    <w:p w14:paraId="5B4FF079" w14:textId="77777777" w:rsidR="00F0350A" w:rsidRPr="00CE3A43" w:rsidRDefault="00F0350A" w:rsidP="00F0350A">
      <w:pPr>
        <w:rPr>
          <w:b/>
        </w:rPr>
      </w:pPr>
      <w:r w:rsidRPr="00CE3A43">
        <w:rPr>
          <w:b/>
        </w:rPr>
        <w:t>Project Progress to Date:</w:t>
      </w:r>
    </w:p>
    <w:sdt>
      <w:sdtPr>
        <w:id w:val="-974516443"/>
        <w:placeholder>
          <w:docPart w:val="F25E4682696AA544A348ABD0E3D77DE0"/>
        </w:placeholder>
      </w:sdtPr>
      <w:sdtContent>
        <w:p w14:paraId="24C9425A" w14:textId="77777777" w:rsidR="000402DD" w:rsidRDefault="000402DD" w:rsidP="005328A2">
          <w:r>
            <w:t xml:space="preserve">We are right on </w:t>
          </w:r>
          <w:proofErr w:type="spellStart"/>
          <w:r>
            <w:t>taget</w:t>
          </w:r>
          <w:proofErr w:type="spellEnd"/>
          <w:r>
            <w:t xml:space="preserve"> with our proposed time line.</w:t>
          </w:r>
        </w:p>
        <w:p w14:paraId="58033BDA" w14:textId="77777777" w:rsidR="000402DD" w:rsidRDefault="000402DD" w:rsidP="005328A2">
          <w:r>
            <w:t xml:space="preserve">To date we </w:t>
          </w:r>
          <w:proofErr w:type="gramStart"/>
          <w:r>
            <w:t>have :</w:t>
          </w:r>
          <w:proofErr w:type="gramEnd"/>
        </w:p>
        <w:sdt>
          <w:sdtPr>
            <w:id w:val="-1981602206"/>
            <w:placeholder>
              <w:docPart w:val="74E33E9FD8009E41B1D1382818FC061D"/>
            </w:placeholder>
          </w:sdtPr>
          <w:sdtContent>
            <w:p w14:paraId="0F1C0D23" w14:textId="77777777" w:rsidR="000402DD" w:rsidRPr="00992055" w:rsidRDefault="000402DD" w:rsidP="000402DD">
              <w:pPr>
                <w:ind w:left="360"/>
                <w:rPr>
                  <w:rFonts w:ascii="Calibri" w:hAnsi="Calibri" w:cs="Calibri"/>
                  <w:sz w:val="26"/>
                  <w:szCs w:val="26"/>
                  <w:u w:val="single"/>
                  <w:lang w:eastAsia="zh-CN"/>
                </w:rPr>
              </w:pPr>
              <w:r w:rsidRPr="00992055">
                <w:rPr>
                  <w:rFonts w:hint="eastAsia"/>
                  <w:u w:val="single"/>
                  <w:lang w:eastAsia="zh-CN"/>
                </w:rPr>
                <w:t>PHASE #1 Theatre Production</w:t>
              </w:r>
            </w:p>
            <w:p w14:paraId="4230C39E" w14:textId="77777777" w:rsidR="000402DD" w:rsidRDefault="000402DD" w:rsidP="000402DD">
              <w:pPr>
                <w:pStyle w:val="ListParagraph"/>
                <w:numPr>
                  <w:ilvl w:val="0"/>
                  <w:numId w:val="2"/>
                </w:numPr>
                <w:rPr>
                  <w:rFonts w:ascii="Calibri" w:hAnsi="Calibri" w:cs="Calibri"/>
                  <w:sz w:val="26"/>
                  <w:szCs w:val="26"/>
                  <w:lang w:eastAsia="zh-CN"/>
                </w:rPr>
              </w:pPr>
              <w:r>
                <w:rPr>
                  <w:rFonts w:hint="eastAsia"/>
                  <w:lang w:eastAsia="zh-CN"/>
                </w:rPr>
                <w:t>We completed phase one of our project between August and October</w:t>
              </w:r>
              <w:r>
                <w:rPr>
                  <w:lang w:eastAsia="zh-CN"/>
                </w:rPr>
                <w:t xml:space="preserve"> of 2017</w:t>
              </w:r>
              <w:r>
                <w:rPr>
                  <w:rFonts w:hint="eastAsia"/>
                  <w:lang w:eastAsia="zh-CN"/>
                </w:rPr>
                <w:t xml:space="preserve">, having done </w:t>
              </w:r>
              <w:r w:rsidRPr="00A00DB4">
                <w:rPr>
                  <w:rFonts w:ascii="Calibri" w:hAnsi="Calibri" w:cs="Calibri"/>
                  <w:sz w:val="26"/>
                  <w:szCs w:val="26"/>
                </w:rPr>
                <w:t>research and successfully develop</w:t>
              </w:r>
              <w:r w:rsidRPr="00A00DB4">
                <w:rPr>
                  <w:rFonts w:ascii="Calibri" w:hAnsi="Calibri" w:cs="Calibri" w:hint="eastAsia"/>
                  <w:sz w:val="26"/>
                  <w:szCs w:val="26"/>
                  <w:lang w:eastAsia="zh-CN"/>
                </w:rPr>
                <w:t>ed</w:t>
              </w:r>
              <w:r w:rsidRPr="00A00DB4">
                <w:rPr>
                  <w:rFonts w:ascii="Calibri" w:hAnsi="Calibri" w:cs="Calibri"/>
                  <w:sz w:val="26"/>
                  <w:szCs w:val="26"/>
                </w:rPr>
                <w:t xml:space="preserve"> and brought to full production an original theatre piece that addresses Environmental Justice issues</w:t>
              </w:r>
              <w:r w:rsidRPr="00A00DB4">
                <w:rPr>
                  <w:rFonts w:ascii="Calibri" w:hAnsi="Calibri" w:cs="Calibri" w:hint="eastAsia"/>
                  <w:sz w:val="26"/>
                  <w:szCs w:val="26"/>
                  <w:lang w:eastAsia="zh-CN"/>
                </w:rPr>
                <w:t xml:space="preserve">. The production is called </w:t>
              </w:r>
              <w:r w:rsidRPr="00A00DB4">
                <w:rPr>
                  <w:rFonts w:ascii="Calibri" w:hAnsi="Calibri" w:cs="Calibri"/>
                  <w:sz w:val="26"/>
                  <w:szCs w:val="26"/>
                  <w:lang w:eastAsia="zh-CN"/>
                </w:rPr>
                <w:t>“</w:t>
              </w:r>
              <w:r w:rsidRPr="00A00DB4">
                <w:rPr>
                  <w:rFonts w:ascii="Calibri" w:hAnsi="Calibri" w:cs="Calibri" w:hint="eastAsia"/>
                  <w:sz w:val="26"/>
                  <w:szCs w:val="26"/>
                  <w:lang w:eastAsia="zh-CN"/>
                </w:rPr>
                <w:t xml:space="preserve">Far from Utopia, </w:t>
              </w:r>
              <w:r>
                <w:rPr>
                  <w:rFonts w:ascii="Calibri" w:hAnsi="Calibri" w:cs="Calibri" w:hint="eastAsia"/>
                  <w:sz w:val="26"/>
                  <w:szCs w:val="26"/>
                  <w:lang w:eastAsia="zh-CN"/>
                </w:rPr>
                <w:t>and We</w:t>
              </w:r>
              <w:r>
                <w:rPr>
                  <w:rFonts w:ascii="Calibri" w:hAnsi="Calibri" w:cs="Calibri"/>
                  <w:sz w:val="26"/>
                  <w:szCs w:val="26"/>
                  <w:lang w:eastAsia="zh-CN"/>
                </w:rPr>
                <w:t>’</w:t>
              </w:r>
              <w:r w:rsidRPr="00A00DB4">
                <w:rPr>
                  <w:rFonts w:ascii="Calibri" w:hAnsi="Calibri" w:cs="Calibri" w:hint="eastAsia"/>
                  <w:sz w:val="26"/>
                  <w:szCs w:val="26"/>
                  <w:lang w:eastAsia="zh-CN"/>
                </w:rPr>
                <w:t>re Running out of Breath</w:t>
              </w:r>
              <w:r w:rsidRPr="00A00DB4">
                <w:rPr>
                  <w:rFonts w:ascii="Calibri" w:hAnsi="Calibri" w:cs="Calibri"/>
                  <w:sz w:val="26"/>
                  <w:szCs w:val="26"/>
                  <w:lang w:eastAsia="zh-CN"/>
                </w:rPr>
                <w:t>”</w:t>
              </w:r>
              <w:r w:rsidRPr="00A00DB4">
                <w:rPr>
                  <w:rFonts w:ascii="Calibri" w:hAnsi="Calibri" w:cs="Calibri" w:hint="eastAsia"/>
                  <w:sz w:val="26"/>
                  <w:szCs w:val="26"/>
                  <w:lang w:eastAsia="zh-CN"/>
                </w:rPr>
                <w:t xml:space="preserve">. It premiered at </w:t>
              </w:r>
              <w:r>
                <w:rPr>
                  <w:rFonts w:ascii="Calibri" w:hAnsi="Calibri" w:cs="Calibri" w:hint="eastAsia"/>
                  <w:sz w:val="26"/>
                  <w:szCs w:val="26"/>
                  <w:lang w:eastAsia="zh-CN"/>
                </w:rPr>
                <w:t xml:space="preserve">the </w:t>
              </w:r>
              <w:r w:rsidRPr="00A00DB4">
                <w:rPr>
                  <w:rFonts w:ascii="Calibri" w:hAnsi="Calibri" w:cs="Calibri" w:hint="eastAsia"/>
                  <w:sz w:val="26"/>
                  <w:szCs w:val="26"/>
                  <w:lang w:eastAsia="zh-CN"/>
                </w:rPr>
                <w:t>Armory Free Theatre and</w:t>
              </w:r>
              <w:r w:rsidRPr="00A00DB4">
                <w:rPr>
                  <w:rFonts w:ascii="Calibri" w:hAnsi="Calibri" w:cs="Calibri"/>
                  <w:sz w:val="26"/>
                  <w:szCs w:val="26"/>
                </w:rPr>
                <w:t xml:space="preserve"> then tour</w:t>
              </w:r>
              <w:r w:rsidRPr="00A00DB4">
                <w:rPr>
                  <w:rFonts w:ascii="Calibri" w:hAnsi="Calibri" w:cs="Calibri" w:hint="eastAsia"/>
                  <w:sz w:val="26"/>
                  <w:szCs w:val="26"/>
                  <w:lang w:eastAsia="zh-CN"/>
                </w:rPr>
                <w:t>ed</w:t>
              </w:r>
              <w:r w:rsidRPr="00A00DB4">
                <w:rPr>
                  <w:rFonts w:ascii="Calibri" w:hAnsi="Calibri" w:cs="Calibri"/>
                  <w:sz w:val="26"/>
                  <w:szCs w:val="26"/>
                </w:rPr>
                <w:t xml:space="preserve"> to other locations in the campus community</w:t>
              </w:r>
              <w:r>
                <w:rPr>
                  <w:rFonts w:ascii="Calibri" w:hAnsi="Calibri" w:cs="Calibri" w:hint="eastAsia"/>
                  <w:sz w:val="26"/>
                  <w:szCs w:val="26"/>
                  <w:lang w:eastAsia="zh-CN"/>
                </w:rPr>
                <w:t xml:space="preserve">, including Channing Murray Foundation, Independent Media Center, and </w:t>
              </w:r>
              <w:proofErr w:type="spellStart"/>
              <w:r>
                <w:rPr>
                  <w:rFonts w:ascii="Calibri" w:hAnsi="Calibri" w:cs="Calibri" w:hint="eastAsia"/>
                  <w:sz w:val="26"/>
                  <w:szCs w:val="26"/>
                  <w:lang w:eastAsia="zh-CN"/>
                </w:rPr>
                <w:t>Ikenberry</w:t>
              </w:r>
              <w:proofErr w:type="spellEnd"/>
              <w:r>
                <w:rPr>
                  <w:rFonts w:ascii="Calibri" w:hAnsi="Calibri" w:cs="Calibri" w:hint="eastAsia"/>
                  <w:sz w:val="26"/>
                  <w:szCs w:val="26"/>
                  <w:lang w:eastAsia="zh-CN"/>
                </w:rPr>
                <w:t xml:space="preserve"> Centers / </w:t>
              </w:r>
              <w:proofErr w:type="spellStart"/>
              <w:r>
                <w:rPr>
                  <w:rFonts w:ascii="Calibri" w:hAnsi="Calibri" w:cs="Calibri" w:hint="eastAsia"/>
                  <w:sz w:val="26"/>
                  <w:szCs w:val="26"/>
                  <w:lang w:eastAsia="zh-CN"/>
                </w:rPr>
                <w:t>SDRP</w:t>
              </w:r>
              <w:proofErr w:type="spellEnd"/>
              <w:r>
                <w:rPr>
                  <w:rFonts w:ascii="Calibri" w:hAnsi="Calibri" w:cs="Calibri" w:hint="eastAsia"/>
                  <w:sz w:val="26"/>
                  <w:szCs w:val="26"/>
                  <w:lang w:eastAsia="zh-CN"/>
                </w:rPr>
                <w:t>.</w:t>
              </w:r>
            </w:p>
            <w:p w14:paraId="63CD5E4F" w14:textId="77777777" w:rsidR="000402DD" w:rsidRDefault="000402DD" w:rsidP="000402DD">
              <w:pPr>
                <w:pStyle w:val="ListParagraph"/>
                <w:numPr>
                  <w:ilvl w:val="0"/>
                  <w:numId w:val="2"/>
                </w:numPr>
                <w:rPr>
                  <w:rFonts w:ascii="Calibri" w:hAnsi="Calibri" w:cs="Calibri"/>
                  <w:sz w:val="26"/>
                  <w:szCs w:val="26"/>
                  <w:lang w:eastAsia="zh-CN"/>
                </w:rPr>
              </w:pPr>
              <w:r>
                <w:rPr>
                  <w:rFonts w:ascii="Calibri" w:hAnsi="Calibri" w:cs="Calibri" w:hint="eastAsia"/>
                  <w:sz w:val="26"/>
                  <w:szCs w:val="26"/>
                  <w:lang w:eastAsia="zh-CN"/>
                </w:rPr>
                <w:t xml:space="preserve">We also performed excerpts at multiple events, </w:t>
              </w:r>
              <w:r>
                <w:rPr>
                  <w:rFonts w:ascii="Calibri" w:hAnsi="Calibri" w:cs="Calibri"/>
                  <w:sz w:val="26"/>
                  <w:szCs w:val="26"/>
                  <w:lang w:eastAsia="zh-CN"/>
                </w:rPr>
                <w:t>including</w:t>
              </w:r>
              <w:r>
                <w:rPr>
                  <w:rFonts w:ascii="Calibri" w:hAnsi="Calibri" w:cs="Calibri" w:hint="eastAsia"/>
                  <w:sz w:val="26"/>
                  <w:szCs w:val="26"/>
                  <w:lang w:eastAsia="zh-CN"/>
                </w:rPr>
                <w:t xml:space="preserve"> National Diversity Conference, Fresh Check at Illini Union, Community Psychology Class (</w:t>
              </w:r>
              <w:proofErr w:type="spellStart"/>
              <w:r>
                <w:rPr>
                  <w:rFonts w:ascii="Calibri" w:hAnsi="Calibri" w:cs="Calibri" w:hint="eastAsia"/>
                  <w:sz w:val="26"/>
                  <w:szCs w:val="26"/>
                  <w:lang w:eastAsia="zh-CN"/>
                </w:rPr>
                <w:t>Psyc</w:t>
              </w:r>
              <w:proofErr w:type="spellEnd"/>
              <w:r>
                <w:rPr>
                  <w:rFonts w:ascii="Calibri" w:hAnsi="Calibri" w:cs="Calibri" w:hint="eastAsia"/>
                  <w:sz w:val="26"/>
                  <w:szCs w:val="26"/>
                  <w:lang w:eastAsia="zh-CN"/>
                </w:rPr>
                <w:t xml:space="preserve"> 239).</w:t>
              </w:r>
            </w:p>
            <w:p w14:paraId="58A7FBB4" w14:textId="77777777" w:rsidR="000402DD" w:rsidRDefault="000402DD" w:rsidP="000402DD">
              <w:pPr>
                <w:pStyle w:val="ListParagraph"/>
                <w:numPr>
                  <w:ilvl w:val="0"/>
                  <w:numId w:val="2"/>
                </w:numPr>
                <w:rPr>
                  <w:rFonts w:ascii="Calibri" w:hAnsi="Calibri" w:cs="Calibri"/>
                  <w:sz w:val="26"/>
                  <w:szCs w:val="26"/>
                  <w:lang w:eastAsia="zh-CN"/>
                </w:rPr>
              </w:pPr>
              <w:r>
                <w:rPr>
                  <w:rFonts w:ascii="Calibri" w:hAnsi="Calibri" w:cs="Calibri" w:hint="eastAsia"/>
                  <w:sz w:val="26"/>
                  <w:szCs w:val="26"/>
                  <w:lang w:eastAsia="zh-CN"/>
                </w:rPr>
                <w:t xml:space="preserve">Research materials used in the </w:t>
              </w:r>
              <w:r>
                <w:rPr>
                  <w:rFonts w:ascii="Calibri" w:hAnsi="Calibri" w:cs="Calibri"/>
                  <w:sz w:val="26"/>
                  <w:szCs w:val="26"/>
                  <w:lang w:eastAsia="zh-CN"/>
                </w:rPr>
                <w:t>development</w:t>
              </w:r>
              <w:r>
                <w:rPr>
                  <w:rFonts w:ascii="Calibri" w:hAnsi="Calibri" w:cs="Calibri" w:hint="eastAsia"/>
                  <w:sz w:val="26"/>
                  <w:szCs w:val="26"/>
                  <w:lang w:eastAsia="zh-CN"/>
                </w:rPr>
                <w:t xml:space="preserve"> of the show have been culled into a concise bibliography of pedagogical materials for future use.</w:t>
              </w:r>
            </w:p>
            <w:p w14:paraId="3F6FFDA9" w14:textId="77777777" w:rsidR="000402DD" w:rsidRDefault="008B1D06" w:rsidP="000402DD">
              <w:pPr>
                <w:pStyle w:val="ListParagraph"/>
                <w:rPr>
                  <w:rFonts w:ascii="Calibri" w:hAnsi="Calibri" w:cs="Calibri"/>
                  <w:sz w:val="26"/>
                  <w:szCs w:val="26"/>
                  <w:lang w:eastAsia="zh-CN"/>
                </w:rPr>
              </w:pPr>
            </w:p>
          </w:sdtContent>
        </w:sdt>
        <w:p w14:paraId="46630AFF" w14:textId="77777777" w:rsidR="000402DD" w:rsidRPr="00992055" w:rsidRDefault="000402DD" w:rsidP="000402DD">
          <w:pPr>
            <w:ind w:left="360"/>
            <w:rPr>
              <w:rFonts w:ascii="Calibri" w:hAnsi="Calibri" w:cs="Calibri"/>
              <w:sz w:val="26"/>
              <w:szCs w:val="26"/>
              <w:u w:val="single"/>
              <w:lang w:eastAsia="zh-CN"/>
            </w:rPr>
          </w:pPr>
          <w:r w:rsidRPr="00992055">
            <w:rPr>
              <w:rFonts w:ascii="Calibri" w:hAnsi="Calibri" w:cs="Calibri" w:hint="eastAsia"/>
              <w:sz w:val="26"/>
              <w:szCs w:val="26"/>
              <w:u w:val="single"/>
              <w:lang w:eastAsia="zh-CN"/>
            </w:rPr>
            <w:t>PHASE #2 National Call for Script</w:t>
          </w:r>
          <w:r>
            <w:rPr>
              <w:rFonts w:ascii="Calibri" w:hAnsi="Calibri" w:cs="Calibri"/>
              <w:sz w:val="26"/>
              <w:szCs w:val="26"/>
              <w:u w:val="single"/>
              <w:lang w:eastAsia="zh-CN"/>
            </w:rPr>
            <w:t xml:space="preserve"> 2018</w:t>
          </w:r>
        </w:p>
        <w:p w14:paraId="60A9A0DE" w14:textId="77777777" w:rsidR="000402DD" w:rsidRDefault="000402DD" w:rsidP="000402DD">
          <w:pPr>
            <w:pStyle w:val="ListParagraph"/>
            <w:numPr>
              <w:ilvl w:val="0"/>
              <w:numId w:val="2"/>
            </w:numPr>
            <w:rPr>
              <w:lang w:eastAsia="zh-CN"/>
            </w:rPr>
          </w:pPr>
          <w:r>
            <w:rPr>
              <w:rFonts w:hint="eastAsia"/>
              <w:lang w:eastAsia="zh-CN"/>
            </w:rPr>
            <w:t xml:space="preserve">We </w:t>
          </w:r>
          <w:r>
            <w:rPr>
              <w:lang w:eastAsia="zh-CN"/>
            </w:rPr>
            <w:t>started</w:t>
          </w:r>
          <w:r>
            <w:rPr>
              <w:rFonts w:hint="eastAsia"/>
              <w:lang w:eastAsia="zh-CN"/>
            </w:rPr>
            <w:t xml:space="preserve"> planning for the National Call for Script beginning in the August</w:t>
          </w:r>
          <w:r>
            <w:rPr>
              <w:lang w:eastAsia="zh-CN"/>
            </w:rPr>
            <w:t xml:space="preserve"> of 2017</w:t>
          </w:r>
          <w:r>
            <w:rPr>
              <w:rFonts w:hint="eastAsia"/>
              <w:lang w:eastAsia="zh-CN"/>
            </w:rPr>
            <w:t xml:space="preserve">. Supporting materials for the National Call include the administrative documents, guidelines, publicity materials, and contact lists. </w:t>
          </w:r>
        </w:p>
        <w:p w14:paraId="668D4262" w14:textId="77777777" w:rsidR="000402DD" w:rsidRDefault="000402DD" w:rsidP="000402DD">
          <w:pPr>
            <w:pStyle w:val="ListParagraph"/>
            <w:numPr>
              <w:ilvl w:val="0"/>
              <w:numId w:val="2"/>
            </w:numPr>
            <w:rPr>
              <w:lang w:eastAsia="zh-CN"/>
            </w:rPr>
          </w:pPr>
          <w:r>
            <w:rPr>
              <w:lang w:eastAsia="zh-CN"/>
            </w:rPr>
            <w:t>All of the materials have been approved by Karen Higgins, a university lawyer.</w:t>
          </w:r>
        </w:p>
        <w:p w14:paraId="54388C5B" w14:textId="77777777" w:rsidR="000402DD" w:rsidRDefault="000402DD" w:rsidP="000402DD">
          <w:pPr>
            <w:pStyle w:val="ListParagraph"/>
            <w:numPr>
              <w:ilvl w:val="0"/>
              <w:numId w:val="2"/>
            </w:numPr>
          </w:pPr>
          <w:r>
            <w:rPr>
              <w:lang w:eastAsia="zh-CN"/>
            </w:rPr>
            <w:t>The</w:t>
          </w:r>
          <w:r>
            <w:rPr>
              <w:rFonts w:hint="eastAsia"/>
              <w:lang w:eastAsia="zh-CN"/>
            </w:rPr>
            <w:t xml:space="preserve"> </w:t>
          </w:r>
          <w:r>
            <w:rPr>
              <w:lang w:eastAsia="zh-CN"/>
            </w:rPr>
            <w:t>publicity of this call to more than 240 universities and more than 10 platforms across the country</w:t>
          </w:r>
          <w:r>
            <w:rPr>
              <w:rFonts w:hint="eastAsia"/>
              <w:lang w:eastAsia="zh-CN"/>
            </w:rPr>
            <w:t xml:space="preserve"> </w:t>
          </w:r>
          <w:r>
            <w:rPr>
              <w:lang w:eastAsia="zh-CN"/>
            </w:rPr>
            <w:t>went out in January</w:t>
          </w:r>
          <w:r>
            <w:rPr>
              <w:rFonts w:hint="eastAsia"/>
              <w:lang w:eastAsia="zh-CN"/>
            </w:rPr>
            <w:t>.</w:t>
          </w:r>
          <w:r>
            <w:rPr>
              <w:lang w:eastAsia="zh-CN"/>
            </w:rPr>
            <w:t xml:space="preserve">  It reached thousands of people.</w:t>
          </w:r>
        </w:p>
        <w:p w14:paraId="186D6856" w14:textId="77777777" w:rsidR="000402DD" w:rsidRDefault="000402DD" w:rsidP="000402DD">
          <w:pPr>
            <w:pStyle w:val="ListParagraph"/>
            <w:numPr>
              <w:ilvl w:val="0"/>
              <w:numId w:val="2"/>
            </w:numPr>
          </w:pPr>
          <w:r>
            <w:rPr>
              <w:lang w:eastAsia="zh-CN"/>
            </w:rPr>
            <w:t xml:space="preserve">Two panels were formed in February respectively for ten-minute plays and forty-minute plays, consisting six people, including two faculties, two graduate students, and two undergraduate students from different backgrounds. </w:t>
          </w:r>
        </w:p>
        <w:p w14:paraId="38486696" w14:textId="77777777" w:rsidR="000402DD" w:rsidRDefault="000402DD" w:rsidP="000402DD">
          <w:pPr>
            <w:pStyle w:val="ListParagraph"/>
            <w:numPr>
              <w:ilvl w:val="0"/>
              <w:numId w:val="2"/>
            </w:numPr>
          </w:pPr>
          <w:r>
            <w:rPr>
              <w:lang w:eastAsia="zh-CN"/>
            </w:rPr>
            <w:t>The deadline of the call was extended from the end of February to May 15</w:t>
          </w:r>
          <w:r w:rsidRPr="00454C78">
            <w:rPr>
              <w:vertAlign w:val="superscript"/>
              <w:lang w:eastAsia="zh-CN"/>
            </w:rPr>
            <w:t>th</w:t>
          </w:r>
          <w:r>
            <w:rPr>
              <w:lang w:eastAsia="zh-CN"/>
            </w:rPr>
            <w:t xml:space="preserve">.  132 entries were received by the deadline and 108 were qualified entries. </w:t>
          </w:r>
        </w:p>
        <w:p w14:paraId="4C945CF0" w14:textId="77777777" w:rsidR="000402DD" w:rsidRDefault="000402DD" w:rsidP="000402DD">
          <w:pPr>
            <w:pStyle w:val="ListParagraph"/>
            <w:numPr>
              <w:ilvl w:val="0"/>
              <w:numId w:val="2"/>
            </w:numPr>
          </w:pPr>
          <w:r>
            <w:rPr>
              <w:lang w:eastAsia="zh-CN"/>
            </w:rPr>
            <w:t>The selection process have three stages: one, blind-reading and ranking; two, panel meeting and open discussion; three, independent re-ranking based on the first two stages.</w:t>
          </w:r>
        </w:p>
        <w:p w14:paraId="72BE31DC" w14:textId="77777777" w:rsidR="000402DD" w:rsidRDefault="000402DD" w:rsidP="000402DD">
          <w:pPr>
            <w:pStyle w:val="ListParagraph"/>
            <w:numPr>
              <w:ilvl w:val="0"/>
              <w:numId w:val="2"/>
            </w:numPr>
          </w:pPr>
          <w:r>
            <w:rPr>
              <w:lang w:eastAsia="zh-CN"/>
            </w:rPr>
            <w:t>The results were announced on May 23</w:t>
          </w:r>
          <w:r w:rsidRPr="00BA1DB9">
            <w:rPr>
              <w:vertAlign w:val="superscript"/>
              <w:lang w:eastAsia="zh-CN"/>
            </w:rPr>
            <w:t>rd</w:t>
          </w:r>
          <w:r>
            <w:rPr>
              <w:lang w:eastAsia="zh-CN"/>
            </w:rPr>
            <w:t>.</w:t>
          </w:r>
        </w:p>
        <w:p w14:paraId="058BBA7D" w14:textId="77777777" w:rsidR="000402DD" w:rsidRDefault="000402DD" w:rsidP="000402DD">
          <w:pPr>
            <w:pStyle w:val="ListParagraph"/>
            <w:numPr>
              <w:ilvl w:val="0"/>
              <w:numId w:val="2"/>
            </w:numPr>
          </w:pPr>
          <w:r>
            <w:rPr>
              <w:rFonts w:hint="eastAsia"/>
              <w:lang w:eastAsia="zh-CN"/>
            </w:rPr>
            <w:t xml:space="preserve">We also participated in the </w:t>
          </w:r>
          <w:proofErr w:type="spellStart"/>
          <w:r>
            <w:rPr>
              <w:rFonts w:hint="eastAsia"/>
              <w:lang w:eastAsia="zh-CN"/>
            </w:rPr>
            <w:t>ISEE</w:t>
          </w:r>
          <w:proofErr w:type="spellEnd"/>
          <w:r>
            <w:rPr>
              <w:rFonts w:hint="eastAsia"/>
              <w:lang w:eastAsia="zh-CN"/>
            </w:rPr>
            <w:t xml:space="preserve"> Sustainability Celebration</w:t>
          </w:r>
          <w:r>
            <w:rPr>
              <w:lang w:eastAsia="zh-CN"/>
            </w:rPr>
            <w:t xml:space="preserve"> earlier this year</w:t>
          </w:r>
          <w:r>
            <w:rPr>
              <w:rFonts w:hint="eastAsia"/>
              <w:lang w:eastAsia="zh-CN"/>
            </w:rPr>
            <w:t xml:space="preserve">, as a way to increase our presence, </w:t>
          </w:r>
          <w:r>
            <w:rPr>
              <w:lang w:eastAsia="zh-CN"/>
            </w:rPr>
            <w:t>develop</w:t>
          </w:r>
          <w:r>
            <w:rPr>
              <w:rFonts w:hint="eastAsia"/>
              <w:lang w:eastAsia="zh-CN"/>
            </w:rPr>
            <w:t xml:space="preserve"> connection in the environmental sustainability community at the university level.</w:t>
          </w:r>
        </w:p>
        <w:p w14:paraId="5C7E00BC" w14:textId="77777777" w:rsidR="000402DD" w:rsidRDefault="000402DD" w:rsidP="000402DD">
          <w:pPr>
            <w:pStyle w:val="ListParagraph"/>
            <w:numPr>
              <w:ilvl w:val="0"/>
              <w:numId w:val="2"/>
            </w:numPr>
          </w:pPr>
        </w:p>
        <w:p w14:paraId="68EF1665" w14:textId="77777777" w:rsidR="000402DD" w:rsidRDefault="00AF385A" w:rsidP="000402DD">
          <w:pPr>
            <w:ind w:left="360"/>
            <w:rPr>
              <w:rFonts w:ascii="Calibri" w:hAnsi="Calibri" w:cs="Calibri"/>
              <w:sz w:val="26"/>
              <w:szCs w:val="26"/>
              <w:u w:val="single"/>
              <w:lang w:eastAsia="zh-CN"/>
            </w:rPr>
          </w:pPr>
          <w:r>
            <w:rPr>
              <w:rFonts w:ascii="Calibri" w:hAnsi="Calibri" w:cs="Calibri" w:hint="eastAsia"/>
              <w:sz w:val="26"/>
              <w:szCs w:val="26"/>
              <w:u w:val="single"/>
              <w:lang w:eastAsia="zh-CN"/>
            </w:rPr>
            <w:t>PHASE #3</w:t>
          </w:r>
          <w:r w:rsidR="000402DD" w:rsidRPr="000402DD">
            <w:rPr>
              <w:rFonts w:ascii="Calibri" w:hAnsi="Calibri" w:cs="Calibri" w:hint="eastAsia"/>
              <w:sz w:val="26"/>
              <w:szCs w:val="26"/>
              <w:u w:val="single"/>
              <w:lang w:eastAsia="zh-CN"/>
            </w:rPr>
            <w:t xml:space="preserve"> </w:t>
          </w:r>
          <w:proofErr w:type="spellStart"/>
          <w:r>
            <w:rPr>
              <w:rFonts w:ascii="Calibri" w:hAnsi="Calibri" w:cs="Calibri"/>
              <w:sz w:val="26"/>
              <w:szCs w:val="26"/>
              <w:u w:val="single"/>
              <w:lang w:eastAsia="zh-CN"/>
            </w:rPr>
            <w:t>Preiered</w:t>
          </w:r>
          <w:proofErr w:type="spellEnd"/>
          <w:r>
            <w:rPr>
              <w:rFonts w:ascii="Calibri" w:hAnsi="Calibri" w:cs="Calibri"/>
              <w:sz w:val="26"/>
              <w:szCs w:val="26"/>
              <w:u w:val="single"/>
              <w:lang w:eastAsia="zh-CN"/>
            </w:rPr>
            <w:t xml:space="preserve"> works from the </w:t>
          </w:r>
          <w:r w:rsidR="000402DD" w:rsidRPr="000402DD">
            <w:rPr>
              <w:rFonts w:ascii="Calibri" w:hAnsi="Calibri" w:cs="Calibri" w:hint="eastAsia"/>
              <w:sz w:val="26"/>
              <w:szCs w:val="26"/>
              <w:u w:val="single"/>
              <w:lang w:eastAsia="zh-CN"/>
            </w:rPr>
            <w:t>National Call for Script</w:t>
          </w:r>
          <w:r w:rsidR="000402DD" w:rsidRPr="000402DD">
            <w:rPr>
              <w:rFonts w:ascii="Calibri" w:hAnsi="Calibri" w:cs="Calibri"/>
              <w:sz w:val="26"/>
              <w:szCs w:val="26"/>
              <w:u w:val="single"/>
              <w:lang w:eastAsia="zh-CN"/>
            </w:rPr>
            <w:t xml:space="preserve"> 2018</w:t>
          </w:r>
        </w:p>
        <w:p w14:paraId="373B0253" w14:textId="77777777" w:rsidR="00AF385A" w:rsidRDefault="00AF385A" w:rsidP="00AF385A">
          <w:pPr>
            <w:pStyle w:val="ListParagraph"/>
            <w:numPr>
              <w:ilvl w:val="0"/>
              <w:numId w:val="2"/>
            </w:numPr>
            <w:rPr>
              <w:lang w:eastAsia="zh-CN"/>
            </w:rPr>
          </w:pPr>
          <w:r>
            <w:rPr>
              <w:lang w:eastAsia="zh-CN"/>
            </w:rPr>
            <w:t xml:space="preserve">We rehearsed and </w:t>
          </w:r>
          <w:proofErr w:type="spellStart"/>
          <w:r>
            <w:rPr>
              <w:lang w:eastAsia="zh-CN"/>
            </w:rPr>
            <w:t>preimeiered</w:t>
          </w:r>
          <w:proofErr w:type="spellEnd"/>
          <w:r>
            <w:rPr>
              <w:lang w:eastAsia="zh-CN"/>
            </w:rPr>
            <w:t xml:space="preserve"> three pieces </w:t>
          </w:r>
          <w:proofErr w:type="gramStart"/>
          <w:r>
            <w:rPr>
              <w:lang w:eastAsia="zh-CN"/>
            </w:rPr>
            <w:t>this fall</w:t>
          </w:r>
          <w:proofErr w:type="gramEnd"/>
          <w:r>
            <w:rPr>
              <w:lang w:eastAsia="zh-CN"/>
            </w:rPr>
            <w:t xml:space="preserve"> from the National Call for Scripts.</w:t>
          </w:r>
        </w:p>
        <w:p w14:paraId="6DD4F7A0" w14:textId="77777777" w:rsidR="00AF385A" w:rsidRDefault="00AF385A" w:rsidP="00AF385A">
          <w:pPr>
            <w:pStyle w:val="ListParagraph"/>
            <w:numPr>
              <w:ilvl w:val="0"/>
              <w:numId w:val="2"/>
            </w:numPr>
            <w:rPr>
              <w:lang w:eastAsia="zh-CN"/>
            </w:rPr>
          </w:pPr>
          <w:r>
            <w:rPr>
              <w:lang w:eastAsia="zh-CN"/>
            </w:rPr>
            <w:t xml:space="preserve">We’ve attached </w:t>
          </w:r>
          <w:proofErr w:type="spellStart"/>
          <w:r>
            <w:rPr>
              <w:lang w:eastAsia="zh-CN"/>
            </w:rPr>
            <w:t>publicty</w:t>
          </w:r>
          <w:proofErr w:type="spellEnd"/>
          <w:r>
            <w:rPr>
              <w:lang w:eastAsia="zh-CN"/>
            </w:rPr>
            <w:t xml:space="preserve"> from those shows with this report.</w:t>
          </w:r>
        </w:p>
        <w:p w14:paraId="1E2CAE49" w14:textId="77777777" w:rsidR="00AF385A" w:rsidRDefault="00AF385A" w:rsidP="000402DD">
          <w:pPr>
            <w:ind w:left="360"/>
            <w:rPr>
              <w:rFonts w:ascii="Calibri" w:hAnsi="Calibri" w:cs="Calibri"/>
              <w:sz w:val="26"/>
              <w:szCs w:val="26"/>
              <w:u w:val="single"/>
              <w:lang w:eastAsia="zh-CN"/>
            </w:rPr>
          </w:pPr>
        </w:p>
        <w:p w14:paraId="3326F56C" w14:textId="77777777" w:rsidR="00AF385A" w:rsidRPr="000402DD" w:rsidRDefault="00AF385A" w:rsidP="000402DD">
          <w:pPr>
            <w:ind w:left="360"/>
            <w:rPr>
              <w:rFonts w:ascii="Calibri" w:hAnsi="Calibri" w:cs="Calibri"/>
              <w:sz w:val="26"/>
              <w:szCs w:val="26"/>
              <w:u w:val="single"/>
              <w:lang w:eastAsia="zh-CN"/>
            </w:rPr>
          </w:pPr>
        </w:p>
        <w:p w14:paraId="78A1EDF9" w14:textId="77777777" w:rsidR="000402DD" w:rsidRDefault="000402DD" w:rsidP="000402DD"/>
        <w:p w14:paraId="77335D11" w14:textId="77777777" w:rsidR="005328A2" w:rsidRPr="005328A2" w:rsidRDefault="008B1D06" w:rsidP="005328A2"/>
      </w:sdtContent>
    </w:sdt>
    <w:p w14:paraId="08865FDF" w14:textId="77777777" w:rsidR="005328A2" w:rsidRDefault="005328A2" w:rsidP="005328A2"/>
    <w:p w14:paraId="2618A9E2" w14:textId="77777777" w:rsidR="00F0350A" w:rsidRPr="00CE3A43" w:rsidRDefault="00F0350A" w:rsidP="00F0350A">
      <w:pPr>
        <w:rPr>
          <w:b/>
        </w:rPr>
      </w:pPr>
      <w:r w:rsidRPr="00CE3A43">
        <w:rPr>
          <w:b/>
        </w:rPr>
        <w:t>Student Involvement and Outreach to Date:</w:t>
      </w:r>
    </w:p>
    <w:sdt>
      <w:sdtPr>
        <w:id w:val="1352531512"/>
        <w:placeholder>
          <w:docPart w:val="3C1B59E498E96049B836370BF1FCF6E4"/>
        </w:placeholder>
      </w:sdtPr>
      <w:sdtContent>
        <w:p w14:paraId="1B39FB9A" w14:textId="77777777" w:rsidR="00AF385A" w:rsidRDefault="00AF385A" w:rsidP="005328A2"/>
        <w:sdt>
          <w:sdtPr>
            <w:id w:val="250007712"/>
            <w:placeholder>
              <w:docPart w:val="DEFA17FBE3A1004FB176A8BF521754D8"/>
            </w:placeholder>
          </w:sdtPr>
          <w:sdtContent>
            <w:p w14:paraId="1A75F4C6" w14:textId="77777777" w:rsidR="00AF385A" w:rsidRDefault="00AF385A" w:rsidP="00AF385A">
              <w:r>
                <w:t>Phase #1</w:t>
              </w:r>
            </w:p>
            <w:sdt>
              <w:sdtPr>
                <w:id w:val="-1592546116"/>
                <w:placeholder>
                  <w:docPart w:val="6A80771EE44364438294722B1DD7ED4C"/>
                </w:placeholder>
              </w:sdtPr>
              <w:sdtContent>
                <w:p w14:paraId="3A3C21C1" w14:textId="77777777" w:rsidR="00AF385A" w:rsidRDefault="00AF385A" w:rsidP="00AF385A">
                  <w:pPr>
                    <w:pStyle w:val="ListParagraph"/>
                    <w:numPr>
                      <w:ilvl w:val="0"/>
                      <w:numId w:val="3"/>
                    </w:numPr>
                    <w:rPr>
                      <w:lang w:eastAsia="zh-CN"/>
                    </w:rPr>
                  </w:pPr>
                  <w:r>
                    <w:rPr>
                      <w:rFonts w:hint="eastAsia"/>
                      <w:lang w:eastAsia="zh-CN"/>
                    </w:rPr>
                    <w:t>Core ensemble members: about 20.</w:t>
                  </w:r>
                </w:p>
                <w:p w14:paraId="2FE7AA14" w14:textId="77777777" w:rsidR="00AF385A" w:rsidRDefault="00AF385A" w:rsidP="00AF385A">
                  <w:pPr>
                    <w:pStyle w:val="ListParagraph"/>
                    <w:numPr>
                      <w:ilvl w:val="0"/>
                      <w:numId w:val="3"/>
                    </w:numPr>
                    <w:rPr>
                      <w:lang w:eastAsia="zh-CN"/>
                    </w:rPr>
                  </w:pPr>
                  <w:r>
                    <w:rPr>
                      <w:rFonts w:hint="eastAsia"/>
                      <w:lang w:eastAsia="zh-CN"/>
                    </w:rPr>
                    <w:t xml:space="preserve">Audience Involvement through live performance: 500 </w:t>
                  </w:r>
                  <w:r>
                    <w:rPr>
                      <w:lang w:eastAsia="zh-CN"/>
                    </w:rPr>
                    <w:t>–</w:t>
                  </w:r>
                  <w:r>
                    <w:rPr>
                      <w:rFonts w:hint="eastAsia"/>
                      <w:lang w:eastAsia="zh-CN"/>
                    </w:rPr>
                    <w:t xml:space="preserve"> 600 </w:t>
                  </w:r>
                </w:p>
                <w:p w14:paraId="6574873F" w14:textId="77777777" w:rsidR="00AF385A" w:rsidRDefault="00AF385A" w:rsidP="00AF385A">
                  <w:pPr>
                    <w:pStyle w:val="ListParagraph"/>
                    <w:numPr>
                      <w:ilvl w:val="0"/>
                      <w:numId w:val="3"/>
                    </w:numPr>
                  </w:pPr>
                  <w:r>
                    <w:rPr>
                      <w:rFonts w:hint="eastAsia"/>
                      <w:lang w:eastAsia="zh-CN"/>
                    </w:rPr>
                    <w:t>Social Media Presence: 500-700</w:t>
                  </w:r>
                </w:p>
              </w:sdtContent>
            </w:sdt>
            <w:p w14:paraId="42756EC1" w14:textId="77777777" w:rsidR="00AF385A" w:rsidRDefault="00AF385A" w:rsidP="00AF385A">
              <w:r>
                <w:t>Phase #2</w:t>
              </w:r>
            </w:p>
            <w:sdt>
              <w:sdtPr>
                <w:id w:val="-329830390"/>
                <w:placeholder>
                  <w:docPart w:val="22B559C8BB61BD40B2EB642070EB2AFE"/>
                </w:placeholder>
              </w:sdtPr>
              <w:sdtContent>
                <w:p w14:paraId="2E26A70C" w14:textId="77777777" w:rsidR="00AF385A" w:rsidRDefault="00AF385A" w:rsidP="00AF385A">
                  <w:pPr>
                    <w:pStyle w:val="ListParagraph"/>
                    <w:numPr>
                      <w:ilvl w:val="0"/>
                      <w:numId w:val="3"/>
                    </w:numPr>
                    <w:rPr>
                      <w:lang w:eastAsia="zh-CN"/>
                    </w:rPr>
                  </w:pPr>
                  <w:r>
                    <w:rPr>
                      <w:lang w:eastAsia="zh-CN"/>
                    </w:rPr>
                    <w:t>More than 240 schools, thousands of students</w:t>
                  </w:r>
                </w:p>
                <w:p w14:paraId="1BE35566" w14:textId="77777777" w:rsidR="00AF385A" w:rsidRDefault="00AF385A" w:rsidP="00AF385A">
                  <w:pPr>
                    <w:pStyle w:val="ListParagraph"/>
                    <w:numPr>
                      <w:ilvl w:val="0"/>
                      <w:numId w:val="3"/>
                    </w:numPr>
                    <w:rPr>
                      <w:lang w:eastAsia="zh-CN"/>
                    </w:rPr>
                  </w:pPr>
                  <w:r>
                    <w:rPr>
                      <w:lang w:eastAsia="zh-CN"/>
                    </w:rPr>
                    <w:t>More than 10 platforms, thousands of non-students</w:t>
                  </w:r>
                </w:p>
                <w:p w14:paraId="7B4FDBF4" w14:textId="77777777" w:rsidR="00AF385A" w:rsidRDefault="00AF385A" w:rsidP="00AF385A">
                  <w:pPr>
                    <w:pStyle w:val="ListParagraph"/>
                    <w:numPr>
                      <w:ilvl w:val="0"/>
                      <w:numId w:val="3"/>
                    </w:numPr>
                  </w:pPr>
                  <w:r>
                    <w:rPr>
                      <w:lang w:eastAsia="zh-CN"/>
                    </w:rPr>
                    <w:t>More than 15 students and faculties for forming panels.</w:t>
                  </w:r>
                </w:p>
                <w:p w14:paraId="41B61ECB" w14:textId="77777777" w:rsidR="00AF385A" w:rsidRDefault="00AF385A" w:rsidP="00AF385A">
                  <w:pPr>
                    <w:pStyle w:val="ListParagraph"/>
                    <w:numPr>
                      <w:ilvl w:val="0"/>
                      <w:numId w:val="3"/>
                    </w:numPr>
                  </w:pPr>
                  <w:r>
                    <w:rPr>
                      <w:lang w:eastAsia="zh-CN"/>
                    </w:rPr>
                    <w:t xml:space="preserve">Specifically for U of I, Theatre Department, Music Department, English Department, Engineering Department, </w:t>
                  </w:r>
                  <w:proofErr w:type="spellStart"/>
                  <w:r>
                    <w:rPr>
                      <w:lang w:eastAsia="zh-CN"/>
                    </w:rPr>
                    <w:t>SSC</w:t>
                  </w:r>
                  <w:proofErr w:type="spellEnd"/>
                  <w:r>
                    <w:rPr>
                      <w:lang w:eastAsia="zh-CN"/>
                    </w:rPr>
                    <w:t xml:space="preserve">, </w:t>
                  </w:r>
                  <w:proofErr w:type="spellStart"/>
                  <w:r>
                    <w:rPr>
                      <w:lang w:eastAsia="zh-CN"/>
                    </w:rPr>
                    <w:t>ISEE</w:t>
                  </w:r>
                  <w:proofErr w:type="spellEnd"/>
                  <w:r>
                    <w:rPr>
                      <w:lang w:eastAsia="zh-CN"/>
                    </w:rPr>
                    <w:t xml:space="preserve">, </w:t>
                  </w:r>
                  <w:proofErr w:type="spellStart"/>
                  <w:r>
                    <w:rPr>
                      <w:lang w:eastAsia="zh-CN"/>
                    </w:rPr>
                    <w:t>SSF</w:t>
                  </w:r>
                  <w:proofErr w:type="spellEnd"/>
                  <w:r>
                    <w:rPr>
                      <w:lang w:eastAsia="zh-CN"/>
                    </w:rPr>
                    <w:t xml:space="preserve">, ACES, </w:t>
                  </w:r>
                  <w:proofErr w:type="spellStart"/>
                  <w:r>
                    <w:rPr>
                      <w:lang w:eastAsia="zh-CN"/>
                    </w:rPr>
                    <w:t>CPSC</w:t>
                  </w:r>
                  <w:proofErr w:type="spellEnd"/>
                  <w:r>
                    <w:rPr>
                      <w:lang w:eastAsia="zh-CN"/>
                    </w:rPr>
                    <w:t xml:space="preserve">, FP, UI </w:t>
                  </w:r>
                  <w:proofErr w:type="spellStart"/>
                  <w:r>
                    <w:rPr>
                      <w:lang w:eastAsia="zh-CN"/>
                    </w:rPr>
                    <w:t>Pollinatarium</w:t>
                  </w:r>
                  <w:proofErr w:type="spellEnd"/>
                  <w:r>
                    <w:rPr>
                      <w:lang w:eastAsia="zh-CN"/>
                    </w:rPr>
                    <w:t xml:space="preserve">, The </w:t>
                  </w:r>
                  <w:proofErr w:type="spellStart"/>
                  <w:r>
                    <w:rPr>
                      <w:lang w:eastAsia="zh-CN"/>
                    </w:rPr>
                    <w:t>Beview</w:t>
                  </w:r>
                  <w:proofErr w:type="spellEnd"/>
                  <w:r>
                    <w:rPr>
                      <w:lang w:eastAsia="zh-CN"/>
                    </w:rPr>
                    <w:t xml:space="preserve"> Café, Department of Natural Resources and Environmental Science, UI Arboretum, Native American &amp; Indigenous Student Organization, </w:t>
                  </w:r>
                  <w:r w:rsidRPr="001405D1">
                    <w:rPr>
                      <w:lang w:eastAsia="zh-CN"/>
                    </w:rPr>
                    <w:t>American Indian &amp; Indigenous Studies Graduate Student Association</w:t>
                  </w:r>
                  <w:r>
                    <w:rPr>
                      <w:lang w:eastAsia="zh-CN"/>
                    </w:rPr>
                    <w:t>, etc. were reached.</w:t>
                  </w:r>
                </w:p>
                <w:p w14:paraId="02C83508" w14:textId="77777777" w:rsidR="00AB7221" w:rsidRDefault="00AB7221" w:rsidP="00AB7221">
                  <w:r>
                    <w:t>Phase #3</w:t>
                  </w:r>
                </w:p>
                <w:p w14:paraId="55A71ADE" w14:textId="77777777" w:rsidR="00AB7221" w:rsidRDefault="00AB7221" w:rsidP="00AB7221">
                  <w:pPr>
                    <w:pStyle w:val="ListParagraph"/>
                    <w:numPr>
                      <w:ilvl w:val="0"/>
                      <w:numId w:val="3"/>
                    </w:numPr>
                    <w:rPr>
                      <w:lang w:eastAsia="zh-CN"/>
                    </w:rPr>
                  </w:pPr>
                  <w:r>
                    <w:rPr>
                      <w:lang w:eastAsia="zh-CN"/>
                    </w:rPr>
                    <w:t xml:space="preserve">INNER VOICES Social Issues Theatre ensemble students involved in the productions of: </w:t>
                  </w:r>
                </w:p>
                <w:p w14:paraId="06BEA1E1" w14:textId="77777777" w:rsidR="00AB7221" w:rsidRPr="003936FA" w:rsidRDefault="00AB7221" w:rsidP="00AB7221">
                  <w:pPr>
                    <w:pStyle w:val="ListParagraph"/>
                    <w:ind w:firstLine="720"/>
                    <w:rPr>
                      <w:i/>
                      <w:lang w:eastAsia="zh-CN"/>
                    </w:rPr>
                  </w:pPr>
                  <w:r w:rsidRPr="003936FA">
                    <w:rPr>
                      <w:i/>
                      <w:lang w:eastAsia="zh-CN"/>
                    </w:rPr>
                    <w:t>STOP THAT</w:t>
                  </w:r>
                </w:p>
                <w:p w14:paraId="5A54D615" w14:textId="77777777" w:rsidR="00AB7221" w:rsidRDefault="00AB7221" w:rsidP="00AB7221">
                  <w:pPr>
                    <w:pStyle w:val="ListParagraph"/>
                    <w:ind w:firstLine="720"/>
                    <w:rPr>
                      <w:lang w:eastAsia="zh-CN"/>
                    </w:rPr>
                  </w:pPr>
                  <w:r>
                    <w:rPr>
                      <w:lang w:eastAsia="zh-CN"/>
                    </w:rPr>
                    <w:tab/>
                    <w:t>8 actors</w:t>
                  </w:r>
                </w:p>
                <w:p w14:paraId="03A5B6F4" w14:textId="77777777" w:rsidR="00AB7221" w:rsidRDefault="00AB7221" w:rsidP="00AB7221">
                  <w:pPr>
                    <w:pStyle w:val="ListParagraph"/>
                    <w:ind w:firstLine="720"/>
                    <w:rPr>
                      <w:lang w:eastAsia="zh-CN"/>
                    </w:rPr>
                  </w:pPr>
                  <w:r>
                    <w:rPr>
                      <w:lang w:eastAsia="zh-CN"/>
                    </w:rPr>
                    <w:tab/>
                    <w:t>7 Animateurs</w:t>
                  </w:r>
                </w:p>
                <w:p w14:paraId="07686185" w14:textId="77777777" w:rsidR="00AB7221" w:rsidRDefault="00AB7221" w:rsidP="00AB7221">
                  <w:pPr>
                    <w:pStyle w:val="ListParagraph"/>
                    <w:ind w:firstLine="720"/>
                    <w:rPr>
                      <w:lang w:eastAsia="zh-CN"/>
                    </w:rPr>
                  </w:pPr>
                  <w:r>
                    <w:rPr>
                      <w:lang w:eastAsia="zh-CN"/>
                    </w:rPr>
                    <w:tab/>
                    <w:t>5 tech and direction</w:t>
                  </w:r>
                </w:p>
                <w:p w14:paraId="4A71EB9B" w14:textId="77777777" w:rsidR="00AB7221" w:rsidRPr="003936FA" w:rsidRDefault="00AB7221" w:rsidP="00AB7221">
                  <w:pPr>
                    <w:pStyle w:val="ListParagraph"/>
                    <w:ind w:firstLine="720"/>
                    <w:rPr>
                      <w:i/>
                      <w:lang w:eastAsia="zh-CN"/>
                    </w:rPr>
                  </w:pPr>
                  <w:r w:rsidRPr="003936FA">
                    <w:rPr>
                      <w:i/>
                      <w:lang w:eastAsia="zh-CN"/>
                    </w:rPr>
                    <w:t>The Good Fight</w:t>
                  </w:r>
                </w:p>
                <w:p w14:paraId="0F686D4E" w14:textId="77777777" w:rsidR="00AB7221" w:rsidRDefault="00AB7221" w:rsidP="00AB7221">
                  <w:pPr>
                    <w:pStyle w:val="ListParagraph"/>
                    <w:ind w:firstLine="720"/>
                    <w:rPr>
                      <w:lang w:eastAsia="zh-CN"/>
                    </w:rPr>
                  </w:pPr>
                  <w:r>
                    <w:rPr>
                      <w:lang w:eastAsia="zh-CN"/>
                    </w:rPr>
                    <w:tab/>
                    <w:t>4 actors</w:t>
                  </w:r>
                </w:p>
                <w:p w14:paraId="34361491" w14:textId="77777777" w:rsidR="00AB7221" w:rsidRDefault="00AB7221" w:rsidP="00AB7221">
                  <w:pPr>
                    <w:pStyle w:val="ListParagraph"/>
                    <w:ind w:firstLine="720"/>
                    <w:rPr>
                      <w:lang w:eastAsia="zh-CN"/>
                    </w:rPr>
                  </w:pPr>
                  <w:r>
                    <w:rPr>
                      <w:lang w:eastAsia="zh-CN"/>
                    </w:rPr>
                    <w:tab/>
                    <w:t>7 Animateurs</w:t>
                  </w:r>
                </w:p>
                <w:p w14:paraId="19BFC03E" w14:textId="77777777" w:rsidR="00AB7221" w:rsidRDefault="00AB7221" w:rsidP="00AB7221">
                  <w:pPr>
                    <w:pStyle w:val="ListParagraph"/>
                    <w:ind w:firstLine="720"/>
                    <w:rPr>
                      <w:lang w:eastAsia="zh-CN"/>
                    </w:rPr>
                  </w:pPr>
                  <w:r>
                    <w:rPr>
                      <w:lang w:eastAsia="zh-CN"/>
                    </w:rPr>
                    <w:tab/>
                    <w:t>5 tech and direction</w:t>
                  </w:r>
                </w:p>
                <w:p w14:paraId="6C3EBB86" w14:textId="77777777" w:rsidR="00AB7221" w:rsidRPr="003936FA" w:rsidRDefault="00AB7221" w:rsidP="00AB7221">
                  <w:pPr>
                    <w:pStyle w:val="ListParagraph"/>
                    <w:ind w:firstLine="720"/>
                    <w:rPr>
                      <w:i/>
                      <w:lang w:eastAsia="zh-CN"/>
                    </w:rPr>
                  </w:pPr>
                  <w:r w:rsidRPr="003936FA">
                    <w:rPr>
                      <w:i/>
                      <w:lang w:eastAsia="zh-CN"/>
                    </w:rPr>
                    <w:t>Caroline Carolina</w:t>
                  </w:r>
                </w:p>
                <w:p w14:paraId="3DACFBF1" w14:textId="77777777" w:rsidR="00AB7221" w:rsidRDefault="00AB7221" w:rsidP="00AB7221">
                  <w:pPr>
                    <w:pStyle w:val="ListParagraph"/>
                    <w:ind w:left="1440" w:firstLine="720"/>
                    <w:rPr>
                      <w:lang w:eastAsia="zh-CN"/>
                    </w:rPr>
                  </w:pPr>
                  <w:r>
                    <w:rPr>
                      <w:lang w:eastAsia="zh-CN"/>
                    </w:rPr>
                    <w:t>4 actors</w:t>
                  </w:r>
                </w:p>
                <w:p w14:paraId="304A148F" w14:textId="77777777" w:rsidR="00AB7221" w:rsidRDefault="00AB7221" w:rsidP="00AB7221">
                  <w:pPr>
                    <w:pStyle w:val="ListParagraph"/>
                    <w:ind w:firstLine="720"/>
                    <w:rPr>
                      <w:lang w:eastAsia="zh-CN"/>
                    </w:rPr>
                  </w:pPr>
                  <w:r>
                    <w:rPr>
                      <w:lang w:eastAsia="zh-CN"/>
                    </w:rPr>
                    <w:tab/>
                    <w:t>7 Animateurs</w:t>
                  </w:r>
                </w:p>
                <w:p w14:paraId="25037AC8" w14:textId="77777777" w:rsidR="00AB7221" w:rsidRDefault="00AB7221" w:rsidP="00AB7221">
                  <w:pPr>
                    <w:pStyle w:val="ListParagraph"/>
                    <w:ind w:firstLine="720"/>
                    <w:rPr>
                      <w:lang w:eastAsia="zh-CN"/>
                    </w:rPr>
                  </w:pPr>
                  <w:r>
                    <w:rPr>
                      <w:lang w:eastAsia="zh-CN"/>
                    </w:rPr>
                    <w:tab/>
                    <w:t>5 tech and direction</w:t>
                  </w:r>
                </w:p>
                <w:p w14:paraId="118A136A" w14:textId="77777777" w:rsidR="00AB7221" w:rsidRDefault="00AB7221" w:rsidP="00AB7221">
                  <w:pPr>
                    <w:pStyle w:val="ListParagraph"/>
                    <w:ind w:firstLine="720"/>
                    <w:rPr>
                      <w:lang w:eastAsia="zh-CN"/>
                    </w:rPr>
                  </w:pPr>
                </w:p>
                <w:p w14:paraId="79178B4B" w14:textId="77777777" w:rsidR="00AB7221" w:rsidRDefault="00AB7221" w:rsidP="00AB7221">
                  <w:pPr>
                    <w:pStyle w:val="ListParagraph"/>
                    <w:numPr>
                      <w:ilvl w:val="0"/>
                      <w:numId w:val="3"/>
                    </w:numPr>
                    <w:rPr>
                      <w:lang w:eastAsia="zh-CN"/>
                    </w:rPr>
                  </w:pPr>
                  <w:r>
                    <w:rPr>
                      <w:lang w:eastAsia="zh-CN"/>
                    </w:rPr>
                    <w:t xml:space="preserve">Several students from the Student Sustainably Committee were at shows providing information </w:t>
                  </w:r>
                </w:p>
                <w:p w14:paraId="1747A885" w14:textId="77777777" w:rsidR="00AB7221" w:rsidRDefault="00AB7221" w:rsidP="00AB7221">
                  <w:pPr>
                    <w:pStyle w:val="ListParagraph"/>
                    <w:numPr>
                      <w:ilvl w:val="0"/>
                      <w:numId w:val="3"/>
                    </w:numPr>
                    <w:rPr>
                      <w:lang w:eastAsia="zh-CN"/>
                    </w:rPr>
                  </w:pPr>
                  <w:r>
                    <w:rPr>
                      <w:lang w:eastAsia="zh-CN"/>
                    </w:rPr>
                    <w:t>Several students served as hosts in their residence halls for performances of the shows</w:t>
                  </w:r>
                </w:p>
                <w:p w14:paraId="3318BBED" w14:textId="77777777" w:rsidR="00AB7221" w:rsidRDefault="00AB7221" w:rsidP="00AB7221">
                  <w:pPr>
                    <w:pStyle w:val="ListParagraph"/>
                    <w:numPr>
                      <w:ilvl w:val="0"/>
                      <w:numId w:val="3"/>
                    </w:numPr>
                    <w:rPr>
                      <w:lang w:eastAsia="zh-CN"/>
                    </w:rPr>
                  </w:pPr>
                  <w:r>
                    <w:rPr>
                      <w:rFonts w:hint="eastAsia"/>
                      <w:lang w:eastAsia="zh-CN"/>
                    </w:rPr>
                    <w:t xml:space="preserve">Audience Involvement through live performance: 500 </w:t>
                  </w:r>
                  <w:r>
                    <w:rPr>
                      <w:lang w:eastAsia="zh-CN"/>
                    </w:rPr>
                    <w:t>–</w:t>
                  </w:r>
                  <w:r>
                    <w:rPr>
                      <w:rFonts w:hint="eastAsia"/>
                      <w:lang w:eastAsia="zh-CN"/>
                    </w:rPr>
                    <w:t xml:space="preserve"> 600 </w:t>
                  </w:r>
                </w:p>
                <w:p w14:paraId="56EE431F" w14:textId="77777777" w:rsidR="00AF385A" w:rsidRDefault="00AB7221" w:rsidP="00AB7221">
                  <w:pPr>
                    <w:pStyle w:val="ListParagraph"/>
                    <w:numPr>
                      <w:ilvl w:val="0"/>
                      <w:numId w:val="3"/>
                    </w:numPr>
                  </w:pPr>
                  <w:r>
                    <w:rPr>
                      <w:rFonts w:hint="eastAsia"/>
                      <w:lang w:eastAsia="zh-CN"/>
                    </w:rPr>
                    <w:t>Social Media Presence: 500-700</w:t>
                  </w:r>
                </w:p>
              </w:sdtContent>
            </w:sdt>
          </w:sdtContent>
        </w:sdt>
        <w:p w14:paraId="0D91D5CE" w14:textId="77777777" w:rsidR="005328A2" w:rsidRDefault="008B1D06" w:rsidP="005328A2"/>
      </w:sdtContent>
    </w:sdt>
    <w:p w14:paraId="2EC3F5A3" w14:textId="77777777" w:rsidR="00F0350A" w:rsidRDefault="00F0350A" w:rsidP="005328A2"/>
    <w:p w14:paraId="2EB331BA" w14:textId="77777777" w:rsidR="00F0350A" w:rsidRPr="00CE3A43" w:rsidRDefault="00F0350A" w:rsidP="00F0350A">
      <w:pPr>
        <w:rPr>
          <w:b/>
        </w:rPr>
      </w:pPr>
      <w:r w:rsidRPr="00CE3A43">
        <w:rPr>
          <w:b/>
        </w:rPr>
        <w:t>Marketing and Promotion Efforts to Date:</w:t>
      </w:r>
    </w:p>
    <w:sdt>
      <w:sdtPr>
        <w:id w:val="-1846005413"/>
        <w:placeholder>
          <w:docPart w:val="1ADBC7462AC1004AB29538454017C730"/>
        </w:placeholder>
      </w:sdtPr>
      <w:sdtContent>
        <w:p w14:paraId="2B87794C" w14:textId="77777777" w:rsidR="00323520" w:rsidRDefault="00323520" w:rsidP="00323520">
          <w:pPr>
            <w:pStyle w:val="ListParagraph"/>
            <w:numPr>
              <w:ilvl w:val="0"/>
              <w:numId w:val="4"/>
            </w:numPr>
            <w:rPr>
              <w:lang w:eastAsia="zh-CN"/>
            </w:rPr>
          </w:pPr>
          <w:r>
            <w:rPr>
              <w:lang w:eastAsia="zh-CN"/>
            </w:rPr>
            <w:t>Continued</w:t>
          </w:r>
          <w:r w:rsidRPr="003936FA">
            <w:rPr>
              <w:rFonts w:hint="eastAsia"/>
              <w:lang w:eastAsia="zh-CN"/>
            </w:rPr>
            <w:t xml:space="preserve"> </w:t>
          </w:r>
          <w:r>
            <w:rPr>
              <w:rFonts w:hint="eastAsia"/>
              <w:lang w:eastAsia="zh-CN"/>
            </w:rPr>
            <w:t>Social media presence</w:t>
          </w:r>
        </w:p>
        <w:p w14:paraId="07453274" w14:textId="77777777" w:rsidR="00323520" w:rsidRDefault="00323520" w:rsidP="00323520">
          <w:pPr>
            <w:pStyle w:val="ListParagraph"/>
            <w:numPr>
              <w:ilvl w:val="0"/>
              <w:numId w:val="4"/>
            </w:numPr>
            <w:rPr>
              <w:lang w:eastAsia="zh-CN"/>
            </w:rPr>
          </w:pPr>
          <w:r>
            <w:rPr>
              <w:rFonts w:hint="eastAsia"/>
              <w:lang w:eastAsia="zh-CN"/>
            </w:rPr>
            <w:t>Distribution of physical posters, postcards and flyers</w:t>
          </w:r>
          <w:r>
            <w:rPr>
              <w:lang w:eastAsia="zh-CN"/>
            </w:rPr>
            <w:t xml:space="preserve"> for Call for Scripts</w:t>
          </w:r>
        </w:p>
        <w:p w14:paraId="04AD3774" w14:textId="77777777" w:rsidR="00323520" w:rsidRDefault="00323520" w:rsidP="00323520">
          <w:pPr>
            <w:pStyle w:val="ListParagraph"/>
            <w:numPr>
              <w:ilvl w:val="0"/>
              <w:numId w:val="4"/>
            </w:numPr>
          </w:pPr>
          <w:r>
            <w:rPr>
              <w:lang w:eastAsia="zh-CN"/>
            </w:rPr>
            <w:lastRenderedPageBreak/>
            <w:t>Presence at resource fairs, including Quad Day, RA Fair, Fresh Start, conferences and classrooms.</w:t>
          </w:r>
        </w:p>
        <w:p w14:paraId="0435102C" w14:textId="77777777" w:rsidR="00323520" w:rsidRDefault="00323520" w:rsidP="00323520">
          <w:pPr>
            <w:pStyle w:val="ListParagraph"/>
            <w:numPr>
              <w:ilvl w:val="0"/>
              <w:numId w:val="4"/>
            </w:numPr>
          </w:pPr>
          <w:r>
            <w:rPr>
              <w:lang w:eastAsia="zh-CN"/>
            </w:rPr>
            <w:t>Email blasts</w:t>
          </w:r>
        </w:p>
        <w:p w14:paraId="02BA0FDA" w14:textId="77777777" w:rsidR="00323520" w:rsidRDefault="00323520" w:rsidP="00323520">
          <w:pPr>
            <w:pStyle w:val="ListParagraph"/>
            <w:numPr>
              <w:ilvl w:val="0"/>
              <w:numId w:val="4"/>
            </w:numPr>
          </w:pPr>
          <w:r>
            <w:rPr>
              <w:lang w:eastAsia="zh-CN"/>
            </w:rPr>
            <w:t xml:space="preserve">Presentations at conferences that highlight the work of INNER VOICES Social Issues Theatre with the Student Sustainability Committee: These include </w:t>
          </w:r>
          <w:r w:rsidRPr="003936FA">
            <w:rPr>
              <w:i/>
              <w:lang w:eastAsia="zh-CN"/>
            </w:rPr>
            <w:t>The Annual Dennis May Diversity Conference</w:t>
          </w:r>
          <w:r>
            <w:rPr>
              <w:lang w:eastAsia="zh-CN"/>
            </w:rPr>
            <w:t xml:space="preserve">, </w:t>
          </w:r>
          <w:r w:rsidRPr="00636CED">
            <w:rPr>
              <w:i/>
              <w:lang w:eastAsia="zh-CN"/>
            </w:rPr>
            <w:t>Student Advisory Boards for the Counseling Center</w:t>
          </w:r>
          <w:r>
            <w:rPr>
              <w:lang w:eastAsia="zh-CN"/>
            </w:rPr>
            <w:t xml:space="preserve">, and </w:t>
          </w:r>
          <w:r w:rsidRPr="003936FA">
            <w:rPr>
              <w:i/>
              <w:lang w:eastAsia="zh-CN"/>
            </w:rPr>
            <w:t>The Annual Faculty Retreat</w:t>
          </w:r>
          <w:r>
            <w:rPr>
              <w:lang w:eastAsia="zh-CN"/>
            </w:rPr>
            <w:t>.</w:t>
          </w:r>
        </w:p>
        <w:p w14:paraId="36FEC396" w14:textId="77777777" w:rsidR="00323520" w:rsidRDefault="00323520" w:rsidP="00323520">
          <w:pPr>
            <w:pStyle w:val="ListParagraph"/>
            <w:numPr>
              <w:ilvl w:val="0"/>
              <w:numId w:val="4"/>
            </w:numPr>
          </w:pPr>
          <w:r>
            <w:rPr>
              <w:rFonts w:hint="eastAsia"/>
              <w:lang w:eastAsia="zh-CN"/>
            </w:rPr>
            <w:t>Distribution of physical posters, postcards and flyers</w:t>
          </w:r>
          <w:r>
            <w:rPr>
              <w:lang w:eastAsia="zh-CN"/>
            </w:rPr>
            <w:t xml:space="preserve"> for premiers of </w:t>
          </w:r>
          <w:r w:rsidRPr="00636CED">
            <w:rPr>
              <w:i/>
              <w:lang w:eastAsia="zh-CN"/>
            </w:rPr>
            <w:t>STOP THAT, The Good Fight and Carolina Caroline.</w:t>
          </w:r>
        </w:p>
        <w:p w14:paraId="66A21D78" w14:textId="77777777" w:rsidR="00F0350A" w:rsidRDefault="008B1D06" w:rsidP="00F0350A"/>
      </w:sdtContent>
    </w:sdt>
    <w:p w14:paraId="74517C7A" w14:textId="77777777" w:rsidR="00F0350A" w:rsidRDefault="00F0350A" w:rsidP="00F0350A"/>
    <w:p w14:paraId="75214622" w14:textId="77777777" w:rsidR="00F0350A" w:rsidRPr="00CE3A43" w:rsidRDefault="00F0350A" w:rsidP="00F0350A">
      <w:pPr>
        <w:rPr>
          <w:b/>
        </w:rPr>
      </w:pPr>
      <w:r w:rsidRPr="00CE3A43">
        <w:rPr>
          <w:b/>
        </w:rPr>
        <w:t>Additional Comments:</w:t>
      </w:r>
    </w:p>
    <w:sdt>
      <w:sdtPr>
        <w:id w:val="-1498113281"/>
        <w:placeholder>
          <w:docPart w:val="6FCBBC646EDD8A4380EEB82D9D86D2E7"/>
        </w:placeholder>
      </w:sdtPr>
      <w:sdtContent>
        <w:p w14:paraId="794CFA38" w14:textId="77777777" w:rsidR="008B1D06" w:rsidRDefault="00EC74A8" w:rsidP="00EC74A8">
          <w:r>
            <w:t>We have had tremendous reception to this project. This includes from members of the larger CU area. Most notably was a request from the Urbana Park District, who came to one of the residence halls</w:t>
          </w:r>
          <w:proofErr w:type="gramStart"/>
          <w:r>
            <w:t>,  to</w:t>
          </w:r>
          <w:proofErr w:type="gramEnd"/>
          <w:r>
            <w:t xml:space="preserve"> do an encore performance.  We are also tracking qualitative feedback as well </w:t>
          </w:r>
          <w:proofErr w:type="gramStart"/>
          <w:r>
            <w:t>as  evaluating</w:t>
          </w:r>
          <w:proofErr w:type="gramEnd"/>
          <w:r>
            <w:t xml:space="preserve"> each of our performances.</w:t>
          </w:r>
        </w:p>
        <w:p w14:paraId="36850D66" w14:textId="77777777" w:rsidR="008B1D06" w:rsidRDefault="008B1D06" w:rsidP="00EC74A8"/>
        <w:p w14:paraId="188C8342" w14:textId="6998E8EA" w:rsidR="00EC74A8" w:rsidRDefault="008B1D06" w:rsidP="00EC74A8">
          <w:r>
            <w:t>Submitted 12.113.2018</w:t>
          </w:r>
          <w:bookmarkStart w:id="0" w:name="_GoBack"/>
          <w:bookmarkEnd w:id="0"/>
        </w:p>
        <w:p w14:paraId="5ED16459" w14:textId="77777777" w:rsidR="008B1D06" w:rsidRDefault="008B1D06" w:rsidP="00EC74A8"/>
        <w:p w14:paraId="61944D05" w14:textId="77777777" w:rsidR="00F0350A" w:rsidRPr="005328A2" w:rsidRDefault="008B1D06" w:rsidP="00F0350A"/>
      </w:sdtContent>
    </w:sdt>
    <w:sectPr w:rsidR="00F0350A" w:rsidRPr="005328A2" w:rsidSect="005328A2">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AC84C" w14:textId="77777777" w:rsidR="008B1D06" w:rsidRDefault="008B1D06" w:rsidP="00DC7C80">
      <w:r>
        <w:separator/>
      </w:r>
    </w:p>
  </w:endnote>
  <w:endnote w:type="continuationSeparator" w:id="0">
    <w:p w14:paraId="72AFCB96" w14:textId="77777777" w:rsidR="008B1D06" w:rsidRDefault="008B1D06"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BB50D" w14:textId="77777777" w:rsidR="008B1D06" w:rsidRDefault="008B1D06" w:rsidP="00DC7C80">
      <w:r>
        <w:separator/>
      </w:r>
    </w:p>
  </w:footnote>
  <w:footnote w:type="continuationSeparator" w:id="0">
    <w:p w14:paraId="7D989697" w14:textId="77777777" w:rsidR="008B1D06" w:rsidRDefault="008B1D06" w:rsidP="00DC7C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57097" w14:textId="77777777" w:rsidR="008B1D06" w:rsidRDefault="008B1D06" w:rsidP="005328A2">
    <w:pPr>
      <w:pStyle w:val="Header"/>
      <w:jc w:val="center"/>
    </w:pPr>
    <w:r>
      <w:rPr>
        <w:noProof/>
      </w:rPr>
      <w:drawing>
        <wp:inline distT="0" distB="0" distL="0" distR="0" wp14:anchorId="5A7389DE" wp14:editId="1D7CE4FD">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543CF1F9" w14:textId="77777777" w:rsidR="008B1D06" w:rsidRDefault="008B1D06" w:rsidP="005328A2">
    <w:pPr>
      <w:pStyle w:val="Header"/>
      <w:jc w:val="center"/>
    </w:pPr>
  </w:p>
  <w:p w14:paraId="411BC23D" w14:textId="77777777" w:rsidR="008B1D06" w:rsidRPr="00DC7C80" w:rsidRDefault="008B1D06" w:rsidP="005328A2">
    <w:pPr>
      <w:pStyle w:val="Header"/>
      <w:jc w:val="center"/>
      <w:rPr>
        <w:color w:val="F79646" w:themeColor="accent6"/>
        <w:sz w:val="40"/>
      </w:rPr>
    </w:pPr>
    <w:r>
      <w:rPr>
        <w:color w:val="F79646" w:themeColor="accent6"/>
        <w:sz w:val="40"/>
      </w:rPr>
      <w:t>Semesterly Report</w:t>
    </w:r>
  </w:p>
  <w:p w14:paraId="60F77467" w14:textId="77777777" w:rsidR="008B1D06" w:rsidRDefault="008B1D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84719"/>
    <w:multiLevelType w:val="hybridMultilevel"/>
    <w:tmpl w:val="681E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F55BE5"/>
    <w:multiLevelType w:val="hybridMultilevel"/>
    <w:tmpl w:val="4942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574E50"/>
    <w:multiLevelType w:val="hybridMultilevel"/>
    <w:tmpl w:val="3270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2E5DFF"/>
    <w:multiLevelType w:val="hybridMultilevel"/>
    <w:tmpl w:val="B7BC4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wGs3SrI92HFdfsdXFphy83oT/TU=" w:salt="CceeFBZfjiXXKNuzt6FWd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01"/>
    <w:rsid w:val="000402DD"/>
    <w:rsid w:val="0006246E"/>
    <w:rsid w:val="00155E19"/>
    <w:rsid w:val="002A3E01"/>
    <w:rsid w:val="00323520"/>
    <w:rsid w:val="004B1A52"/>
    <w:rsid w:val="005328A2"/>
    <w:rsid w:val="006B7FAE"/>
    <w:rsid w:val="006D1C9A"/>
    <w:rsid w:val="00871EFE"/>
    <w:rsid w:val="008B1D06"/>
    <w:rsid w:val="008F1DCB"/>
    <w:rsid w:val="00A644B8"/>
    <w:rsid w:val="00AB7221"/>
    <w:rsid w:val="00AF385A"/>
    <w:rsid w:val="00CB3AF0"/>
    <w:rsid w:val="00CE3A43"/>
    <w:rsid w:val="00D56A00"/>
    <w:rsid w:val="00DC4030"/>
    <w:rsid w:val="00DC7C80"/>
    <w:rsid w:val="00E45421"/>
    <w:rsid w:val="00EC74A8"/>
    <w:rsid w:val="00F0350A"/>
    <w:rsid w:val="00FF7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99B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96912">
      <w:bodyDiv w:val="1"/>
      <w:marLeft w:val="0"/>
      <w:marRight w:val="0"/>
      <w:marTop w:val="0"/>
      <w:marBottom w:val="0"/>
      <w:divBdr>
        <w:top w:val="none" w:sz="0" w:space="0" w:color="auto"/>
        <w:left w:val="none" w:sz="0" w:space="0" w:color="auto"/>
        <w:bottom w:val="none" w:sz="0" w:space="0" w:color="auto"/>
        <w:right w:val="none" w:sz="0" w:space="0" w:color="auto"/>
      </w:divBdr>
    </w:div>
    <w:div w:id="805128811">
      <w:bodyDiv w:val="1"/>
      <w:marLeft w:val="0"/>
      <w:marRight w:val="0"/>
      <w:marTop w:val="0"/>
      <w:marBottom w:val="0"/>
      <w:divBdr>
        <w:top w:val="none" w:sz="0" w:space="0" w:color="auto"/>
        <w:left w:val="none" w:sz="0" w:space="0" w:color="auto"/>
        <w:bottom w:val="none" w:sz="0" w:space="0" w:color="auto"/>
        <w:right w:val="none" w:sz="0" w:space="0" w:color="auto"/>
      </w:divBdr>
    </w:div>
    <w:div w:id="184832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enfield@illinois.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ouncelcenter:Documents:GRANTS:STUDENT%20SUSTAINABILITY%20COMMITTEE:REPORTS:semester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26A32D0E621147B8C70E0B8871A302"/>
        <w:category>
          <w:name w:val="General"/>
          <w:gallery w:val="placeholder"/>
        </w:category>
        <w:types>
          <w:type w:val="bbPlcHdr"/>
        </w:types>
        <w:behaviors>
          <w:behavior w:val="content"/>
        </w:behaviors>
        <w:guid w:val="{79B7CB25-BA20-AF40-83CC-821768B4CDBF}"/>
      </w:docPartPr>
      <w:docPartBody>
        <w:p w:rsidR="005A4807" w:rsidRDefault="005A4807">
          <w:pPr>
            <w:pStyle w:val="F526A32D0E621147B8C70E0B8871A302"/>
          </w:pPr>
          <w:r>
            <w:rPr>
              <w:rStyle w:val="PlaceholderText"/>
            </w:rPr>
            <w:t>Project Name</w:t>
          </w:r>
        </w:p>
      </w:docPartBody>
    </w:docPart>
    <w:docPart>
      <w:docPartPr>
        <w:name w:val="D21B046286CD084CB42A0BAE82F89215"/>
        <w:category>
          <w:name w:val="General"/>
          <w:gallery w:val="placeholder"/>
        </w:category>
        <w:types>
          <w:type w:val="bbPlcHdr"/>
        </w:types>
        <w:behaviors>
          <w:behavior w:val="content"/>
        </w:behaviors>
        <w:guid w:val="{5EB04EF8-C2E7-694D-9958-A6B58158C9FF}"/>
      </w:docPartPr>
      <w:docPartBody>
        <w:p w:rsidR="005A4807" w:rsidRDefault="005A4807">
          <w:pPr>
            <w:pStyle w:val="D21B046286CD084CB42A0BAE82F89215"/>
          </w:pPr>
          <w:r>
            <w:rPr>
              <w:rStyle w:val="PlaceholderText"/>
            </w:rPr>
            <w:t>Please select the date of submission for this report.</w:t>
          </w:r>
        </w:p>
      </w:docPartBody>
    </w:docPart>
    <w:docPart>
      <w:docPartPr>
        <w:name w:val="176425644D92354CA9AB7878AABDD176"/>
        <w:category>
          <w:name w:val="General"/>
          <w:gallery w:val="placeholder"/>
        </w:category>
        <w:types>
          <w:type w:val="bbPlcHdr"/>
        </w:types>
        <w:behaviors>
          <w:behavior w:val="content"/>
        </w:behaviors>
        <w:guid w:val="{3252C646-36E5-9841-9CE2-0FEDB09616F3}"/>
      </w:docPartPr>
      <w:docPartBody>
        <w:p w:rsidR="005A4807" w:rsidRDefault="005A4807">
          <w:pPr>
            <w:pStyle w:val="176425644D92354CA9AB7878AABDD176"/>
          </w:pPr>
          <w:r>
            <w:rPr>
              <w:rStyle w:val="PlaceholderText"/>
            </w:rPr>
            <w:t>Please explain in brief the original purpose and goals of this project.</w:t>
          </w:r>
        </w:p>
      </w:docPartBody>
    </w:docPart>
    <w:docPart>
      <w:docPartPr>
        <w:name w:val="225B47039137764E9856671B0CB6B3AE"/>
        <w:category>
          <w:name w:val="General"/>
          <w:gallery w:val="placeholder"/>
        </w:category>
        <w:types>
          <w:type w:val="bbPlcHdr"/>
        </w:types>
        <w:behaviors>
          <w:behavior w:val="content"/>
        </w:behaviors>
        <w:guid w:val="{130D37D6-6189-6C4C-B275-456B117BC7C3}"/>
      </w:docPartPr>
      <w:docPartBody>
        <w:p w:rsidR="005A4807" w:rsidRDefault="005A4807">
          <w:pPr>
            <w:pStyle w:val="225B47039137764E9856671B0CB6B3AE"/>
          </w:pPr>
          <w:r>
            <w:rPr>
              <w:rStyle w:val="PlaceholderText"/>
            </w:rPr>
            <w:t>Please detail your expenses to date.  Feel free to attach an additional spreadsheet as needed.</w:t>
          </w:r>
        </w:p>
      </w:docPartBody>
    </w:docPart>
    <w:docPart>
      <w:docPartPr>
        <w:name w:val="F25E4682696AA544A348ABD0E3D77DE0"/>
        <w:category>
          <w:name w:val="General"/>
          <w:gallery w:val="placeholder"/>
        </w:category>
        <w:types>
          <w:type w:val="bbPlcHdr"/>
        </w:types>
        <w:behaviors>
          <w:behavior w:val="content"/>
        </w:behaviors>
        <w:guid w:val="{FE0AB3AD-A93C-344D-AC8F-ADB6474EDE20}"/>
      </w:docPartPr>
      <w:docPartBody>
        <w:p w:rsidR="005A4807" w:rsidRDefault="005A4807">
          <w:pPr>
            <w:pStyle w:val="F25E4682696AA544A348ABD0E3D77DE0"/>
          </w:pPr>
          <w:r>
            <w:rPr>
              <w:rStyle w:val="PlaceholderText"/>
            </w:rPr>
            <w:t xml:space="preserve">Please summarize your project’s progress in relation to the milestones and target dates listed in your original application. </w:t>
          </w:r>
        </w:p>
      </w:docPartBody>
    </w:docPart>
    <w:docPart>
      <w:docPartPr>
        <w:name w:val="3C1B59E498E96049B836370BF1FCF6E4"/>
        <w:category>
          <w:name w:val="General"/>
          <w:gallery w:val="placeholder"/>
        </w:category>
        <w:types>
          <w:type w:val="bbPlcHdr"/>
        </w:types>
        <w:behaviors>
          <w:behavior w:val="content"/>
        </w:behaviors>
        <w:guid w:val="{D9109F42-2B4C-C945-9AC5-30A97F844AA3}"/>
      </w:docPartPr>
      <w:docPartBody>
        <w:p w:rsidR="005A4807" w:rsidRDefault="005A4807">
          <w:pPr>
            <w:pStyle w:val="3C1B59E498E96049B836370BF1FCF6E4"/>
          </w:pPr>
          <w:r>
            <w:rPr>
              <w:rStyle w:val="PlaceholderText"/>
            </w:rPr>
            <w:t>How have students been involved in your project so far?</w:t>
          </w:r>
        </w:p>
      </w:docPartBody>
    </w:docPart>
    <w:docPart>
      <w:docPartPr>
        <w:name w:val="1ADBC7462AC1004AB29538454017C730"/>
        <w:category>
          <w:name w:val="General"/>
          <w:gallery w:val="placeholder"/>
        </w:category>
        <w:types>
          <w:type w:val="bbPlcHdr"/>
        </w:types>
        <w:behaviors>
          <w:behavior w:val="content"/>
        </w:behaviors>
        <w:guid w:val="{0066B033-436E-F845-B2F0-80375A2EEE25}"/>
      </w:docPartPr>
      <w:docPartBody>
        <w:p w:rsidR="005A4807" w:rsidRDefault="005A4807">
          <w:pPr>
            <w:pStyle w:val="1ADBC7462AC1004AB29538454017C730"/>
          </w:pPr>
          <w:r>
            <w:rPr>
              <w:rStyle w:val="PlaceholderText"/>
            </w:rPr>
            <w:t xml:space="preserve">What, if any, marketing and promotion efforts have you conducted so far? </w:t>
          </w:r>
        </w:p>
      </w:docPartBody>
    </w:docPart>
    <w:docPart>
      <w:docPartPr>
        <w:name w:val="6FCBBC646EDD8A4380EEB82D9D86D2E7"/>
        <w:category>
          <w:name w:val="General"/>
          <w:gallery w:val="placeholder"/>
        </w:category>
        <w:types>
          <w:type w:val="bbPlcHdr"/>
        </w:types>
        <w:behaviors>
          <w:behavior w:val="content"/>
        </w:behaviors>
        <w:guid w:val="{21844836-8847-3D44-B4F0-F0D395ED7B5A}"/>
      </w:docPartPr>
      <w:docPartBody>
        <w:p w:rsidR="005A4807" w:rsidRDefault="005A4807" w:rsidP="005A4807">
          <w:pPr>
            <w:rPr>
              <w:rStyle w:val="PlaceholderText"/>
            </w:rPr>
          </w:pPr>
          <w:r>
            <w:rPr>
              <w:rStyle w:val="PlaceholderText"/>
            </w:rPr>
            <w:t>Any additional comments/relevant information for the semesterly report</w:t>
          </w:r>
        </w:p>
        <w:p w:rsidR="005A4807" w:rsidRDefault="005A4807"/>
      </w:docPartBody>
    </w:docPart>
    <w:docPart>
      <w:docPartPr>
        <w:name w:val="0203AD0AA7F2B946A2B26955D07D7F23"/>
        <w:category>
          <w:name w:val="General"/>
          <w:gallery w:val="placeholder"/>
        </w:category>
        <w:types>
          <w:type w:val="bbPlcHdr"/>
        </w:types>
        <w:behaviors>
          <w:behavior w:val="content"/>
        </w:behaviors>
        <w:guid w:val="{5276374D-ADDE-1545-B8C9-40ABC6C6C172}"/>
      </w:docPartPr>
      <w:docPartBody>
        <w:p w:rsidR="005A4807" w:rsidRDefault="005A4807" w:rsidP="005A4807">
          <w:pPr>
            <w:pStyle w:val="0203AD0AA7F2B946A2B26955D07D7F23"/>
          </w:pPr>
          <w:r>
            <w:rPr>
              <w:rStyle w:val="PlaceholderText"/>
            </w:rPr>
            <w:t>Project Name</w:t>
          </w:r>
        </w:p>
      </w:docPartBody>
    </w:docPart>
    <w:docPart>
      <w:docPartPr>
        <w:name w:val="6873EA3A72BA1E4E9E99A0D36FAB1C94"/>
        <w:category>
          <w:name w:val="General"/>
          <w:gallery w:val="placeholder"/>
        </w:category>
        <w:types>
          <w:type w:val="bbPlcHdr"/>
        </w:types>
        <w:behaviors>
          <w:behavior w:val="content"/>
        </w:behaviors>
        <w:guid w:val="{4950DEEA-6F02-EE45-8E40-52D2EC7EDDB2}"/>
      </w:docPartPr>
      <w:docPartBody>
        <w:p w:rsidR="005A4807" w:rsidRDefault="005A4807" w:rsidP="005A4807">
          <w:pPr>
            <w:pStyle w:val="6873EA3A72BA1E4E9E99A0D36FAB1C94"/>
          </w:pPr>
          <w:r>
            <w:rPr>
              <w:rStyle w:val="PlaceholderText"/>
            </w:rPr>
            <w:t>Please explain in brief the original purpose and goals of this project.</w:t>
          </w:r>
        </w:p>
      </w:docPartBody>
    </w:docPart>
    <w:docPart>
      <w:docPartPr>
        <w:name w:val="74E33E9FD8009E41B1D1382818FC061D"/>
        <w:category>
          <w:name w:val="General"/>
          <w:gallery w:val="placeholder"/>
        </w:category>
        <w:types>
          <w:type w:val="bbPlcHdr"/>
        </w:types>
        <w:behaviors>
          <w:behavior w:val="content"/>
        </w:behaviors>
        <w:guid w:val="{49997370-2C3C-4C44-96D0-AC04BAB1EB26}"/>
      </w:docPartPr>
      <w:docPartBody>
        <w:p w:rsidR="005A4807" w:rsidRDefault="005A4807" w:rsidP="005A4807">
          <w:pPr>
            <w:pStyle w:val="74E33E9FD8009E41B1D1382818FC061D"/>
          </w:pPr>
          <w:r>
            <w:rPr>
              <w:rStyle w:val="PlaceholderText"/>
            </w:rPr>
            <w:t xml:space="preserve">Please summarize your project’s progress in relation to the milestones and target dates listed in your original application. </w:t>
          </w:r>
        </w:p>
      </w:docPartBody>
    </w:docPart>
    <w:docPart>
      <w:docPartPr>
        <w:name w:val="DEFA17FBE3A1004FB176A8BF521754D8"/>
        <w:category>
          <w:name w:val="General"/>
          <w:gallery w:val="placeholder"/>
        </w:category>
        <w:types>
          <w:type w:val="bbPlcHdr"/>
        </w:types>
        <w:behaviors>
          <w:behavior w:val="content"/>
        </w:behaviors>
        <w:guid w:val="{7BA2B3F2-A5AF-494B-B2C8-6E18E110800D}"/>
      </w:docPartPr>
      <w:docPartBody>
        <w:p w:rsidR="000A6BBA" w:rsidRDefault="005A4807" w:rsidP="005A4807">
          <w:pPr>
            <w:pStyle w:val="DEFA17FBE3A1004FB176A8BF521754D8"/>
          </w:pPr>
          <w:r>
            <w:rPr>
              <w:rStyle w:val="PlaceholderText"/>
            </w:rPr>
            <w:t>How were students been involved in your project?</w:t>
          </w:r>
        </w:p>
      </w:docPartBody>
    </w:docPart>
    <w:docPart>
      <w:docPartPr>
        <w:name w:val="6A80771EE44364438294722B1DD7ED4C"/>
        <w:category>
          <w:name w:val="General"/>
          <w:gallery w:val="placeholder"/>
        </w:category>
        <w:types>
          <w:type w:val="bbPlcHdr"/>
        </w:types>
        <w:behaviors>
          <w:behavior w:val="content"/>
        </w:behaviors>
        <w:guid w:val="{33BA4AC5-4C70-E44A-9B1D-DF65B1EB380A}"/>
      </w:docPartPr>
      <w:docPartBody>
        <w:p w:rsidR="000A6BBA" w:rsidRDefault="005A4807" w:rsidP="005A4807">
          <w:pPr>
            <w:pStyle w:val="6A80771EE44364438294722B1DD7ED4C"/>
          </w:pPr>
          <w:r>
            <w:rPr>
              <w:rStyle w:val="PlaceholderText"/>
            </w:rPr>
            <w:t>How have students been involved in your project so far?</w:t>
          </w:r>
        </w:p>
      </w:docPartBody>
    </w:docPart>
    <w:docPart>
      <w:docPartPr>
        <w:name w:val="22B559C8BB61BD40B2EB642070EB2AFE"/>
        <w:category>
          <w:name w:val="General"/>
          <w:gallery w:val="placeholder"/>
        </w:category>
        <w:types>
          <w:type w:val="bbPlcHdr"/>
        </w:types>
        <w:behaviors>
          <w:behavior w:val="content"/>
        </w:behaviors>
        <w:guid w:val="{79717D7A-05F1-4D4C-8141-AD66A0989D65}"/>
      </w:docPartPr>
      <w:docPartBody>
        <w:p w:rsidR="000A6BBA" w:rsidRDefault="005A4807" w:rsidP="005A4807">
          <w:pPr>
            <w:pStyle w:val="22B559C8BB61BD40B2EB642070EB2AFE"/>
          </w:pPr>
          <w:r>
            <w:rPr>
              <w:rStyle w:val="PlaceholderText"/>
            </w:rPr>
            <w:t>How have students been involved in your project so far?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07"/>
    <w:rsid w:val="000A6BBA"/>
    <w:rsid w:val="002B0153"/>
    <w:rsid w:val="005A4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4807"/>
    <w:rPr>
      <w:color w:val="808080"/>
    </w:rPr>
  </w:style>
  <w:style w:type="paragraph" w:customStyle="1" w:styleId="F526A32D0E621147B8C70E0B8871A302">
    <w:name w:val="F526A32D0E621147B8C70E0B8871A302"/>
  </w:style>
  <w:style w:type="paragraph" w:customStyle="1" w:styleId="D21B046286CD084CB42A0BAE82F89215">
    <w:name w:val="D21B046286CD084CB42A0BAE82F89215"/>
  </w:style>
  <w:style w:type="paragraph" w:customStyle="1" w:styleId="176425644D92354CA9AB7878AABDD176">
    <w:name w:val="176425644D92354CA9AB7878AABDD176"/>
  </w:style>
  <w:style w:type="paragraph" w:customStyle="1" w:styleId="225B47039137764E9856671B0CB6B3AE">
    <w:name w:val="225B47039137764E9856671B0CB6B3AE"/>
  </w:style>
  <w:style w:type="paragraph" w:customStyle="1" w:styleId="F25E4682696AA544A348ABD0E3D77DE0">
    <w:name w:val="F25E4682696AA544A348ABD0E3D77DE0"/>
  </w:style>
  <w:style w:type="paragraph" w:customStyle="1" w:styleId="3C1B59E498E96049B836370BF1FCF6E4">
    <w:name w:val="3C1B59E498E96049B836370BF1FCF6E4"/>
  </w:style>
  <w:style w:type="paragraph" w:customStyle="1" w:styleId="1ADBC7462AC1004AB29538454017C730">
    <w:name w:val="1ADBC7462AC1004AB29538454017C730"/>
  </w:style>
  <w:style w:type="paragraph" w:customStyle="1" w:styleId="0203AD0AA7F2B946A2B26955D07D7F23">
    <w:name w:val="0203AD0AA7F2B946A2B26955D07D7F23"/>
    <w:rsid w:val="005A4807"/>
  </w:style>
  <w:style w:type="paragraph" w:customStyle="1" w:styleId="6873EA3A72BA1E4E9E99A0D36FAB1C94">
    <w:name w:val="6873EA3A72BA1E4E9E99A0D36FAB1C94"/>
    <w:rsid w:val="005A4807"/>
  </w:style>
  <w:style w:type="paragraph" w:customStyle="1" w:styleId="111B209881D6CF4E887DEB46776E879A">
    <w:name w:val="111B209881D6CF4E887DEB46776E879A"/>
    <w:rsid w:val="005A4807"/>
  </w:style>
  <w:style w:type="paragraph" w:customStyle="1" w:styleId="FD556450D5C7CB4BA00CBC9C84132BC1">
    <w:name w:val="FD556450D5C7CB4BA00CBC9C84132BC1"/>
    <w:rsid w:val="005A4807"/>
  </w:style>
  <w:style w:type="paragraph" w:customStyle="1" w:styleId="74E33E9FD8009E41B1D1382818FC061D">
    <w:name w:val="74E33E9FD8009E41B1D1382818FC061D"/>
    <w:rsid w:val="005A4807"/>
  </w:style>
  <w:style w:type="paragraph" w:customStyle="1" w:styleId="DEFA17FBE3A1004FB176A8BF521754D8">
    <w:name w:val="DEFA17FBE3A1004FB176A8BF521754D8"/>
    <w:rsid w:val="005A4807"/>
  </w:style>
  <w:style w:type="paragraph" w:customStyle="1" w:styleId="6A80771EE44364438294722B1DD7ED4C">
    <w:name w:val="6A80771EE44364438294722B1DD7ED4C"/>
    <w:rsid w:val="005A4807"/>
  </w:style>
  <w:style w:type="paragraph" w:customStyle="1" w:styleId="22B559C8BB61BD40B2EB642070EB2AFE">
    <w:name w:val="22B559C8BB61BD40B2EB642070EB2AFE"/>
    <w:rsid w:val="005A4807"/>
  </w:style>
  <w:style w:type="paragraph" w:customStyle="1" w:styleId="6C50318DD9031C4684F5FEDCF798C830">
    <w:name w:val="6C50318DD9031C4684F5FEDCF798C830"/>
    <w:rsid w:val="005A480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4807"/>
    <w:rPr>
      <w:color w:val="808080"/>
    </w:rPr>
  </w:style>
  <w:style w:type="paragraph" w:customStyle="1" w:styleId="F526A32D0E621147B8C70E0B8871A302">
    <w:name w:val="F526A32D0E621147B8C70E0B8871A302"/>
  </w:style>
  <w:style w:type="paragraph" w:customStyle="1" w:styleId="D21B046286CD084CB42A0BAE82F89215">
    <w:name w:val="D21B046286CD084CB42A0BAE82F89215"/>
  </w:style>
  <w:style w:type="paragraph" w:customStyle="1" w:styleId="176425644D92354CA9AB7878AABDD176">
    <w:name w:val="176425644D92354CA9AB7878AABDD176"/>
  </w:style>
  <w:style w:type="paragraph" w:customStyle="1" w:styleId="225B47039137764E9856671B0CB6B3AE">
    <w:name w:val="225B47039137764E9856671B0CB6B3AE"/>
  </w:style>
  <w:style w:type="paragraph" w:customStyle="1" w:styleId="F25E4682696AA544A348ABD0E3D77DE0">
    <w:name w:val="F25E4682696AA544A348ABD0E3D77DE0"/>
  </w:style>
  <w:style w:type="paragraph" w:customStyle="1" w:styleId="3C1B59E498E96049B836370BF1FCF6E4">
    <w:name w:val="3C1B59E498E96049B836370BF1FCF6E4"/>
  </w:style>
  <w:style w:type="paragraph" w:customStyle="1" w:styleId="1ADBC7462AC1004AB29538454017C730">
    <w:name w:val="1ADBC7462AC1004AB29538454017C730"/>
  </w:style>
  <w:style w:type="paragraph" w:customStyle="1" w:styleId="0203AD0AA7F2B946A2B26955D07D7F23">
    <w:name w:val="0203AD0AA7F2B946A2B26955D07D7F23"/>
    <w:rsid w:val="005A4807"/>
  </w:style>
  <w:style w:type="paragraph" w:customStyle="1" w:styleId="6873EA3A72BA1E4E9E99A0D36FAB1C94">
    <w:name w:val="6873EA3A72BA1E4E9E99A0D36FAB1C94"/>
    <w:rsid w:val="005A4807"/>
  </w:style>
  <w:style w:type="paragraph" w:customStyle="1" w:styleId="111B209881D6CF4E887DEB46776E879A">
    <w:name w:val="111B209881D6CF4E887DEB46776E879A"/>
    <w:rsid w:val="005A4807"/>
  </w:style>
  <w:style w:type="paragraph" w:customStyle="1" w:styleId="FD556450D5C7CB4BA00CBC9C84132BC1">
    <w:name w:val="FD556450D5C7CB4BA00CBC9C84132BC1"/>
    <w:rsid w:val="005A4807"/>
  </w:style>
  <w:style w:type="paragraph" w:customStyle="1" w:styleId="74E33E9FD8009E41B1D1382818FC061D">
    <w:name w:val="74E33E9FD8009E41B1D1382818FC061D"/>
    <w:rsid w:val="005A4807"/>
  </w:style>
  <w:style w:type="paragraph" w:customStyle="1" w:styleId="DEFA17FBE3A1004FB176A8BF521754D8">
    <w:name w:val="DEFA17FBE3A1004FB176A8BF521754D8"/>
    <w:rsid w:val="005A4807"/>
  </w:style>
  <w:style w:type="paragraph" w:customStyle="1" w:styleId="6A80771EE44364438294722B1DD7ED4C">
    <w:name w:val="6A80771EE44364438294722B1DD7ED4C"/>
    <w:rsid w:val="005A4807"/>
  </w:style>
  <w:style w:type="paragraph" w:customStyle="1" w:styleId="22B559C8BB61BD40B2EB642070EB2AFE">
    <w:name w:val="22B559C8BB61BD40B2EB642070EB2AFE"/>
    <w:rsid w:val="005A4807"/>
  </w:style>
  <w:style w:type="paragraph" w:customStyle="1" w:styleId="6C50318DD9031C4684F5FEDCF798C830">
    <w:name w:val="6C50318DD9031C4684F5FEDCF798C830"/>
    <w:rsid w:val="005A48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60CEB-AC95-8241-B04B-84991C0FE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semestertemplate.dotx</Template>
  <TotalTime>2</TotalTime>
  <Pages>4</Pages>
  <Words>1014</Words>
  <Characters>5785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Fay</dc:creator>
  <cp:lastModifiedBy>Lisa Fay</cp:lastModifiedBy>
  <cp:revision>4</cp:revision>
  <dcterms:created xsi:type="dcterms:W3CDTF">2018-11-21T17:18:00Z</dcterms:created>
  <dcterms:modified xsi:type="dcterms:W3CDTF">2018-12-13T18:52:00Z</dcterms:modified>
</cp:coreProperties>
</file>