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10EEE" w14:textId="77777777" w:rsidR="00DA0BC8" w:rsidRPr="00DA0BC8"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Thank you for your commitment to green initiatives at the University of Illinois. One of the final steps</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in completing the terms of the funding agreement for your project is the submission of a Final</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Report with key information about your project. You will also need to submit a detailed report of</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expenses (if you don't list it within this document) as well as supporting photos to showcase your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project.</w:t>
      </w:r>
    </w:p>
    <w:p w14:paraId="41668253" w14:textId="77777777" w:rsidR="00F0350A" w:rsidRDefault="00DA0BC8" w:rsidP="00DA0BC8">
      <w:pPr>
        <w:pStyle w:val="Heading1"/>
        <w:pBdr>
          <w:bottom w:val="single" w:sz="6" w:space="1" w:color="auto"/>
        </w:pBdr>
        <w:rPr>
          <w:rFonts w:asciiTheme="minorHAnsi" w:eastAsiaTheme="minorEastAsia" w:hAnsiTheme="minorHAnsi" w:cs="Times New Roman"/>
          <w:b w:val="0"/>
          <w:bCs w:val="0"/>
          <w:i/>
          <w:kern w:val="0"/>
          <w:sz w:val="24"/>
          <w:szCs w:val="24"/>
        </w:rPr>
      </w:pPr>
      <w:r w:rsidRPr="00DA0BC8">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challenges in meeting the initial goals of the project). Not fully meeting your project's goals will not</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DA0BC8">
        <w:rPr>
          <w:rFonts w:asciiTheme="minorHAnsi" w:eastAsiaTheme="minorEastAsia" w:hAnsiTheme="minorHAnsi" w:cs="Times New Roman"/>
          <w:b w:val="0"/>
          <w:bCs w:val="0"/>
          <w:i/>
          <w:kern w:val="0"/>
          <w:sz w:val="24"/>
          <w:szCs w:val="24"/>
        </w:rPr>
        <w:t xml:space="preserve">accurate as possible. </w:t>
      </w:r>
      <w:r w:rsidR="00F0350A" w:rsidRPr="00F0350A">
        <w:rPr>
          <w:rFonts w:asciiTheme="minorHAnsi" w:eastAsiaTheme="minorEastAsia" w:hAnsiTheme="minorHAnsi" w:cs="Times New Roman"/>
          <w:b w:val="0"/>
          <w:bCs w:val="0"/>
          <w:i/>
          <w:kern w:val="0"/>
          <w:sz w:val="24"/>
          <w:szCs w:val="24"/>
        </w:rPr>
        <w:t>If you have any questions, please contact the Student</w:t>
      </w:r>
      <w:r w:rsidR="00F0350A">
        <w:rPr>
          <w:rFonts w:asciiTheme="minorHAnsi" w:eastAsiaTheme="minorEastAsia" w:hAnsiTheme="minorHAnsi" w:cs="Times New Roman"/>
          <w:b w:val="0"/>
          <w:bCs w:val="0"/>
          <w:i/>
          <w:kern w:val="0"/>
          <w:sz w:val="24"/>
          <w:szCs w:val="24"/>
        </w:rPr>
        <w:t xml:space="preserve"> </w:t>
      </w:r>
      <w:r w:rsidR="00F0350A" w:rsidRPr="00F0350A">
        <w:rPr>
          <w:rFonts w:asciiTheme="minorHAnsi" w:eastAsiaTheme="minorEastAsia" w:hAnsiTheme="minorHAnsi" w:cs="Times New Roman"/>
          <w:b w:val="0"/>
          <w:bCs w:val="0"/>
          <w:i/>
          <w:kern w:val="0"/>
          <w:sz w:val="24"/>
          <w:szCs w:val="24"/>
        </w:rPr>
        <w:t xml:space="preserve">Sustainability Committee, at </w:t>
      </w:r>
      <w:hyperlink r:id="rId7" w:history="1">
        <w:r w:rsidR="00C7625A">
          <w:rPr>
            <w:rStyle w:val="Hyperlink"/>
            <w:rFonts w:asciiTheme="minorHAnsi" w:eastAsiaTheme="minorEastAsia" w:hAnsiTheme="minorHAnsi" w:cs="Times New Roman"/>
            <w:b w:val="0"/>
            <w:bCs w:val="0"/>
            <w:i/>
            <w:kern w:val="0"/>
            <w:sz w:val="24"/>
            <w:szCs w:val="24"/>
          </w:rPr>
          <w:t>sustainability-committee@illinois.edu</w:t>
        </w:r>
      </w:hyperlink>
      <w:r w:rsidR="00F0350A" w:rsidRPr="00F0350A">
        <w:rPr>
          <w:rFonts w:asciiTheme="minorHAnsi" w:eastAsiaTheme="minorEastAsia" w:hAnsiTheme="minorHAnsi" w:cs="Times New Roman"/>
          <w:b w:val="0"/>
          <w:bCs w:val="0"/>
          <w:i/>
          <w:kern w:val="0"/>
          <w:sz w:val="24"/>
          <w:szCs w:val="24"/>
        </w:rPr>
        <w:t xml:space="preserve">. </w:t>
      </w:r>
    </w:p>
    <w:p w14:paraId="14A28E09" w14:textId="386859B4" w:rsidR="00CE3A43" w:rsidRDefault="00DC7C80" w:rsidP="00D12738">
      <w:pPr>
        <w:jc w:val="both"/>
      </w:pPr>
      <w:r w:rsidRPr="00DC7C80">
        <w:rPr>
          <w:b/>
        </w:rPr>
        <w:t>Project Name:</w:t>
      </w:r>
      <w:r>
        <w:t xml:space="preserve"> </w:t>
      </w:r>
      <w:sdt>
        <w:sdtPr>
          <w:id w:val="1458991789"/>
          <w:placeholder>
            <w:docPart w:val="47F92384B0E7CF4D841A9C0131791713"/>
          </w:placeholder>
        </w:sdtPr>
        <w:sdtEndPr/>
        <w:sdtContent>
          <w:sdt>
            <w:sdtPr>
              <w:id w:val="-1100030001"/>
              <w:placeholder>
                <w:docPart w:val="483211A4802DE24092A24F0645857C53"/>
              </w:placeholder>
            </w:sdtPr>
            <w:sdtContent>
              <w:r w:rsidR="00CF4036" w:rsidRPr="00D20F15">
                <w:t>E2E Paradigm for Food Waste to Biofuel and Biomaterial</w:t>
              </w:r>
            </w:sdtContent>
          </w:sdt>
        </w:sdtContent>
      </w:sdt>
    </w:p>
    <w:p w14:paraId="3B2FA79E" w14:textId="77777777" w:rsidR="00CE3A43" w:rsidRPr="00CE3A43" w:rsidRDefault="00CE3A43" w:rsidP="00D12738">
      <w:pPr>
        <w:jc w:val="both"/>
      </w:pPr>
    </w:p>
    <w:p w14:paraId="2E3E22A7" w14:textId="75C3EC9D" w:rsidR="00CE3A43" w:rsidRDefault="00CE3A43" w:rsidP="00D12738">
      <w:pPr>
        <w:jc w:val="both"/>
      </w:pPr>
      <w:r>
        <w:rPr>
          <w:b/>
        </w:rPr>
        <w:t>Date of Report Submission:</w:t>
      </w:r>
      <w:r>
        <w:t xml:space="preserve"> </w:t>
      </w:r>
      <w:sdt>
        <w:sdtPr>
          <w:id w:val="-1136871975"/>
          <w:placeholder>
            <w:docPart w:val="277B1D76FEB6AC4A9D4031EA2B1D51AB"/>
          </w:placeholder>
          <w:date w:fullDate="2019-01-10T00:00:00Z">
            <w:dateFormat w:val="M/d/yyyy"/>
            <w:lid w:val="en-US"/>
            <w:storeMappedDataAs w:val="dateTime"/>
            <w:calendar w:val="gregorian"/>
          </w:date>
        </w:sdtPr>
        <w:sdtEndPr/>
        <w:sdtContent>
          <w:r w:rsidR="00A133EF">
            <w:t>1/10/2019</w:t>
          </w:r>
        </w:sdtContent>
      </w:sdt>
    </w:p>
    <w:p w14:paraId="20C43ABC" w14:textId="77777777" w:rsidR="00CE3A43" w:rsidRDefault="00CE3A43" w:rsidP="00D12738">
      <w:pPr>
        <w:jc w:val="both"/>
      </w:pPr>
    </w:p>
    <w:p w14:paraId="230DFE83" w14:textId="77777777" w:rsidR="005328A2" w:rsidRPr="00CE3A43" w:rsidRDefault="00F0350A" w:rsidP="00D12738">
      <w:pPr>
        <w:jc w:val="both"/>
        <w:rPr>
          <w:b/>
        </w:rPr>
      </w:pPr>
      <w:r w:rsidRPr="00CE3A43">
        <w:rPr>
          <w:b/>
        </w:rPr>
        <w:t xml:space="preserve">Project Purpose: </w:t>
      </w:r>
    </w:p>
    <w:sdt>
      <w:sdtPr>
        <w:id w:val="-1609734526"/>
        <w:placeholder>
          <w:docPart w:val="1BD9A00FBA397441B0414C47660500E8"/>
        </w:placeholder>
      </w:sdtPr>
      <w:sdtEndPr/>
      <w:sdtContent>
        <w:sdt>
          <w:sdtPr>
            <w:id w:val="-253370469"/>
            <w:placeholder>
              <w:docPart w:val="425F9ED32533DD4880EC28E809CBEF22"/>
            </w:placeholder>
          </w:sdtPr>
          <w:sdtContent>
            <w:p w14:paraId="6AE9B49D" w14:textId="71A2A781" w:rsidR="005328A2" w:rsidRDefault="00044E75" w:rsidP="00D12738">
              <w:pPr>
                <w:jc w:val="both"/>
              </w:pPr>
              <w:r>
                <w:t>Our student research tea</w:t>
              </w:r>
              <w:r>
                <w:t xml:space="preserve">m, under Dr. </w:t>
              </w:r>
              <w:proofErr w:type="spellStart"/>
              <w:r>
                <w:t>Yuanhui</w:t>
              </w:r>
              <w:proofErr w:type="spellEnd"/>
              <w:r>
                <w:t xml:space="preserve"> Zhang, has</w:t>
              </w:r>
              <w:r>
                <w:t xml:space="preserve"> expand</w:t>
              </w:r>
              <w:r>
                <w:t>ed</w:t>
              </w:r>
              <w:r>
                <w:t xml:space="preserve"> the Environment-Enhancing</w:t>
              </w:r>
              <w:r>
                <w:t xml:space="preserve"> </w:t>
              </w:r>
              <w:r>
                <w:t>Energy (E2E) research program to campus application by augmenting wet food waste produced</w:t>
              </w:r>
              <w:r>
                <w:t xml:space="preserve"> </w:t>
              </w:r>
              <w:r>
                <w:t xml:space="preserve">through the dining halls. </w:t>
              </w:r>
              <w:r w:rsidR="00A16501">
                <w:t xml:space="preserve">E2E uses hydrothermal liquefaction (HTL), a thermochemical process that uses pressure and heat, to convert various </w:t>
              </w:r>
              <w:proofErr w:type="spellStart"/>
              <w:r w:rsidR="00A16501">
                <w:t>biowastes</w:t>
              </w:r>
              <w:proofErr w:type="spellEnd"/>
              <w:r w:rsidR="00A16501">
                <w:t xml:space="preserve"> to renewable bio-crude. </w:t>
              </w:r>
              <w:r>
                <w:t>We first surveyed dining services food waste and discussed our findings available to campus affiliates. Next, we took dining waste and converted it into biofuel and asphalt</w:t>
              </w:r>
              <w:r w:rsidR="00A16501">
                <w:t xml:space="preserve"> at</w:t>
              </w:r>
              <w:r>
                <w:t xml:space="preserve"> lab scale. This process will reduce UIUC’s food waste, advancing the Illinois Climate Action Plan efforts. Likewise, the project will bring awareness to food waste at a local level. The student research team will gain invaluable research skills as well as engineering experience.</w:t>
              </w:r>
            </w:p>
          </w:sdtContent>
        </w:sdt>
      </w:sdtContent>
    </w:sdt>
    <w:p w14:paraId="22C2E0C0" w14:textId="77777777" w:rsidR="005328A2" w:rsidRDefault="005328A2" w:rsidP="00D12738">
      <w:pPr>
        <w:jc w:val="both"/>
      </w:pPr>
    </w:p>
    <w:p w14:paraId="2934E704" w14:textId="77777777" w:rsidR="00DA0BC8" w:rsidRPr="00CE3A43" w:rsidRDefault="00DA0BC8" w:rsidP="00D12738">
      <w:pPr>
        <w:jc w:val="both"/>
        <w:rPr>
          <w:b/>
        </w:rPr>
      </w:pPr>
      <w:r w:rsidRPr="00CE3A43">
        <w:rPr>
          <w:b/>
        </w:rPr>
        <w:t xml:space="preserve">Project </w:t>
      </w:r>
      <w:r>
        <w:rPr>
          <w:b/>
        </w:rPr>
        <w:t>Summary</w:t>
      </w:r>
      <w:r w:rsidRPr="00CE3A43">
        <w:rPr>
          <w:b/>
        </w:rPr>
        <w:t xml:space="preserve">: </w:t>
      </w:r>
    </w:p>
    <w:sdt>
      <w:sdtPr>
        <w:id w:val="1366492286"/>
        <w:placeholder>
          <w:docPart w:val="F01BEC83DF1D1042B96F9E22C5AC790D"/>
        </w:placeholder>
      </w:sdtPr>
      <w:sdtEndPr/>
      <w:sdtContent>
        <w:p w14:paraId="6D8F3FF2" w14:textId="41F2C3E1" w:rsidR="00DA0BC8" w:rsidRPr="00A16501" w:rsidRDefault="00BA050F" w:rsidP="00D12738">
          <w:pPr>
            <w:jc w:val="both"/>
            <w:rPr>
              <w:rFonts w:cstheme="minorHAnsi"/>
              <w:color w:val="000000" w:themeColor="text1"/>
              <w:szCs w:val="22"/>
            </w:rPr>
          </w:pPr>
          <w:r>
            <w:rPr>
              <w:rFonts w:cstheme="minorHAnsi"/>
              <w:color w:val="000000" w:themeColor="text1"/>
              <w:szCs w:val="22"/>
            </w:rPr>
            <w:t>The project beg</w:t>
          </w:r>
          <w:r>
            <w:rPr>
              <w:rFonts w:cstheme="minorHAnsi"/>
              <w:color w:val="000000" w:themeColor="text1"/>
              <w:szCs w:val="22"/>
            </w:rPr>
            <w:t>an</w:t>
          </w:r>
          <w:r>
            <w:rPr>
              <w:rFonts w:cstheme="minorHAnsi"/>
              <w:color w:val="000000" w:themeColor="text1"/>
              <w:szCs w:val="22"/>
            </w:rPr>
            <w:t xml:space="preserve"> in the start of spring 2018 semester </w:t>
          </w:r>
          <w:r>
            <w:rPr>
              <w:rFonts w:cstheme="minorHAnsi"/>
              <w:color w:val="000000" w:themeColor="text1"/>
              <w:szCs w:val="22"/>
            </w:rPr>
            <w:t>and had</w:t>
          </w:r>
          <w:r>
            <w:rPr>
              <w:rFonts w:cstheme="minorHAnsi"/>
              <w:color w:val="000000" w:themeColor="text1"/>
              <w:szCs w:val="22"/>
            </w:rPr>
            <w:t xml:space="preserve"> four ph</w:t>
          </w:r>
          <w:r>
            <w:rPr>
              <w:rFonts w:cstheme="minorHAnsi"/>
              <w:color w:val="000000" w:themeColor="text1"/>
              <w:szCs w:val="22"/>
            </w:rPr>
            <w:t>ases, each phase consisting of 2</w:t>
          </w:r>
          <w:r>
            <w:rPr>
              <w:rFonts w:cstheme="minorHAnsi"/>
              <w:color w:val="000000" w:themeColor="text1"/>
              <w:szCs w:val="22"/>
            </w:rPr>
            <w:t xml:space="preserve"> month</w:t>
          </w:r>
          <w:r>
            <w:rPr>
              <w:rFonts w:cstheme="minorHAnsi"/>
              <w:color w:val="000000" w:themeColor="text1"/>
              <w:szCs w:val="22"/>
            </w:rPr>
            <w:t>s</w:t>
          </w:r>
          <w:r>
            <w:rPr>
              <w:rFonts w:cstheme="minorHAnsi"/>
              <w:color w:val="000000" w:themeColor="text1"/>
              <w:szCs w:val="22"/>
            </w:rPr>
            <w:t xml:space="preserve"> approximately. </w:t>
          </w:r>
          <w:r>
            <w:rPr>
              <w:rFonts w:cstheme="minorHAnsi"/>
              <w:color w:val="000000" w:themeColor="text1"/>
              <w:szCs w:val="22"/>
            </w:rPr>
            <w:t xml:space="preserve">The first phase </w:t>
          </w:r>
          <w:r>
            <w:rPr>
              <w:rFonts w:cstheme="minorHAnsi"/>
              <w:color w:val="000000" w:themeColor="text1"/>
              <w:szCs w:val="22"/>
            </w:rPr>
            <w:t>consist</w:t>
          </w:r>
          <w:r>
            <w:rPr>
              <w:rFonts w:cstheme="minorHAnsi"/>
              <w:color w:val="000000" w:themeColor="text1"/>
              <w:szCs w:val="22"/>
            </w:rPr>
            <w:t>ed</w:t>
          </w:r>
          <w:r>
            <w:rPr>
              <w:rFonts w:cstheme="minorHAnsi"/>
              <w:color w:val="000000" w:themeColor="text1"/>
              <w:szCs w:val="22"/>
            </w:rPr>
            <w:t xml:space="preserve"> of analyzing the feedstock sources from the dining hall for their energy content at laboratory scale in batch reactions and potential economical ret</w:t>
          </w:r>
          <w:r w:rsidR="00A16501">
            <w:rPr>
              <w:rFonts w:cstheme="minorHAnsi"/>
              <w:color w:val="000000" w:themeColor="text1"/>
              <w:szCs w:val="22"/>
            </w:rPr>
            <w:t xml:space="preserve">urns. In doing so, our team </w:t>
          </w:r>
          <w:r>
            <w:rPr>
              <w:rFonts w:cstheme="minorHAnsi"/>
              <w:color w:val="000000" w:themeColor="text1"/>
              <w:szCs w:val="22"/>
            </w:rPr>
            <w:t>determine</w:t>
          </w:r>
          <w:r w:rsidR="00A16501">
            <w:rPr>
              <w:rFonts w:cstheme="minorHAnsi"/>
              <w:color w:val="000000" w:themeColor="text1"/>
              <w:szCs w:val="22"/>
            </w:rPr>
            <w:t>d which food category had</w:t>
          </w:r>
          <w:r>
            <w:rPr>
              <w:rFonts w:cstheme="minorHAnsi"/>
              <w:color w:val="000000" w:themeColor="text1"/>
              <w:szCs w:val="22"/>
            </w:rPr>
            <w:t xml:space="preserve"> the greatest conceivable benefit to campus, based on quantifying the available waste and value recovery using HTL. The second phase of this project will consist of converting the oil phase of the laboratory HTL process into a refined product for the sustainability project. Du</w:t>
          </w:r>
          <w:r w:rsidR="00A16501">
            <w:rPr>
              <w:rFonts w:cstheme="minorHAnsi"/>
              <w:color w:val="000000" w:themeColor="text1"/>
              <w:szCs w:val="22"/>
            </w:rPr>
            <w:t xml:space="preserve">ring this phase, the </w:t>
          </w:r>
          <w:proofErr w:type="spellStart"/>
          <w:r w:rsidR="00A16501">
            <w:rPr>
              <w:rFonts w:cstheme="minorHAnsi"/>
              <w:color w:val="000000" w:themeColor="text1"/>
              <w:szCs w:val="22"/>
            </w:rPr>
            <w:t>biooil</w:t>
          </w:r>
          <w:proofErr w:type="spellEnd"/>
          <w:r w:rsidR="00A16501">
            <w:rPr>
              <w:rFonts w:cstheme="minorHAnsi"/>
              <w:color w:val="000000" w:themeColor="text1"/>
              <w:szCs w:val="22"/>
            </w:rPr>
            <w:t xml:space="preserve"> was modified via</w:t>
          </w:r>
          <w:r>
            <w:rPr>
              <w:rFonts w:cstheme="minorHAnsi"/>
              <w:color w:val="000000" w:themeColor="text1"/>
              <w:szCs w:val="22"/>
            </w:rPr>
            <w:t xml:space="preserve"> chemical treatment to refine the petroleum alternative into a usable product that can substitute a campus c</w:t>
          </w:r>
          <w:r w:rsidR="00A16501">
            <w:rPr>
              <w:rFonts w:cstheme="minorHAnsi"/>
              <w:color w:val="000000" w:themeColor="text1"/>
              <w:szCs w:val="22"/>
            </w:rPr>
            <w:t>ost. This portion of the work was</w:t>
          </w:r>
          <w:r>
            <w:rPr>
              <w:rFonts w:cstheme="minorHAnsi"/>
              <w:color w:val="000000" w:themeColor="text1"/>
              <w:szCs w:val="22"/>
            </w:rPr>
            <w:t xml:space="preserve"> essential to validating food waste HTL </w:t>
          </w:r>
          <w:r w:rsidR="00A16501">
            <w:rPr>
              <w:rFonts w:cstheme="minorHAnsi"/>
              <w:color w:val="000000" w:themeColor="text1"/>
              <w:szCs w:val="22"/>
            </w:rPr>
            <w:t>processing, as our projects can</w:t>
          </w:r>
          <w:r>
            <w:rPr>
              <w:rFonts w:cstheme="minorHAnsi"/>
              <w:color w:val="000000" w:themeColor="text1"/>
              <w:szCs w:val="22"/>
            </w:rPr>
            <w:t xml:space="preserve"> specifically improve UIUC </w:t>
          </w:r>
          <w:r>
            <w:rPr>
              <w:rFonts w:cstheme="minorHAnsi"/>
              <w:color w:val="000000" w:themeColor="text1"/>
              <w:szCs w:val="22"/>
            </w:rPr>
            <w:lastRenderedPageBreak/>
            <w:t xml:space="preserve">sustainability. The following weeks focused on </w:t>
          </w:r>
          <w:r w:rsidR="00A16501">
            <w:rPr>
              <w:rFonts w:cstheme="minorHAnsi"/>
              <w:color w:val="000000" w:themeColor="text1"/>
              <w:szCs w:val="22"/>
            </w:rPr>
            <w:t>preparin</w:t>
          </w:r>
          <w:r>
            <w:rPr>
              <w:rFonts w:cstheme="minorHAnsi"/>
              <w:color w:val="000000" w:themeColor="text1"/>
              <w:szCs w:val="22"/>
            </w:rPr>
            <w:t>g a larger scale assessment for expanding the HTL scope of feedstocks for further energy recovery using waste at la</w:t>
          </w:r>
          <w:r w:rsidR="00A16501">
            <w:rPr>
              <w:rFonts w:cstheme="minorHAnsi"/>
              <w:color w:val="000000" w:themeColor="text1"/>
              <w:szCs w:val="22"/>
            </w:rPr>
            <w:t>rger scale, as well as determining</w:t>
          </w:r>
          <w:r>
            <w:rPr>
              <w:rFonts w:cstheme="minorHAnsi"/>
              <w:color w:val="000000" w:themeColor="text1"/>
              <w:szCs w:val="22"/>
            </w:rPr>
            <w:t xml:space="preserve"> the potential impacts on campus with sizable amounts of food waste.</w:t>
          </w:r>
        </w:p>
      </w:sdtContent>
    </w:sdt>
    <w:p w14:paraId="2B95094C" w14:textId="77777777" w:rsidR="00DA0BC8" w:rsidRDefault="00DA0BC8" w:rsidP="00D12738">
      <w:pPr>
        <w:jc w:val="both"/>
        <w:rPr>
          <w:b/>
        </w:rPr>
      </w:pPr>
      <w:r w:rsidRPr="00CE3A43">
        <w:rPr>
          <w:b/>
        </w:rPr>
        <w:t xml:space="preserve"> </w:t>
      </w:r>
    </w:p>
    <w:p w14:paraId="0F926F1F" w14:textId="77777777" w:rsidR="005328A2" w:rsidRPr="00CE3A43" w:rsidRDefault="00707581" w:rsidP="00D12738">
      <w:pPr>
        <w:jc w:val="both"/>
        <w:rPr>
          <w:b/>
        </w:rPr>
      </w:pPr>
      <w:r>
        <w:rPr>
          <w:b/>
        </w:rPr>
        <w:t>Summary of Project Expenditures</w:t>
      </w:r>
      <w:r w:rsidR="00F0350A" w:rsidRPr="00CE3A43">
        <w:rPr>
          <w:b/>
        </w:rPr>
        <w:t>:</w:t>
      </w:r>
    </w:p>
    <w:sdt>
      <w:sdtPr>
        <w:id w:val="-816953790"/>
        <w:placeholder>
          <w:docPart w:val="55EF7CDD6DB41446A55C3F10D909DE42"/>
        </w:placeholder>
      </w:sdtPr>
      <w:sdtEndPr/>
      <w:sdtContent>
        <w:p w14:paraId="6B831076" w14:textId="56C4E1FA" w:rsidR="009124E7" w:rsidRDefault="009124E7" w:rsidP="00D12738">
          <w:pPr>
            <w:jc w:val="both"/>
          </w:pPr>
          <w:r>
            <w:t xml:space="preserve">To date, the following </w:t>
          </w:r>
          <w:r w:rsidR="00D64C42">
            <w:t>amounts have been spent on the</w:t>
          </w:r>
          <w:r>
            <w:t xml:space="preserve"> originally funded categories:</w:t>
          </w:r>
        </w:p>
        <w:p w14:paraId="1E1B73D5" w14:textId="3856C23F" w:rsidR="009124E7" w:rsidRDefault="00137D83" w:rsidP="00D12738">
          <w:pPr>
            <w:pStyle w:val="ListParagraph"/>
            <w:numPr>
              <w:ilvl w:val="0"/>
              <w:numId w:val="1"/>
            </w:numPr>
            <w:jc w:val="both"/>
          </w:pPr>
          <w:r>
            <w:t xml:space="preserve">Scientific and </w:t>
          </w:r>
          <w:r w:rsidR="009124E7">
            <w:t>Laboratory Supplies: $</w:t>
          </w:r>
          <w:r w:rsidR="00A42AAF">
            <w:t>42</w:t>
          </w:r>
          <w:r w:rsidR="009124E7">
            <w:t>2</w:t>
          </w:r>
          <w:r w:rsidR="00A42AAF">
            <w:t>3</w:t>
          </w:r>
          <w:r w:rsidR="009124E7">
            <w:t>.</w:t>
          </w:r>
          <w:r w:rsidR="00A42AAF">
            <w:t>99</w:t>
          </w:r>
        </w:p>
        <w:p w14:paraId="634DBCF4" w14:textId="163D64AA" w:rsidR="00A42AAF" w:rsidRDefault="00A42AAF" w:rsidP="00D12738">
          <w:pPr>
            <w:pStyle w:val="ListParagraph"/>
            <w:numPr>
              <w:ilvl w:val="0"/>
              <w:numId w:val="1"/>
            </w:numPr>
            <w:jc w:val="both"/>
          </w:pPr>
          <w:r>
            <w:t>On campu</w:t>
          </w:r>
          <w:r w:rsidR="00A133EF">
            <w:t>s- services and analysis: $ 3683.51</w:t>
          </w:r>
        </w:p>
        <w:p w14:paraId="7B62326D" w14:textId="16A820A5" w:rsidR="009124E7" w:rsidRDefault="00045A25" w:rsidP="00D12738">
          <w:pPr>
            <w:pStyle w:val="ListParagraph"/>
            <w:numPr>
              <w:ilvl w:val="0"/>
              <w:numId w:val="1"/>
            </w:numPr>
            <w:jc w:val="both"/>
          </w:pPr>
          <w:r>
            <w:t xml:space="preserve">Student hourly and </w:t>
          </w:r>
          <w:r w:rsidR="009124E7">
            <w:t>Labor: $</w:t>
          </w:r>
          <w:r w:rsidR="006A29D5">
            <w:t>2</w:t>
          </w:r>
          <w:r w:rsidR="00BA5900">
            <w:t>00</w:t>
          </w:r>
          <w:r w:rsidR="009124E7">
            <w:t>0</w:t>
          </w:r>
          <w:r>
            <w:t>.00</w:t>
          </w:r>
        </w:p>
        <w:p w14:paraId="2B27F05E" w14:textId="25C1C860" w:rsidR="00045A25" w:rsidRDefault="00045A25" w:rsidP="00D12738">
          <w:pPr>
            <w:pStyle w:val="ListParagraph"/>
            <w:numPr>
              <w:ilvl w:val="0"/>
              <w:numId w:val="1"/>
            </w:numPr>
            <w:jc w:val="both"/>
          </w:pPr>
          <w:r>
            <w:t xml:space="preserve">Social security, </w:t>
          </w:r>
          <w:proofErr w:type="spellStart"/>
          <w:r>
            <w:t>medicare</w:t>
          </w:r>
          <w:proofErr w:type="spellEnd"/>
          <w:r>
            <w:t xml:space="preserve">, workers comp.: </w:t>
          </w:r>
          <w:r w:rsidR="00A16501">
            <w:t>$</w:t>
          </w:r>
          <w:r>
            <w:t>90.50</w:t>
          </w:r>
        </w:p>
        <w:p w14:paraId="2A022861" w14:textId="0486EAC2" w:rsidR="005328A2" w:rsidRDefault="002B4709" w:rsidP="00D12738">
          <w:pPr>
            <w:jc w:val="both"/>
          </w:pPr>
        </w:p>
      </w:sdtContent>
    </w:sdt>
    <w:p w14:paraId="2FD3CB9C" w14:textId="77777777" w:rsidR="00F0350A" w:rsidRPr="00CE3A43" w:rsidRDefault="00DA0BC8" w:rsidP="00D12738">
      <w:pPr>
        <w:jc w:val="both"/>
        <w:rPr>
          <w:b/>
        </w:rPr>
      </w:pPr>
      <w:r>
        <w:rPr>
          <w:b/>
        </w:rPr>
        <w:t>Problems/Challenges Encountered</w:t>
      </w:r>
    </w:p>
    <w:sdt>
      <w:sdtPr>
        <w:id w:val="-974516443"/>
        <w:placeholder>
          <w:docPart w:val="2699159348FB3649816EF2AF890988D9"/>
        </w:placeholder>
      </w:sdtPr>
      <w:sdtEndPr/>
      <w:sdtContent>
        <w:p w14:paraId="297A50C9" w14:textId="1608F60E" w:rsidR="003B20F2" w:rsidRDefault="0037437E" w:rsidP="00D12738">
          <w:pPr>
            <w:jc w:val="both"/>
          </w:pPr>
          <w:r>
            <w:t xml:space="preserve">The primary challenge to accomplishing these project goals was maximizing the relevance and immediate returns to campus through our objectives. </w:t>
          </w:r>
          <w:r w:rsidR="00A16501">
            <w:t xml:space="preserve">In project preparation, we had to thoroughly understand the level of waste related to food on campus to determine how much impact this technology could have. As our </w:t>
          </w:r>
          <w:proofErr w:type="gramStart"/>
          <w:r w:rsidR="00A16501">
            <w:t>teams</w:t>
          </w:r>
          <w:proofErr w:type="gramEnd"/>
          <w:r w:rsidR="00A16501">
            <w:t xml:space="preserve"> expertise was the technology and laboratory processes, we had to adapt our thinking to serve the campus instead of focusing on the scientific results, which also ultimately shed light on a refined action plan for campus and societal implementation of HTL. </w:t>
          </w:r>
        </w:p>
        <w:p w14:paraId="161BD54B" w14:textId="75EF6A02" w:rsidR="003B20F2" w:rsidRDefault="003B20F2" w:rsidP="00D12738">
          <w:pPr>
            <w:jc w:val="both"/>
          </w:pPr>
        </w:p>
      </w:sdtContent>
    </w:sdt>
    <w:p w14:paraId="4747EBB5" w14:textId="77777777" w:rsidR="00F0350A" w:rsidRPr="00CE3A43" w:rsidRDefault="00F0350A" w:rsidP="00D12738">
      <w:pPr>
        <w:jc w:val="both"/>
        <w:rPr>
          <w:b/>
        </w:rPr>
      </w:pPr>
      <w:r w:rsidRPr="00CE3A43">
        <w:rPr>
          <w:b/>
        </w:rPr>
        <w:t>Student Involvement and Outreach to Date:</w:t>
      </w:r>
    </w:p>
    <w:sdt>
      <w:sdtPr>
        <w:id w:val="1352531512"/>
        <w:placeholder>
          <w:docPart w:val="5E77DC31F3922A41A5C21E186E2EFD2D"/>
        </w:placeholder>
      </w:sdtPr>
      <w:sdtEndPr/>
      <w:sdtContent>
        <w:p w14:paraId="2D2A4C88" w14:textId="6B57B4B9" w:rsidR="005328A2" w:rsidRDefault="003B20F2" w:rsidP="00D12738">
          <w:pPr>
            <w:jc w:val="both"/>
          </w:pPr>
          <w:r>
            <w:t>Our team of graduate and undergraduate students</w:t>
          </w:r>
          <w:r w:rsidR="00A16501">
            <w:t xml:space="preserve"> was very successful in</w:t>
          </w:r>
          <w:r>
            <w:t xml:space="preserve"> meeting campus officials to gather data for the sustainability analysis, engage the community both scientifically and informally about our initiative, and determine the possible im</w:t>
          </w:r>
          <w:r w:rsidR="00B8151F">
            <w:t xml:space="preserve">pact of </w:t>
          </w:r>
          <w:r>
            <w:t>waste to biofuels for UIUC.</w:t>
          </w:r>
          <w:r>
            <w:t xml:space="preserve"> Specifically, we attended conferences, both on and </w:t>
          </w:r>
          <w:proofErr w:type="spellStart"/>
          <w:r>
            <w:t>offcampus</w:t>
          </w:r>
          <w:proofErr w:type="spellEnd"/>
          <w:r>
            <w:t xml:space="preserve">, and performed laboratory tours to teach several student groups and </w:t>
          </w:r>
          <w:r w:rsidR="00B8151F">
            <w:t>s</w:t>
          </w:r>
          <w:r w:rsidR="00A16501">
            <w:t>takeholders about how the</w:t>
          </w:r>
          <w:r w:rsidR="00B8151F">
            <w:t xml:space="preserve"> process of hydrothermal liquefaction</w:t>
          </w:r>
          <w:r w:rsidR="00A16501">
            <w:t>. Our visitors learned how it</w:t>
          </w:r>
          <w:r w:rsidR="00B8151F">
            <w:t xml:space="preserve"> can be a revolutionary technology for recovering value from different types of food</w:t>
          </w:r>
          <w:r w:rsidR="00A16501">
            <w:t xml:space="preserve"> waste, in general, and some were able to gain hand on experience by analyzing the waste and performing reactions. In our next funded phase, we hope to expand this for campus demonstrations at our pilot scale facility.</w:t>
          </w:r>
        </w:p>
      </w:sdtContent>
    </w:sdt>
    <w:p w14:paraId="4AC6C5B6" w14:textId="77777777" w:rsidR="00F0350A" w:rsidRDefault="00F0350A" w:rsidP="00D12738">
      <w:pPr>
        <w:jc w:val="both"/>
      </w:pPr>
    </w:p>
    <w:p w14:paraId="469BBBD2" w14:textId="77777777" w:rsidR="00F0350A" w:rsidRPr="00CE3A43" w:rsidRDefault="00F0350A" w:rsidP="00D12738">
      <w:pPr>
        <w:jc w:val="both"/>
        <w:rPr>
          <w:b/>
        </w:rPr>
      </w:pPr>
      <w:r w:rsidRPr="00CE3A43">
        <w:rPr>
          <w:b/>
        </w:rPr>
        <w:t>Marketing and Promotion Efforts to Date:</w:t>
      </w:r>
    </w:p>
    <w:sdt>
      <w:sdtPr>
        <w:id w:val="-1846005413"/>
        <w:placeholder>
          <w:docPart w:val="AADFC1056BCCFD4CA9CD71BB3F816DA7"/>
        </w:placeholder>
      </w:sdtPr>
      <w:sdtEndPr/>
      <w:sdtContent>
        <w:p w14:paraId="5F8145EC" w14:textId="653A316C" w:rsidR="00F0350A" w:rsidRDefault="0076037B" w:rsidP="00D12738">
          <w:pPr>
            <w:jc w:val="both"/>
          </w:pPr>
          <w:r>
            <w:t xml:space="preserve">Thus far, we have participated in SSC events to discuss our projects with other sustainability project leaders. In doing so, we have been able to identify new contributors and stakeholders that will contribute to the expansion of the project at scale (Phase II). </w:t>
          </w:r>
          <w:r w:rsidR="00BB7F8F">
            <w:t>Once the complete findings</w:t>
          </w:r>
          <w:r w:rsidR="00B8151F">
            <w:t xml:space="preserve"> </w:t>
          </w:r>
          <w:r>
            <w:t>have been analyzed and organized</w:t>
          </w:r>
          <w:r w:rsidR="0061005B">
            <w:t xml:space="preserve">, </w:t>
          </w:r>
          <w:r w:rsidR="00BB7F8F">
            <w:t>our team can distribute</w:t>
          </w:r>
          <w:r w:rsidR="0061005B">
            <w:t xml:space="preserve"> </w:t>
          </w:r>
          <w:r w:rsidR="00BB7F8F">
            <w:t xml:space="preserve">the promising results to campus and larger media to </w:t>
          </w:r>
          <w:r>
            <w:t xml:space="preserve">divulge the value of our food waste mitigation project. </w:t>
          </w:r>
          <w:r w:rsidR="00A16501">
            <w:t xml:space="preserve">A primary target for this upcoming objective is the Daily </w:t>
          </w:r>
          <w:proofErr w:type="spellStart"/>
          <w:r w:rsidR="00A16501">
            <w:t>illini</w:t>
          </w:r>
          <w:proofErr w:type="spellEnd"/>
          <w:r w:rsidR="00A16501">
            <w:t xml:space="preserve"> and local news outlets.</w:t>
          </w:r>
          <w:r w:rsidR="00A133EF">
            <w:t xml:space="preserve"> Additionally, as part of our labs expertise in this area, a video describing HTL technology and campus impact will be shared in conjunction with Phase II developments. </w:t>
          </w:r>
        </w:p>
      </w:sdtContent>
    </w:sdt>
    <w:p w14:paraId="7D645861" w14:textId="77777777" w:rsidR="00F0350A" w:rsidRDefault="00F0350A" w:rsidP="00D12738">
      <w:pPr>
        <w:jc w:val="both"/>
      </w:pPr>
    </w:p>
    <w:p w14:paraId="0D9F85CA" w14:textId="77777777" w:rsidR="00F0350A" w:rsidRPr="00CE3A43" w:rsidRDefault="00F0350A" w:rsidP="00D12738">
      <w:pPr>
        <w:jc w:val="both"/>
        <w:rPr>
          <w:b/>
        </w:rPr>
      </w:pPr>
      <w:r w:rsidRPr="00CE3A43">
        <w:rPr>
          <w:b/>
        </w:rPr>
        <w:t>Additional Comments:</w:t>
      </w:r>
    </w:p>
    <w:p w14:paraId="0EE77921" w14:textId="10F14AEE" w:rsidR="00F0350A" w:rsidRPr="00B8151F" w:rsidRDefault="002B4709" w:rsidP="00D12738">
      <w:pPr>
        <w:jc w:val="both"/>
      </w:pPr>
      <w:sdt>
        <w:sdtPr>
          <w:id w:val="-1498113281"/>
          <w:placeholder>
            <w:docPart w:val="AE1025B9B8448A47A316F8B8F300040A"/>
          </w:placeholder>
        </w:sdtPr>
        <w:sdtEndPr>
          <w:rPr>
            <w:i/>
          </w:rPr>
        </w:sdtEndPr>
        <w:sdtContent>
          <w:r w:rsidR="00B8151F">
            <w:t xml:space="preserve">Our research team has successfully submitted the scientific article </w:t>
          </w:r>
          <w:r w:rsidR="00B8151F" w:rsidRPr="00B8151F">
            <w:rPr>
              <w:i/>
            </w:rPr>
            <w:t>Experimental and model enhancement of food waste hydrothermal liquefaction with combined effec</w:t>
          </w:r>
          <w:bookmarkStart w:id="0" w:name="_GoBack"/>
          <w:bookmarkEnd w:id="0"/>
          <w:r w:rsidR="00B8151F" w:rsidRPr="00B8151F">
            <w:rPr>
              <w:i/>
            </w:rPr>
            <w:t xml:space="preserve">ts of biochemical </w:t>
          </w:r>
          <w:r w:rsidR="00B8151F" w:rsidRPr="00B8151F">
            <w:rPr>
              <w:i/>
            </w:rPr>
            <w:lastRenderedPageBreak/>
            <w:t>composition and reaction conditions</w:t>
          </w:r>
        </w:sdtContent>
      </w:sdt>
      <w:r w:rsidR="00B8151F">
        <w:t xml:space="preserve"> to </w:t>
      </w:r>
      <w:proofErr w:type="spellStart"/>
      <w:r w:rsidR="00B8151F">
        <w:t>Bioresource</w:t>
      </w:r>
      <w:proofErr w:type="spellEnd"/>
      <w:r w:rsidR="00B8151F">
        <w:t xml:space="preserve"> Technology. Specific recognition has been given to the supporting agencies, including the UIUC Student Sustainability Community, for contributing to this initiative.</w:t>
      </w:r>
      <w:r w:rsidR="00D64C42">
        <w:t xml:space="preserve"> The pictures included serve as examples to demonstrate some of our activities</w:t>
      </w:r>
      <w:r w:rsidR="00D12738">
        <w:t>. More information or media can be provided at the committee’s request.</w:t>
      </w:r>
    </w:p>
    <w:p w14:paraId="611EA075" w14:textId="77777777" w:rsidR="00707581" w:rsidRDefault="00707581" w:rsidP="00D12738">
      <w:pPr>
        <w:jc w:val="both"/>
      </w:pPr>
    </w:p>
    <w:p w14:paraId="6D850D81" w14:textId="2463F2DE" w:rsidR="00C23E8A" w:rsidRDefault="00707581" w:rsidP="00D12738">
      <w:pPr>
        <w:jc w:val="both"/>
      </w:pPr>
      <w:r>
        <w:t xml:space="preserve">In addition to the above fields, please provide a detailed accounting of how the funding was spent as well as pictures of the final project in an email to </w:t>
      </w:r>
      <w:hyperlink r:id="rId8" w:history="1">
        <w:r w:rsidR="000F4785">
          <w:rPr>
            <w:rStyle w:val="Hyperlink"/>
          </w:rPr>
          <w:t>sustainability-committee@illinois.edu</w:t>
        </w:r>
      </w:hyperlink>
      <w:r>
        <w:t>. Thank you again for your commitment to susta</w:t>
      </w:r>
      <w:r w:rsidR="0090136B">
        <w:t>inability.</w:t>
      </w:r>
    </w:p>
    <w:p w14:paraId="56C2741F" w14:textId="2852048B" w:rsidR="00C23E8A" w:rsidRDefault="0021627C" w:rsidP="00C23E8A">
      <w:pPr>
        <w:jc w:val="center"/>
      </w:pPr>
      <w:r>
        <w:rPr>
          <w:noProof/>
        </w:rPr>
        <w:drawing>
          <wp:inline distT="0" distB="0" distL="0" distR="0" wp14:anchorId="1AB826E5" wp14:editId="04283C05">
            <wp:extent cx="4509135" cy="2580477"/>
            <wp:effectExtent l="0" t="0" r="0" b="10795"/>
            <wp:docPr id="2" name="Picture 2" descr="../Downloads/IMG_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13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4191" cy="2600539"/>
                    </a:xfrm>
                    <a:prstGeom prst="rect">
                      <a:avLst/>
                    </a:prstGeom>
                    <a:noFill/>
                    <a:ln>
                      <a:noFill/>
                    </a:ln>
                  </pic:spPr>
                </pic:pic>
              </a:graphicData>
            </a:graphic>
          </wp:inline>
        </w:drawing>
      </w:r>
    </w:p>
    <w:p w14:paraId="6EFE8E8E" w14:textId="7CED9C34" w:rsidR="00707581" w:rsidRPr="005328A2" w:rsidRDefault="00CE2C38" w:rsidP="00C23E8A">
      <w:pPr>
        <w:jc w:val="center"/>
      </w:pPr>
      <w:r>
        <w:rPr>
          <w:noProof/>
        </w:rPr>
        <w:drawing>
          <wp:inline distT="0" distB="0" distL="0" distR="0" wp14:anchorId="4A73A153" wp14:editId="0059F44E">
            <wp:extent cx="4508500" cy="4041140"/>
            <wp:effectExtent l="0" t="0" r="12700" b="0"/>
            <wp:docPr id="3" name="Picture 3" descr="../Downloads/IMG_17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172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9318" cy="4068763"/>
                    </a:xfrm>
                    <a:prstGeom prst="rect">
                      <a:avLst/>
                    </a:prstGeom>
                    <a:noFill/>
                    <a:ln>
                      <a:noFill/>
                    </a:ln>
                  </pic:spPr>
                </pic:pic>
              </a:graphicData>
            </a:graphic>
          </wp:inline>
        </w:drawing>
      </w:r>
    </w:p>
    <w:sectPr w:rsidR="00707581" w:rsidRPr="005328A2" w:rsidSect="005328A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544A5" w14:textId="77777777" w:rsidR="002B4709" w:rsidRDefault="002B4709" w:rsidP="00DC7C80">
      <w:r>
        <w:separator/>
      </w:r>
    </w:p>
  </w:endnote>
  <w:endnote w:type="continuationSeparator" w:id="0">
    <w:p w14:paraId="22AC034D" w14:textId="77777777" w:rsidR="002B4709" w:rsidRDefault="002B470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C1F6" w14:textId="77777777" w:rsidR="002B4709" w:rsidRDefault="002B4709" w:rsidP="00DC7C80">
      <w:r>
        <w:separator/>
      </w:r>
    </w:p>
  </w:footnote>
  <w:footnote w:type="continuationSeparator" w:id="0">
    <w:p w14:paraId="3A4A7B5D" w14:textId="77777777" w:rsidR="002B4709" w:rsidRDefault="002B4709"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4C0A" w14:textId="77777777" w:rsidR="005328A2" w:rsidRDefault="005328A2" w:rsidP="005328A2">
    <w:pPr>
      <w:pStyle w:val="Header"/>
      <w:jc w:val="center"/>
    </w:pPr>
    <w:r>
      <w:rPr>
        <w:noProof/>
      </w:rPr>
      <w:drawing>
        <wp:inline distT="0" distB="0" distL="0" distR="0" wp14:anchorId="6D977382" wp14:editId="66373A69">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9E6CB6F" w14:textId="77777777" w:rsidR="005328A2" w:rsidRDefault="005328A2" w:rsidP="005328A2">
    <w:pPr>
      <w:pStyle w:val="Header"/>
      <w:jc w:val="center"/>
    </w:pPr>
  </w:p>
  <w:p w14:paraId="56175D2E" w14:textId="77777777" w:rsidR="005328A2" w:rsidRPr="00DC7C80" w:rsidRDefault="00DA0BC8" w:rsidP="005328A2">
    <w:pPr>
      <w:pStyle w:val="Header"/>
      <w:jc w:val="center"/>
      <w:rPr>
        <w:color w:val="F79646" w:themeColor="accent6"/>
        <w:sz w:val="40"/>
      </w:rPr>
    </w:pPr>
    <w:r>
      <w:rPr>
        <w:color w:val="F79646" w:themeColor="accent6"/>
        <w:sz w:val="40"/>
      </w:rPr>
      <w:t>Final</w:t>
    </w:r>
    <w:r w:rsidR="00F0350A">
      <w:rPr>
        <w:color w:val="F79646" w:themeColor="accent6"/>
        <w:sz w:val="40"/>
      </w:rPr>
      <w:t xml:space="preserve"> Report</w:t>
    </w:r>
  </w:p>
  <w:p w14:paraId="595E9137" w14:textId="77777777" w:rsidR="005328A2" w:rsidRDefault="00532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B1562"/>
    <w:multiLevelType w:val="hybridMultilevel"/>
    <w:tmpl w:val="989A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A"/>
    <w:rsid w:val="00044E75"/>
    <w:rsid w:val="00045A25"/>
    <w:rsid w:val="000A05B7"/>
    <w:rsid w:val="000F4785"/>
    <w:rsid w:val="00137D83"/>
    <w:rsid w:val="00155E19"/>
    <w:rsid w:val="00183463"/>
    <w:rsid w:val="00201BEB"/>
    <w:rsid w:val="0021627C"/>
    <w:rsid w:val="00253208"/>
    <w:rsid w:val="00281DED"/>
    <w:rsid w:val="002B4709"/>
    <w:rsid w:val="0037437E"/>
    <w:rsid w:val="003B20F2"/>
    <w:rsid w:val="004B1A52"/>
    <w:rsid w:val="005328A2"/>
    <w:rsid w:val="005F158B"/>
    <w:rsid w:val="0061005B"/>
    <w:rsid w:val="00611518"/>
    <w:rsid w:val="006A29D5"/>
    <w:rsid w:val="006B7FAE"/>
    <w:rsid w:val="006C05B2"/>
    <w:rsid w:val="006D1C9A"/>
    <w:rsid w:val="00707581"/>
    <w:rsid w:val="00720F53"/>
    <w:rsid w:val="0076037B"/>
    <w:rsid w:val="008261AA"/>
    <w:rsid w:val="008F1DCB"/>
    <w:rsid w:val="0090136B"/>
    <w:rsid w:val="009124E7"/>
    <w:rsid w:val="00A133EF"/>
    <w:rsid w:val="00A16501"/>
    <w:rsid w:val="00A42AAF"/>
    <w:rsid w:val="00AC3625"/>
    <w:rsid w:val="00B8151F"/>
    <w:rsid w:val="00BA050F"/>
    <w:rsid w:val="00BA5900"/>
    <w:rsid w:val="00BB7F8F"/>
    <w:rsid w:val="00C23E8A"/>
    <w:rsid w:val="00C47521"/>
    <w:rsid w:val="00C7625A"/>
    <w:rsid w:val="00CE2C38"/>
    <w:rsid w:val="00CE3A43"/>
    <w:rsid w:val="00CF4036"/>
    <w:rsid w:val="00D12738"/>
    <w:rsid w:val="00D313B5"/>
    <w:rsid w:val="00D64C42"/>
    <w:rsid w:val="00DA0BC8"/>
    <w:rsid w:val="00DC4030"/>
    <w:rsid w:val="00DC7C80"/>
    <w:rsid w:val="00E45421"/>
    <w:rsid w:val="00EC481A"/>
    <w:rsid w:val="00F0350A"/>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A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mailto:sustainability-committee@illinois.edu"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gb/Downloads/final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F92384B0E7CF4D841A9C0131791713"/>
        <w:category>
          <w:name w:val="General"/>
          <w:gallery w:val="placeholder"/>
        </w:category>
        <w:types>
          <w:type w:val="bbPlcHdr"/>
        </w:types>
        <w:behaviors>
          <w:behavior w:val="content"/>
        </w:behaviors>
        <w:guid w:val="{D9AD9CA0-FA1A-7246-9F97-DDF978DFA395}"/>
      </w:docPartPr>
      <w:docPartBody>
        <w:p w:rsidR="00E23097" w:rsidRDefault="00D535C6">
          <w:pPr>
            <w:pStyle w:val="47F92384B0E7CF4D841A9C0131791713"/>
          </w:pPr>
          <w:r>
            <w:rPr>
              <w:rStyle w:val="PlaceholderText"/>
            </w:rPr>
            <w:t>Project Name</w:t>
          </w:r>
        </w:p>
      </w:docPartBody>
    </w:docPart>
    <w:docPart>
      <w:docPartPr>
        <w:name w:val="277B1D76FEB6AC4A9D4031EA2B1D51AB"/>
        <w:category>
          <w:name w:val="General"/>
          <w:gallery w:val="placeholder"/>
        </w:category>
        <w:types>
          <w:type w:val="bbPlcHdr"/>
        </w:types>
        <w:behaviors>
          <w:behavior w:val="content"/>
        </w:behaviors>
        <w:guid w:val="{ABBB5AF7-DC98-5B4C-8C1A-C058260FFE96}"/>
      </w:docPartPr>
      <w:docPartBody>
        <w:p w:rsidR="00E23097" w:rsidRDefault="00D535C6">
          <w:pPr>
            <w:pStyle w:val="277B1D76FEB6AC4A9D4031EA2B1D51AB"/>
          </w:pPr>
          <w:r>
            <w:rPr>
              <w:rStyle w:val="PlaceholderText"/>
            </w:rPr>
            <w:t>Please select the date of submission for this report.</w:t>
          </w:r>
        </w:p>
      </w:docPartBody>
    </w:docPart>
    <w:docPart>
      <w:docPartPr>
        <w:name w:val="1BD9A00FBA397441B0414C47660500E8"/>
        <w:category>
          <w:name w:val="General"/>
          <w:gallery w:val="placeholder"/>
        </w:category>
        <w:types>
          <w:type w:val="bbPlcHdr"/>
        </w:types>
        <w:behaviors>
          <w:behavior w:val="content"/>
        </w:behaviors>
        <w:guid w:val="{E686CD8F-4ABA-0342-BB27-89357649E779}"/>
      </w:docPartPr>
      <w:docPartBody>
        <w:p w:rsidR="00E23097" w:rsidRDefault="00D535C6">
          <w:pPr>
            <w:pStyle w:val="1BD9A00FBA397441B0414C47660500E8"/>
          </w:pPr>
          <w:r>
            <w:rPr>
              <w:rStyle w:val="PlaceholderText"/>
            </w:rPr>
            <w:t>Please explain in brief the original purpose and goals of this project.</w:t>
          </w:r>
        </w:p>
      </w:docPartBody>
    </w:docPart>
    <w:docPart>
      <w:docPartPr>
        <w:name w:val="F01BEC83DF1D1042B96F9E22C5AC790D"/>
        <w:category>
          <w:name w:val="General"/>
          <w:gallery w:val="placeholder"/>
        </w:category>
        <w:types>
          <w:type w:val="bbPlcHdr"/>
        </w:types>
        <w:behaviors>
          <w:behavior w:val="content"/>
        </w:behaviors>
        <w:guid w:val="{7CF2640A-A6C4-FE4A-88D2-D489F80AF843}"/>
      </w:docPartPr>
      <w:docPartBody>
        <w:p w:rsidR="00E23097" w:rsidRDefault="00D535C6">
          <w:pPr>
            <w:pStyle w:val="F01BEC83DF1D1042B96F9E22C5AC790D"/>
          </w:pPr>
          <w:r>
            <w:rPr>
              <w:rStyle w:val="PlaceholderText"/>
            </w:rPr>
            <w:t xml:space="preserve">Please summarize the project development process and how it met the goals established in your application. </w:t>
          </w:r>
        </w:p>
      </w:docPartBody>
    </w:docPart>
    <w:docPart>
      <w:docPartPr>
        <w:name w:val="55EF7CDD6DB41446A55C3F10D909DE42"/>
        <w:category>
          <w:name w:val="General"/>
          <w:gallery w:val="placeholder"/>
        </w:category>
        <w:types>
          <w:type w:val="bbPlcHdr"/>
        </w:types>
        <w:behaviors>
          <w:behavior w:val="content"/>
        </w:behaviors>
        <w:guid w:val="{CD37014F-AA85-2746-B194-9DFB0842A5A1}"/>
      </w:docPartPr>
      <w:docPartBody>
        <w:p w:rsidR="00E23097" w:rsidRDefault="00D535C6">
          <w:pPr>
            <w:pStyle w:val="55EF7CDD6DB41446A55C3F10D909DE42"/>
          </w:pPr>
          <w:r>
            <w:rPr>
              <w:rStyle w:val="PlaceholderText"/>
            </w:rPr>
            <w:t>Please provide a summary of the project cost.  Please also attach a spreadsheet with a detailed accounting of costs.</w:t>
          </w:r>
        </w:p>
      </w:docPartBody>
    </w:docPart>
    <w:docPart>
      <w:docPartPr>
        <w:name w:val="2699159348FB3649816EF2AF890988D9"/>
        <w:category>
          <w:name w:val="General"/>
          <w:gallery w:val="placeholder"/>
        </w:category>
        <w:types>
          <w:type w:val="bbPlcHdr"/>
        </w:types>
        <w:behaviors>
          <w:behavior w:val="content"/>
        </w:behaviors>
        <w:guid w:val="{C2CE3FAE-99AE-BA40-9F57-A2EC05D6687D}"/>
      </w:docPartPr>
      <w:docPartBody>
        <w:p w:rsidR="00E23097" w:rsidRDefault="00D535C6">
          <w:pPr>
            <w:pStyle w:val="2699159348FB3649816EF2AF890988D9"/>
          </w:pPr>
          <w:r>
            <w:rPr>
              <w:rStyle w:val="PlaceholderText"/>
            </w:rPr>
            <w:t xml:space="preserve">Please summarize your project’s progress in relation to the milestones and target dates listed in your original application. </w:t>
          </w:r>
        </w:p>
      </w:docPartBody>
    </w:docPart>
    <w:docPart>
      <w:docPartPr>
        <w:name w:val="5E77DC31F3922A41A5C21E186E2EFD2D"/>
        <w:category>
          <w:name w:val="General"/>
          <w:gallery w:val="placeholder"/>
        </w:category>
        <w:types>
          <w:type w:val="bbPlcHdr"/>
        </w:types>
        <w:behaviors>
          <w:behavior w:val="content"/>
        </w:behaviors>
        <w:guid w:val="{54C33255-6DE2-744F-95C7-992FE1A94D39}"/>
      </w:docPartPr>
      <w:docPartBody>
        <w:p w:rsidR="00E23097" w:rsidRDefault="00D535C6">
          <w:pPr>
            <w:pStyle w:val="5E77DC31F3922A41A5C21E186E2EFD2D"/>
          </w:pPr>
          <w:r>
            <w:rPr>
              <w:rStyle w:val="PlaceholderText"/>
            </w:rPr>
            <w:t>How were students been involved in your project?</w:t>
          </w:r>
        </w:p>
      </w:docPartBody>
    </w:docPart>
    <w:docPart>
      <w:docPartPr>
        <w:name w:val="AADFC1056BCCFD4CA9CD71BB3F816DA7"/>
        <w:category>
          <w:name w:val="General"/>
          <w:gallery w:val="placeholder"/>
        </w:category>
        <w:types>
          <w:type w:val="bbPlcHdr"/>
        </w:types>
        <w:behaviors>
          <w:behavior w:val="content"/>
        </w:behaviors>
        <w:guid w:val="{801AD74D-5483-884A-988C-C7495904A62D}"/>
      </w:docPartPr>
      <w:docPartBody>
        <w:p w:rsidR="00E23097" w:rsidRDefault="00D535C6">
          <w:pPr>
            <w:pStyle w:val="AADFC1056BCCFD4CA9CD71BB3F816DA7"/>
          </w:pPr>
          <w:r>
            <w:rPr>
              <w:rStyle w:val="PlaceholderText"/>
            </w:rPr>
            <w:t xml:space="preserve">What marketing and promotion efforts have you conducted so far? </w:t>
          </w:r>
        </w:p>
      </w:docPartBody>
    </w:docPart>
    <w:docPart>
      <w:docPartPr>
        <w:name w:val="AE1025B9B8448A47A316F8B8F300040A"/>
        <w:category>
          <w:name w:val="General"/>
          <w:gallery w:val="placeholder"/>
        </w:category>
        <w:types>
          <w:type w:val="bbPlcHdr"/>
        </w:types>
        <w:behaviors>
          <w:behavior w:val="content"/>
        </w:behaviors>
        <w:guid w:val="{6674DE84-7206-0E4C-ABC6-A24873AEFB7A}"/>
      </w:docPartPr>
      <w:docPartBody>
        <w:p w:rsidR="00540422" w:rsidRDefault="00D535C6" w:rsidP="00F0350A">
          <w:pPr>
            <w:rPr>
              <w:rStyle w:val="PlaceholderText"/>
            </w:rPr>
          </w:pPr>
          <w:r>
            <w:rPr>
              <w:rStyle w:val="PlaceholderText"/>
            </w:rPr>
            <w:t>Any additional comments/relevant information for this report</w:t>
          </w:r>
        </w:p>
        <w:p w:rsidR="00E23097" w:rsidRDefault="00E23097"/>
      </w:docPartBody>
    </w:docPart>
    <w:docPart>
      <w:docPartPr>
        <w:name w:val="483211A4802DE24092A24F0645857C53"/>
        <w:category>
          <w:name w:val="General"/>
          <w:gallery w:val="placeholder"/>
        </w:category>
        <w:types>
          <w:type w:val="bbPlcHdr"/>
        </w:types>
        <w:behaviors>
          <w:behavior w:val="content"/>
        </w:behaviors>
        <w:guid w:val="{127BCD85-A19B-7143-91A2-0D2DC91BA750}"/>
      </w:docPartPr>
      <w:docPartBody>
        <w:p w:rsidR="00000000" w:rsidRDefault="00E23097" w:rsidP="00E23097">
          <w:pPr>
            <w:pStyle w:val="483211A4802DE24092A24F0645857C53"/>
          </w:pPr>
          <w:r>
            <w:rPr>
              <w:rStyle w:val="PlaceholderText"/>
            </w:rPr>
            <w:t>Project Name</w:t>
          </w:r>
        </w:p>
      </w:docPartBody>
    </w:docPart>
    <w:docPart>
      <w:docPartPr>
        <w:name w:val="425F9ED32533DD4880EC28E809CBEF22"/>
        <w:category>
          <w:name w:val="General"/>
          <w:gallery w:val="placeholder"/>
        </w:category>
        <w:types>
          <w:type w:val="bbPlcHdr"/>
        </w:types>
        <w:behaviors>
          <w:behavior w:val="content"/>
        </w:behaviors>
        <w:guid w:val="{A8153412-1CD2-FC42-A462-F3D89D024FF6}"/>
      </w:docPartPr>
      <w:docPartBody>
        <w:p w:rsidR="00000000" w:rsidRDefault="00E23097" w:rsidP="00E23097">
          <w:pPr>
            <w:pStyle w:val="425F9ED32533DD4880EC28E809CBEF22"/>
          </w:pPr>
          <w:r>
            <w:rPr>
              <w:rStyle w:val="PlaceholderText"/>
            </w:rPr>
            <w:t>Please explain in brief the original purpose and goals of this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6"/>
    <w:rsid w:val="00060100"/>
    <w:rsid w:val="00D535C6"/>
    <w:rsid w:val="00E2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097"/>
    <w:rPr>
      <w:color w:val="808080"/>
    </w:rPr>
  </w:style>
  <w:style w:type="paragraph" w:customStyle="1" w:styleId="47F92384B0E7CF4D841A9C0131791713">
    <w:name w:val="47F92384B0E7CF4D841A9C0131791713"/>
  </w:style>
  <w:style w:type="paragraph" w:customStyle="1" w:styleId="277B1D76FEB6AC4A9D4031EA2B1D51AB">
    <w:name w:val="277B1D76FEB6AC4A9D4031EA2B1D51AB"/>
  </w:style>
  <w:style w:type="paragraph" w:customStyle="1" w:styleId="1BD9A00FBA397441B0414C47660500E8">
    <w:name w:val="1BD9A00FBA397441B0414C47660500E8"/>
  </w:style>
  <w:style w:type="paragraph" w:customStyle="1" w:styleId="F01BEC83DF1D1042B96F9E22C5AC790D">
    <w:name w:val="F01BEC83DF1D1042B96F9E22C5AC790D"/>
  </w:style>
  <w:style w:type="paragraph" w:customStyle="1" w:styleId="55EF7CDD6DB41446A55C3F10D909DE42">
    <w:name w:val="55EF7CDD6DB41446A55C3F10D909DE42"/>
  </w:style>
  <w:style w:type="paragraph" w:customStyle="1" w:styleId="2699159348FB3649816EF2AF890988D9">
    <w:name w:val="2699159348FB3649816EF2AF890988D9"/>
  </w:style>
  <w:style w:type="paragraph" w:customStyle="1" w:styleId="9322FE9B1FCC56448934048B19C2CF49">
    <w:name w:val="9322FE9B1FCC56448934048B19C2CF49"/>
  </w:style>
  <w:style w:type="paragraph" w:customStyle="1" w:styleId="5E77DC31F3922A41A5C21E186E2EFD2D">
    <w:name w:val="5E77DC31F3922A41A5C21E186E2EFD2D"/>
  </w:style>
  <w:style w:type="paragraph" w:customStyle="1" w:styleId="AADFC1056BCCFD4CA9CD71BB3F816DA7">
    <w:name w:val="AADFC1056BCCFD4CA9CD71BB3F816DA7"/>
  </w:style>
  <w:style w:type="paragraph" w:customStyle="1" w:styleId="483211A4802DE24092A24F0645857C53">
    <w:name w:val="483211A4802DE24092A24F0645857C53"/>
    <w:rsid w:val="00E23097"/>
  </w:style>
  <w:style w:type="paragraph" w:customStyle="1" w:styleId="425F9ED32533DD4880EC28E809CBEF22">
    <w:name w:val="425F9ED32533DD4880EC28E809CBEF22"/>
    <w:rsid w:val="00E23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finaltemplate.dotx</Template>
  <TotalTime>113</TotalTime>
  <Pages>3</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michaeljstablein@gmail.com</cp:lastModifiedBy>
  <cp:revision>6</cp:revision>
  <dcterms:created xsi:type="dcterms:W3CDTF">2019-01-08T03:26:00Z</dcterms:created>
  <dcterms:modified xsi:type="dcterms:W3CDTF">2019-01-11T03:52:00Z</dcterms:modified>
</cp:coreProperties>
</file>