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BCC8D" w14:textId="77777777" w:rsidR="008E6771" w:rsidRPr="003F0F1F" w:rsidRDefault="00CC102B" w:rsidP="008E6771">
      <w:pPr>
        <w:rPr>
          <w:b/>
          <w:sz w:val="32"/>
          <w:u w:val="single"/>
        </w:rPr>
      </w:pPr>
      <w:r>
        <w:rPr>
          <w:b/>
          <w:sz w:val="32"/>
          <w:u w:val="single"/>
        </w:rPr>
        <w:t>Transportation SWATeam Meeting</w:t>
      </w:r>
    </w:p>
    <w:p w14:paraId="20134572" w14:textId="1832AF33" w:rsidR="00405A88" w:rsidRDefault="008E6771" w:rsidP="008E6771">
      <w:r>
        <w:t xml:space="preserve">Attendees: </w:t>
      </w:r>
      <w:r w:rsidR="00150020">
        <w:t>Julie Cidell (Chair &amp; Faculty), Lindsay Braun (Faculty), Yanfeng Ouyang (Faculty), Meredith Moore (</w:t>
      </w:r>
      <w:proofErr w:type="spellStart"/>
      <w:r w:rsidR="00150020">
        <w:t>iSEE</w:t>
      </w:r>
      <w:proofErr w:type="spellEnd"/>
      <w:r w:rsidR="00150020">
        <w:t xml:space="preserve">), Sarthak Prasad (F&amp;S), Morgan White (F&amp;S), </w:t>
      </w:r>
      <w:r w:rsidR="0004185A">
        <w:t>Julija Sakutyte</w:t>
      </w:r>
      <w:r w:rsidR="00150020">
        <w:t xml:space="preserve"> (clerk)</w:t>
      </w:r>
      <w:r>
        <w:br/>
        <w:t xml:space="preserve">Date: </w:t>
      </w:r>
      <w:r w:rsidR="00CC102B">
        <w:t>30 March 2020</w:t>
      </w:r>
      <w:r>
        <w:br/>
        <w:t>Time:</w:t>
      </w:r>
      <w:r w:rsidR="00CC102B">
        <w:t xml:space="preserve"> 1PM</w:t>
      </w:r>
    </w:p>
    <w:p w14:paraId="585E7CB2" w14:textId="1A45F0E8" w:rsidR="00150020" w:rsidRDefault="00150020" w:rsidP="00CC102B">
      <w:pPr>
        <w:rPr>
          <w:i/>
          <w:iCs/>
        </w:rPr>
      </w:pPr>
      <w:r>
        <w:rPr>
          <w:i/>
          <w:iCs/>
        </w:rPr>
        <w:t>Agenda</w:t>
      </w:r>
    </w:p>
    <w:p w14:paraId="1E5BF0D2" w14:textId="32CC0813" w:rsidR="00CC102B" w:rsidRPr="00150020" w:rsidRDefault="00CC102B" w:rsidP="00CC102B">
      <w:r w:rsidRPr="00150020">
        <w:t>March Formal Recommendation</w:t>
      </w:r>
    </w:p>
    <w:p w14:paraId="483269ED" w14:textId="77777777" w:rsidR="00CC102B" w:rsidRPr="00CC102B" w:rsidRDefault="00CC102B" w:rsidP="00CC102B">
      <w:pPr>
        <w:pStyle w:val="ListParagraph"/>
        <w:numPr>
          <w:ilvl w:val="0"/>
          <w:numId w:val="1"/>
        </w:numPr>
      </w:pPr>
      <w:r w:rsidRPr="00CC102B">
        <w:rPr>
          <w:b/>
          <w:bCs/>
        </w:rPr>
        <w:t>(M. Hubbard)</w:t>
      </w:r>
      <w:r w:rsidRPr="00CC102B">
        <w:t> Support CMP by increasing pedestrian safety by reevaluating current pedestrian routes and conducting traffic studies.</w:t>
      </w:r>
    </w:p>
    <w:p w14:paraId="5116876F" w14:textId="77777777" w:rsidR="00CC102B" w:rsidRDefault="00CC102B" w:rsidP="00CC102B">
      <w:pPr>
        <w:pStyle w:val="ListParagraph"/>
        <w:numPr>
          <w:ilvl w:val="0"/>
          <w:numId w:val="1"/>
        </w:numPr>
      </w:pPr>
      <w:r w:rsidRPr="00CC102B">
        <w:rPr>
          <w:b/>
          <w:bCs/>
        </w:rPr>
        <w:t>(S. Prasad)</w:t>
      </w:r>
      <w:r w:rsidRPr="00CC102B">
        <w:t> Zip-cars continuity: continue to serve at popular locations and set up a system to maintain Zip-car presence (two options are to set up a fund to pay for Zip-car parking spaces or ask Parking not to charge the department). </w:t>
      </w:r>
    </w:p>
    <w:p w14:paraId="68567B19" w14:textId="77777777" w:rsidR="00CC102B" w:rsidRDefault="00CC102B" w:rsidP="00CC102B">
      <w:pPr>
        <w:pStyle w:val="ListParagraph"/>
        <w:numPr>
          <w:ilvl w:val="0"/>
          <w:numId w:val="1"/>
        </w:numPr>
      </w:pPr>
      <w:r w:rsidRPr="00CC102B">
        <w:rPr>
          <w:b/>
          <w:bCs/>
        </w:rPr>
        <w:t>(J. Cidell)</w:t>
      </w:r>
      <w:r w:rsidRPr="00CC102B">
        <w:t> UI Ride Survey</w:t>
      </w:r>
    </w:p>
    <w:p w14:paraId="58BD5CC0" w14:textId="77777777" w:rsidR="00CC102B" w:rsidRDefault="00CC102B" w:rsidP="00CC102B">
      <w:pPr>
        <w:pStyle w:val="ListParagraph"/>
        <w:numPr>
          <w:ilvl w:val="0"/>
          <w:numId w:val="1"/>
        </w:numPr>
      </w:pPr>
      <w:r w:rsidRPr="00CC102B">
        <w:rPr>
          <w:b/>
          <w:bCs/>
        </w:rPr>
        <w:t>(J. Cidell)</w:t>
      </w:r>
      <w:r w:rsidRPr="00CC102B">
        <w:t> Teleconferencing assessment</w:t>
      </w:r>
    </w:p>
    <w:p w14:paraId="46163EC6" w14:textId="5B605B4F" w:rsidR="00CC102B" w:rsidRDefault="00CC102B" w:rsidP="00150020">
      <w:pPr>
        <w:pStyle w:val="ListParagraph"/>
        <w:numPr>
          <w:ilvl w:val="0"/>
          <w:numId w:val="1"/>
        </w:numPr>
      </w:pPr>
      <w:r w:rsidRPr="00CC102B">
        <w:rPr>
          <w:b/>
          <w:bCs/>
        </w:rPr>
        <w:t>(Y. Ouyang)</w:t>
      </w:r>
      <w:r w:rsidRPr="00CC102B">
        <w:t> Faculty/Staff Vanpool Survey</w:t>
      </w:r>
    </w:p>
    <w:p w14:paraId="43CE5A77" w14:textId="77777777" w:rsidR="00150020" w:rsidRDefault="00CC102B" w:rsidP="00150020">
      <w:pPr>
        <w:rPr>
          <w:iCs/>
        </w:rPr>
      </w:pPr>
      <w:r w:rsidRPr="00150020">
        <w:rPr>
          <w:iCs/>
        </w:rPr>
        <w:t>April’s Agenda</w:t>
      </w:r>
    </w:p>
    <w:p w14:paraId="317ACEBB" w14:textId="031541C9" w:rsidR="00150020" w:rsidRPr="00150020" w:rsidRDefault="00150020" w:rsidP="00150020">
      <w:pPr>
        <w:pStyle w:val="ListParagraph"/>
        <w:numPr>
          <w:ilvl w:val="0"/>
          <w:numId w:val="7"/>
        </w:numPr>
        <w:rPr>
          <w:iCs/>
        </w:rPr>
      </w:pPr>
      <w:r>
        <w:t>Review</w:t>
      </w:r>
      <w:r w:rsidR="00CC102B">
        <w:t xml:space="preserve"> iCAP 2020 </w:t>
      </w:r>
      <w:r>
        <w:t xml:space="preserve">Transportation </w:t>
      </w:r>
      <w:r w:rsidR="00CC102B">
        <w:t>Chapter</w:t>
      </w:r>
    </w:p>
    <w:p w14:paraId="68046D45" w14:textId="5BD8B1BF" w:rsidR="00150020" w:rsidRPr="00150020" w:rsidRDefault="00150020" w:rsidP="00150020">
      <w:pPr>
        <w:rPr>
          <w:i/>
          <w:iCs/>
        </w:rPr>
      </w:pPr>
      <w:r w:rsidRPr="00150020">
        <w:rPr>
          <w:i/>
          <w:iCs/>
        </w:rPr>
        <w:t>Meeting</w:t>
      </w:r>
    </w:p>
    <w:p w14:paraId="187BFFF9" w14:textId="39190016" w:rsidR="00150020" w:rsidRPr="00150020" w:rsidRDefault="00150020" w:rsidP="00150020">
      <w:pPr>
        <w:rPr>
          <w:u w:val="single"/>
        </w:rPr>
      </w:pPr>
      <w:r w:rsidRPr="00150020">
        <w:rPr>
          <w:b/>
          <w:bCs/>
          <w:u w:val="single"/>
        </w:rPr>
        <w:t>(M. Hubbard)</w:t>
      </w:r>
      <w:r w:rsidRPr="00150020">
        <w:rPr>
          <w:u w:val="single"/>
        </w:rPr>
        <w:t> Support CMP by increasing pedestrian safety by reevaluating current pedestrian routes and conducting traffic studies.</w:t>
      </w:r>
    </w:p>
    <w:p w14:paraId="1ABA70C6" w14:textId="06B48DE5" w:rsidR="00150020" w:rsidRDefault="00150020" w:rsidP="00150020">
      <w:r>
        <w:t xml:space="preserve">Summary: This recommendation will not be submitted by the SP20 recommendation deadline; however, continue working on it through the SP20 semester and submit by May 1 in order to have the </w:t>
      </w:r>
      <w:proofErr w:type="spellStart"/>
      <w:r>
        <w:t>iWG</w:t>
      </w:r>
      <w:proofErr w:type="spellEnd"/>
      <w:r>
        <w:t xml:space="preserve"> review and potentially implement the recommendation ideas by FA20 in L. Braun’s UP 434 </w:t>
      </w:r>
      <w:proofErr w:type="gramStart"/>
      <w:r>
        <w:t>course</w:t>
      </w:r>
      <w:proofErr w:type="gramEnd"/>
      <w:r>
        <w:t xml:space="preserve">. Additionally, speak to Brent Lewis about the locations to include in safety audits and reevaluations. </w:t>
      </w:r>
    </w:p>
    <w:p w14:paraId="6700D58C" w14:textId="39FC2F96" w:rsidR="00150020" w:rsidRDefault="00150020" w:rsidP="00150020">
      <w:pPr>
        <w:pStyle w:val="ListParagraph"/>
        <w:numPr>
          <w:ilvl w:val="0"/>
          <w:numId w:val="8"/>
        </w:numPr>
      </w:pPr>
      <w:r>
        <w:t>CMP last updated 2017.</w:t>
      </w:r>
    </w:p>
    <w:p w14:paraId="22B35ADE" w14:textId="4BA91BD3" w:rsidR="00150020" w:rsidRDefault="00150020" w:rsidP="00150020">
      <w:pPr>
        <w:pStyle w:val="ListParagraph"/>
        <w:numPr>
          <w:ilvl w:val="0"/>
          <w:numId w:val="8"/>
        </w:numPr>
      </w:pPr>
      <w:r>
        <w:t>Plan must be followed; exceptions must be supported by the board.</w:t>
      </w:r>
    </w:p>
    <w:p w14:paraId="1067502A" w14:textId="7AD0A2B3" w:rsidR="00150020" w:rsidRDefault="00150020" w:rsidP="00150020">
      <w:pPr>
        <w:pStyle w:val="ListParagraph"/>
        <w:numPr>
          <w:ilvl w:val="0"/>
          <w:numId w:val="8"/>
        </w:numPr>
      </w:pPr>
      <w:r>
        <w:t>Recommendation suggests reevaluating current pedestrian routes and conducting traffic studies. Be more specific with which routes (pull exact street names).</w:t>
      </w:r>
    </w:p>
    <w:p w14:paraId="30FEB3F9" w14:textId="76FC7BF2" w:rsidR="00150020" w:rsidRDefault="00150020" w:rsidP="00150020">
      <w:pPr>
        <w:pStyle w:val="ListParagraph"/>
        <w:numPr>
          <w:ilvl w:val="0"/>
          <w:numId w:val="8"/>
        </w:numPr>
      </w:pPr>
      <w:r>
        <w:t xml:space="preserve">Recommendation is meant to focus on improving “gateways” into campus. </w:t>
      </w:r>
    </w:p>
    <w:p w14:paraId="4F2BF7B0" w14:textId="69630E4B" w:rsidR="00150020" w:rsidRDefault="00150020" w:rsidP="00150020">
      <w:pPr>
        <w:pStyle w:val="ListParagraph"/>
        <w:numPr>
          <w:ilvl w:val="1"/>
          <w:numId w:val="8"/>
        </w:numPr>
      </w:pPr>
      <w:r>
        <w:t>Will encourage both aesthetic improvement but also safety.</w:t>
      </w:r>
    </w:p>
    <w:p w14:paraId="18284776" w14:textId="07EA0D47" w:rsidR="00150020" w:rsidRDefault="00150020" w:rsidP="00150020">
      <w:pPr>
        <w:pStyle w:val="ListParagraph"/>
        <w:numPr>
          <w:ilvl w:val="1"/>
          <w:numId w:val="8"/>
        </w:numPr>
      </w:pPr>
      <w:r>
        <w:t>All design updates should include a safety audit.</w:t>
      </w:r>
    </w:p>
    <w:p w14:paraId="69E278BE" w14:textId="06E28B89" w:rsidR="00150020" w:rsidRDefault="00150020" w:rsidP="00150020">
      <w:pPr>
        <w:pStyle w:val="ListParagraph"/>
        <w:numPr>
          <w:ilvl w:val="2"/>
          <w:numId w:val="8"/>
        </w:numPr>
      </w:pPr>
      <w:r>
        <w:t xml:space="preserve">L. Braun leads </w:t>
      </w:r>
      <w:r w:rsidRPr="00150020">
        <w:t xml:space="preserve">UP 434: Pedestrian </w:t>
      </w:r>
      <w:proofErr w:type="spellStart"/>
      <w:r w:rsidRPr="00150020">
        <w:t>Bicyle</w:t>
      </w:r>
      <w:proofErr w:type="spellEnd"/>
      <w:r w:rsidRPr="00150020">
        <w:t xml:space="preserve"> Planning</w:t>
      </w:r>
    </w:p>
    <w:p w14:paraId="3C0FB1DB" w14:textId="2A36DAB1" w:rsidR="00150020" w:rsidRDefault="00150020" w:rsidP="00150020">
      <w:pPr>
        <w:pStyle w:val="ListParagraph"/>
        <w:numPr>
          <w:ilvl w:val="2"/>
          <w:numId w:val="8"/>
        </w:numPr>
      </w:pPr>
      <w:r>
        <w:t>Recommendation should include a component about working with L. Braun and her class to include safety assessments.</w:t>
      </w:r>
    </w:p>
    <w:p w14:paraId="15707CA3" w14:textId="60BFF22F" w:rsidR="00150020" w:rsidRDefault="00150020" w:rsidP="00150020">
      <w:pPr>
        <w:pStyle w:val="ListParagraph"/>
        <w:numPr>
          <w:ilvl w:val="2"/>
          <w:numId w:val="8"/>
        </w:numPr>
      </w:pPr>
      <w:r>
        <w:t>L. Braun would need to know which locations to update</w:t>
      </w:r>
    </w:p>
    <w:p w14:paraId="304B4F04" w14:textId="21A5730E" w:rsidR="00150020" w:rsidRDefault="00150020" w:rsidP="00150020">
      <w:pPr>
        <w:pStyle w:val="ListParagraph"/>
        <w:numPr>
          <w:ilvl w:val="0"/>
          <w:numId w:val="8"/>
        </w:numPr>
      </w:pPr>
      <w:r>
        <w:lastRenderedPageBreak/>
        <w:t>Access current information; for example, is someone creating an updated design, and what kind of support would they need from the Transportation SWAT?</w:t>
      </w:r>
    </w:p>
    <w:p w14:paraId="172692F3" w14:textId="405F7C78" w:rsidR="00150020" w:rsidRDefault="00150020" w:rsidP="00150020">
      <w:pPr>
        <w:pStyle w:val="ListParagraph"/>
        <w:numPr>
          <w:ilvl w:val="1"/>
          <w:numId w:val="8"/>
        </w:numPr>
      </w:pPr>
      <w:r>
        <w:t>Ex: Brent Lewis is the Landscape Architect at F&amp;S updating the design of Kirby Ave. They will know information about bike paths, pedestrian pathways, and many other avenues. They are an integral component to campus modifications to campus landscapes.</w:t>
      </w:r>
    </w:p>
    <w:p w14:paraId="23F259F0" w14:textId="61897EB4" w:rsidR="00150020" w:rsidRDefault="00150020" w:rsidP="00150020">
      <w:pPr>
        <w:pStyle w:val="ListParagraph"/>
        <w:numPr>
          <w:ilvl w:val="0"/>
          <w:numId w:val="8"/>
        </w:numPr>
      </w:pPr>
      <w:r>
        <w:t>This recommendation should be submitted by the end of the SP20 semester.</w:t>
      </w:r>
    </w:p>
    <w:p w14:paraId="72CEB28E" w14:textId="1EFF9509" w:rsidR="00150020" w:rsidRDefault="00150020" w:rsidP="00150020">
      <w:pPr>
        <w:pStyle w:val="ListParagraph"/>
        <w:numPr>
          <w:ilvl w:val="0"/>
          <w:numId w:val="8"/>
        </w:numPr>
      </w:pPr>
      <w:r>
        <w:t>M. Hubbard can reach out to M. White for resources and questions.</w:t>
      </w:r>
    </w:p>
    <w:p w14:paraId="6277BF06" w14:textId="77777777" w:rsidR="00150020" w:rsidRPr="00150020" w:rsidRDefault="00150020" w:rsidP="00150020">
      <w:pPr>
        <w:rPr>
          <w:u w:val="single"/>
        </w:rPr>
      </w:pPr>
      <w:r w:rsidRPr="00150020">
        <w:rPr>
          <w:b/>
          <w:bCs/>
          <w:u w:val="single"/>
        </w:rPr>
        <w:t>(S. Prasad)</w:t>
      </w:r>
      <w:r w:rsidRPr="00150020">
        <w:rPr>
          <w:u w:val="single"/>
        </w:rPr>
        <w:t> Zip-cars continuity: continue to serve at popular locations and set up a system to maintain Zip-car presence (two options are to set up a fund to pay for Zip-car parking spaces or ask Parking not to charge the department). </w:t>
      </w:r>
    </w:p>
    <w:p w14:paraId="6123EC5E" w14:textId="02B44FA3" w:rsidR="00CC102B" w:rsidRDefault="00150020" w:rsidP="00150020">
      <w:r>
        <w:t>Summary: This recommendation will not be submitted by the SP20 recommendation deadline. There are other people (mainly at F&amp;S) already working on this issue, so the recommendation would be redundant. Additionally, the recommendation cannot be fully explored to make a productive decision by the official SP20 recommendation deadline. Therefore, the recommendation is, at a minimum, stalled until the situation can be reviewed more effectively.</w:t>
      </w:r>
    </w:p>
    <w:p w14:paraId="565B5626" w14:textId="483F281C" w:rsidR="00150020" w:rsidRDefault="00150020" w:rsidP="00150020">
      <w:pPr>
        <w:pStyle w:val="ListParagraph"/>
        <w:numPr>
          <w:ilvl w:val="0"/>
          <w:numId w:val="8"/>
        </w:numPr>
      </w:pPr>
      <w:r>
        <w:t xml:space="preserve">This recommendation seeks to create a long-term plan for </w:t>
      </w:r>
      <w:proofErr w:type="spellStart"/>
      <w:r>
        <w:t>ZipCar</w:t>
      </w:r>
      <w:proofErr w:type="spellEnd"/>
      <w:r>
        <w:t xml:space="preserve"> parking.</w:t>
      </w:r>
    </w:p>
    <w:p w14:paraId="39F294B0" w14:textId="4EF515F8" w:rsidR="00150020" w:rsidRDefault="00150020" w:rsidP="00150020">
      <w:pPr>
        <w:pStyle w:val="ListParagraph"/>
        <w:numPr>
          <w:ilvl w:val="1"/>
          <w:numId w:val="8"/>
        </w:numPr>
      </w:pPr>
      <w:proofErr w:type="spellStart"/>
      <w:r>
        <w:t>ZipCar</w:t>
      </w:r>
      <w:proofErr w:type="spellEnd"/>
      <w:r>
        <w:t xml:space="preserve"> support for 2 years (meaning having </w:t>
      </w:r>
      <w:proofErr w:type="spellStart"/>
      <w:r>
        <w:t>ZipCar</w:t>
      </w:r>
      <w:proofErr w:type="spellEnd"/>
      <w:r>
        <w:t xml:space="preserve"> parking on-site) can assist buildings obtain LEEDS points.</w:t>
      </w:r>
    </w:p>
    <w:p w14:paraId="01A751DF" w14:textId="5649BCC2" w:rsidR="00150020" w:rsidRDefault="00150020" w:rsidP="00150020">
      <w:pPr>
        <w:pStyle w:val="ListParagraph"/>
        <w:numPr>
          <w:ilvl w:val="1"/>
          <w:numId w:val="8"/>
        </w:numPr>
      </w:pPr>
      <w:r>
        <w:t>Many buildings are considering discontinuing support due to aversion to absorbing parking spot costs.</w:t>
      </w:r>
    </w:p>
    <w:p w14:paraId="0182E499" w14:textId="5126FB48" w:rsidR="00150020" w:rsidRDefault="00150020" w:rsidP="00150020">
      <w:pPr>
        <w:pStyle w:val="ListParagraph"/>
        <w:numPr>
          <w:ilvl w:val="0"/>
          <w:numId w:val="8"/>
        </w:numPr>
      </w:pPr>
      <w:r>
        <w:t>The recommendation is already being pursued by S. Prasad and Stacey DeLorenzo (Transportation Demand Management Coordinator) at F&amp;S.</w:t>
      </w:r>
    </w:p>
    <w:p w14:paraId="63205CF4" w14:textId="686DC95F" w:rsidR="00150020" w:rsidRDefault="00150020" w:rsidP="00150020">
      <w:pPr>
        <w:pStyle w:val="ListParagraph"/>
        <w:numPr>
          <w:ilvl w:val="0"/>
          <w:numId w:val="8"/>
        </w:numPr>
      </w:pPr>
      <w:r>
        <w:t>This issue will not be as broad as anticipated. Only buildings pursuing LEEDS V.9 certification will face this issue. Other versions of LEEDS highlight different preferences.</w:t>
      </w:r>
    </w:p>
    <w:p w14:paraId="2379DBE5" w14:textId="303B616F" w:rsidR="00150020" w:rsidRDefault="00150020" w:rsidP="00150020">
      <w:pPr>
        <w:pStyle w:val="ListParagraph"/>
        <w:numPr>
          <w:ilvl w:val="1"/>
          <w:numId w:val="8"/>
        </w:numPr>
      </w:pPr>
      <w:r>
        <w:t>For example, LEEDS V.4 highlights EV charging stations.</w:t>
      </w:r>
    </w:p>
    <w:p w14:paraId="63000B39" w14:textId="77777777" w:rsidR="00150020" w:rsidRPr="00150020" w:rsidRDefault="00150020" w:rsidP="00150020">
      <w:pPr>
        <w:rPr>
          <w:u w:val="single"/>
        </w:rPr>
      </w:pPr>
      <w:r w:rsidRPr="00150020">
        <w:rPr>
          <w:b/>
          <w:bCs/>
          <w:u w:val="single"/>
        </w:rPr>
        <w:t>(J. Cidell)</w:t>
      </w:r>
      <w:r w:rsidRPr="00150020">
        <w:rPr>
          <w:u w:val="single"/>
        </w:rPr>
        <w:t> UI Ride Survey</w:t>
      </w:r>
    </w:p>
    <w:p w14:paraId="3D36ABE4" w14:textId="35F5E9CF" w:rsidR="00150020" w:rsidRPr="00150020" w:rsidRDefault="00150020" w:rsidP="00150020">
      <w:r>
        <w:t>Summary: This recommendation will be submitted by the SP20 recommendation deadline. The recommendation will be implemented in FA20.</w:t>
      </w:r>
    </w:p>
    <w:p w14:paraId="16EA1AF8" w14:textId="6A66B53E" w:rsidR="00150020" w:rsidRDefault="00150020" w:rsidP="00150020">
      <w:pPr>
        <w:pStyle w:val="ListParagraph"/>
        <w:numPr>
          <w:ilvl w:val="0"/>
          <w:numId w:val="8"/>
        </w:numPr>
      </w:pPr>
      <w:r>
        <w:t>This recommendation seeks to implement the survey created by J. Cidell inquiring UI Ride users about their decision to use the system.</w:t>
      </w:r>
    </w:p>
    <w:p w14:paraId="69B17B8F" w14:textId="2E3DE0E9" w:rsidR="00150020" w:rsidRDefault="00150020" w:rsidP="00150020">
      <w:pPr>
        <w:pStyle w:val="ListParagraph"/>
        <w:numPr>
          <w:ilvl w:val="0"/>
          <w:numId w:val="8"/>
        </w:numPr>
      </w:pPr>
      <w:r>
        <w:t>Even though UI Ride is not in operation due to COVID-19, the recommendation can obtain approval and then prepare for implementation by relevant departments.</w:t>
      </w:r>
    </w:p>
    <w:p w14:paraId="786298C1" w14:textId="4484C895" w:rsidR="00150020" w:rsidRDefault="00150020" w:rsidP="00150020">
      <w:pPr>
        <w:pStyle w:val="ListParagraph"/>
        <w:numPr>
          <w:ilvl w:val="0"/>
          <w:numId w:val="8"/>
        </w:numPr>
      </w:pPr>
      <w:r>
        <w:t>F&amp;S will work with the Transportation SWAT, as well as M. Moore.</w:t>
      </w:r>
    </w:p>
    <w:p w14:paraId="633F6E8F" w14:textId="0A67A07E" w:rsidR="00150020" w:rsidRPr="00150020" w:rsidRDefault="00150020" w:rsidP="00150020">
      <w:pPr>
        <w:pStyle w:val="ListParagraph"/>
        <w:numPr>
          <w:ilvl w:val="1"/>
          <w:numId w:val="8"/>
        </w:numPr>
      </w:pPr>
      <w:r>
        <w:t xml:space="preserve">S. Prasad is going to </w:t>
      </w:r>
      <w:r>
        <w:t>help implement the survey as well as collect data.</w:t>
      </w:r>
    </w:p>
    <w:p w14:paraId="2D072471" w14:textId="350FC88F" w:rsidR="00150020" w:rsidRDefault="00150020" w:rsidP="00150020">
      <w:pPr>
        <w:pStyle w:val="ListParagraph"/>
        <w:numPr>
          <w:ilvl w:val="1"/>
          <w:numId w:val="8"/>
        </w:numPr>
      </w:pPr>
      <w:r>
        <w:t>M. Moore is willing to compile and organize data.</w:t>
      </w:r>
    </w:p>
    <w:p w14:paraId="398DD3EA" w14:textId="49CB5269" w:rsidR="00150020" w:rsidRDefault="00150020" w:rsidP="00150020">
      <w:pPr>
        <w:pStyle w:val="ListParagraph"/>
        <w:numPr>
          <w:ilvl w:val="0"/>
          <w:numId w:val="8"/>
        </w:numPr>
      </w:pPr>
      <w:r>
        <w:t>Staff continuity is not a concern.</w:t>
      </w:r>
    </w:p>
    <w:p w14:paraId="15BBBDD0" w14:textId="28743904" w:rsidR="00150020" w:rsidRDefault="00150020" w:rsidP="00150020">
      <w:pPr>
        <w:pStyle w:val="ListParagraph"/>
        <w:numPr>
          <w:ilvl w:val="0"/>
          <w:numId w:val="8"/>
        </w:numPr>
      </w:pPr>
      <w:r>
        <w:t>Data collection will occur in a minimum of one month (Oct 2020-Nov 2020).</w:t>
      </w:r>
    </w:p>
    <w:p w14:paraId="0DBC1EB4" w14:textId="04F2A77A" w:rsidR="00150020" w:rsidRDefault="00150020" w:rsidP="00150020">
      <w:pPr>
        <w:pStyle w:val="ListParagraph"/>
      </w:pPr>
    </w:p>
    <w:p w14:paraId="6C0F9CC1" w14:textId="77777777" w:rsidR="00150020" w:rsidRDefault="00150020" w:rsidP="00150020">
      <w:pPr>
        <w:pStyle w:val="ListParagraph"/>
      </w:pPr>
    </w:p>
    <w:p w14:paraId="13BB6772" w14:textId="235232F1" w:rsidR="00150020" w:rsidRPr="00150020" w:rsidRDefault="00150020" w:rsidP="00150020">
      <w:pPr>
        <w:rPr>
          <w:u w:val="single"/>
        </w:rPr>
      </w:pPr>
      <w:r w:rsidRPr="00150020">
        <w:rPr>
          <w:b/>
          <w:bCs/>
          <w:u w:val="single"/>
        </w:rPr>
        <w:t>(J. Cidell)</w:t>
      </w:r>
      <w:r w:rsidRPr="00150020">
        <w:rPr>
          <w:u w:val="single"/>
        </w:rPr>
        <w:t> Teleconferencing assessment</w:t>
      </w:r>
    </w:p>
    <w:p w14:paraId="7339E1A3" w14:textId="58D28FD7" w:rsidR="00150020" w:rsidRDefault="00150020" w:rsidP="00150020">
      <w:r>
        <w:t>Summary: This recommendation will be submitted in the FA20 round of recommendation submissions. The SWAT should do additional research into what the assessment will consider.</w:t>
      </w:r>
    </w:p>
    <w:p w14:paraId="443B4A55" w14:textId="4A08BE69" w:rsidR="00150020" w:rsidRDefault="00150020" w:rsidP="00150020">
      <w:pPr>
        <w:pStyle w:val="ListParagraph"/>
        <w:numPr>
          <w:ilvl w:val="0"/>
          <w:numId w:val="8"/>
        </w:numPr>
      </w:pPr>
      <w:r>
        <w:t>This recommendation seeks to assess current campus teleconferencing capabilities.</w:t>
      </w:r>
    </w:p>
    <w:p w14:paraId="4C7D9577" w14:textId="6E223BDE" w:rsidR="00150020" w:rsidRDefault="00150020" w:rsidP="00150020">
      <w:pPr>
        <w:pStyle w:val="ListParagraph"/>
        <w:numPr>
          <w:ilvl w:val="0"/>
          <w:numId w:val="8"/>
        </w:numPr>
      </w:pPr>
      <w:r>
        <w:t>In light of COVID-19, this recommendation may be better suited to assess teleconferencing after returning to normal operation.</w:t>
      </w:r>
    </w:p>
    <w:p w14:paraId="2A5DB5CA" w14:textId="1CD39F40" w:rsidR="00150020" w:rsidRDefault="00150020" w:rsidP="00150020">
      <w:pPr>
        <w:pStyle w:val="ListParagraph"/>
        <w:numPr>
          <w:ilvl w:val="0"/>
          <w:numId w:val="8"/>
        </w:numPr>
      </w:pPr>
      <w:r>
        <w:t>The recommendation can become an assessment of work/class/research modifications in light of COVID-19.</w:t>
      </w:r>
    </w:p>
    <w:p w14:paraId="4212061A" w14:textId="3BBED730" w:rsidR="00150020" w:rsidRPr="00150020" w:rsidRDefault="00150020" w:rsidP="00150020">
      <w:pPr>
        <w:rPr>
          <w:u w:val="single"/>
        </w:rPr>
      </w:pPr>
      <w:r w:rsidRPr="00150020">
        <w:rPr>
          <w:b/>
          <w:bCs/>
          <w:u w:val="single"/>
        </w:rPr>
        <w:t>(Y. Ouyang)</w:t>
      </w:r>
      <w:r w:rsidRPr="00150020">
        <w:rPr>
          <w:u w:val="single"/>
        </w:rPr>
        <w:t> Faculty/Staff Vanpool Survey</w:t>
      </w:r>
    </w:p>
    <w:p w14:paraId="4CC5E0DC" w14:textId="03E16C9F" w:rsidR="00150020" w:rsidRDefault="00150020" w:rsidP="00150020">
      <w:r>
        <w:t xml:space="preserve">Summary: The recommendation will be submitted by the SP20 recommendation deadline. The recommendation will be implemented in FA20, conditions permitting. </w:t>
      </w:r>
    </w:p>
    <w:p w14:paraId="6AC85EEF" w14:textId="794EFD04" w:rsidR="00150020" w:rsidRDefault="00150020" w:rsidP="00150020">
      <w:pPr>
        <w:pStyle w:val="ListParagraph"/>
        <w:numPr>
          <w:ilvl w:val="0"/>
          <w:numId w:val="8"/>
        </w:numPr>
      </w:pPr>
      <w:r>
        <w:t>This recommendation seeks to implement a survey to assess faculty/staff demand for a carpool program between campus and Champaign-Urbana neighborhoods.</w:t>
      </w:r>
    </w:p>
    <w:p w14:paraId="3A2FC970" w14:textId="323D7E07" w:rsidR="008E6771" w:rsidRDefault="00150020" w:rsidP="00150020">
      <w:pPr>
        <w:pStyle w:val="ListParagraph"/>
        <w:numPr>
          <w:ilvl w:val="1"/>
          <w:numId w:val="8"/>
        </w:numPr>
      </w:pPr>
      <w:r>
        <w:t>This survey assesses willingness to participate in this program.</w:t>
      </w:r>
    </w:p>
    <w:p w14:paraId="7C1891C7" w14:textId="1FB8F51B" w:rsidR="00150020" w:rsidRDefault="00150020" w:rsidP="00150020">
      <w:pPr>
        <w:pStyle w:val="ListParagraph"/>
        <w:numPr>
          <w:ilvl w:val="0"/>
          <w:numId w:val="8"/>
        </w:numPr>
      </w:pPr>
      <w:r>
        <w:t>The program is facilitated by volunteer staff/faculty drivers.</w:t>
      </w:r>
    </w:p>
    <w:p w14:paraId="159FDCAF" w14:textId="29FCCBC0" w:rsidR="00150020" w:rsidRDefault="00150020" w:rsidP="00150020">
      <w:pPr>
        <w:pStyle w:val="ListParagraph"/>
        <w:numPr>
          <w:ilvl w:val="1"/>
          <w:numId w:val="8"/>
        </w:numPr>
      </w:pPr>
      <w:r>
        <w:t>A compensation plan must be developed for drivers. Potential options include:</w:t>
      </w:r>
    </w:p>
    <w:p w14:paraId="6221573F" w14:textId="011BFE30" w:rsidR="00150020" w:rsidRDefault="00150020" w:rsidP="00150020">
      <w:pPr>
        <w:pStyle w:val="ListParagraph"/>
        <w:numPr>
          <w:ilvl w:val="2"/>
          <w:numId w:val="8"/>
        </w:numPr>
      </w:pPr>
      <w:r>
        <w:t>Discounted parking</w:t>
      </w:r>
    </w:p>
    <w:p w14:paraId="29F32B5D" w14:textId="228DF615" w:rsidR="00150020" w:rsidRDefault="00150020" w:rsidP="00150020">
      <w:pPr>
        <w:pStyle w:val="ListParagraph"/>
        <w:numPr>
          <w:ilvl w:val="2"/>
          <w:numId w:val="8"/>
        </w:numPr>
      </w:pPr>
      <w:r>
        <w:t>Better parking spots</w:t>
      </w:r>
    </w:p>
    <w:p w14:paraId="3B264DBC" w14:textId="129C3881" w:rsidR="00150020" w:rsidRDefault="00150020" w:rsidP="00150020">
      <w:pPr>
        <w:pStyle w:val="ListParagraph"/>
        <w:numPr>
          <w:ilvl w:val="0"/>
          <w:numId w:val="8"/>
        </w:numPr>
      </w:pPr>
      <w:r>
        <w:t>This program would be considerate of situations preventing its use (for example, a global pandemic).</w:t>
      </w:r>
    </w:p>
    <w:p w14:paraId="1073333F" w14:textId="3EE99EB0" w:rsidR="00150020" w:rsidRPr="00150020" w:rsidRDefault="00150020" w:rsidP="00150020">
      <w:pPr>
        <w:rPr>
          <w:u w:val="single"/>
        </w:rPr>
      </w:pPr>
      <w:r w:rsidRPr="00150020">
        <w:rPr>
          <w:u w:val="single"/>
        </w:rPr>
        <w:t>April’s Agenda</w:t>
      </w:r>
    </w:p>
    <w:p w14:paraId="2379925E" w14:textId="1A8D098A" w:rsidR="00150020" w:rsidRDefault="00150020" w:rsidP="00150020">
      <w:r>
        <w:t>2020 iCAP Draft will be sent to all SWATs by 10 April 2020.</w:t>
      </w:r>
    </w:p>
    <w:p w14:paraId="27D1EEB1" w14:textId="42956541" w:rsidR="00150020" w:rsidRDefault="00150020" w:rsidP="00150020">
      <w:r>
        <w:t xml:space="preserve">Transportation SWAT will meet 13 April 2020 to review draft. </w:t>
      </w:r>
    </w:p>
    <w:p w14:paraId="785A4D18" w14:textId="2FB3A124" w:rsidR="00150020" w:rsidRDefault="00150020" w:rsidP="00150020">
      <w:r>
        <w:t>Team response will be submitted by J. Sakutyte by 24 April 2020.</w:t>
      </w:r>
    </w:p>
    <w:p w14:paraId="1939A9CA" w14:textId="35F62206" w:rsidR="00150020" w:rsidRPr="00150020" w:rsidRDefault="00150020" w:rsidP="00150020">
      <w:pPr>
        <w:rPr>
          <w:u w:val="single"/>
        </w:rPr>
      </w:pPr>
      <w:r w:rsidRPr="00150020">
        <w:rPr>
          <w:u w:val="single"/>
        </w:rPr>
        <w:t>Miscellaneous</w:t>
      </w:r>
    </w:p>
    <w:p w14:paraId="3E84075D" w14:textId="6F80B5FB" w:rsidR="00150020" w:rsidRDefault="00150020" w:rsidP="00150020">
      <w:r>
        <w:t xml:space="preserve">The SWAT will do its best to submit all by deadline; however, in light of COVID-19, there is no need to force something for the sake of submitting by the deadline. Therefore, the only two recommendations projected to be submitted by the SP20 recommendation deadline (3 April 2020) are the </w:t>
      </w:r>
      <w:r w:rsidRPr="00150020">
        <w:rPr>
          <w:u w:val="single"/>
        </w:rPr>
        <w:t>UI Ride Survey (J. Cidell)</w:t>
      </w:r>
      <w:r>
        <w:t xml:space="preserve"> and the </w:t>
      </w:r>
      <w:r w:rsidRPr="00150020">
        <w:rPr>
          <w:u w:val="single"/>
        </w:rPr>
        <w:t>Faculty/Staff Vanpool Survey (Y. Ouyang)</w:t>
      </w:r>
      <w:r>
        <w:t>.</w:t>
      </w:r>
      <w:bookmarkStart w:id="0" w:name="_GoBack"/>
      <w:bookmarkEnd w:id="0"/>
    </w:p>
    <w:sectPr w:rsidR="00150020" w:rsidSect="001245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5E590F"/>
    <w:multiLevelType w:val="hybridMultilevel"/>
    <w:tmpl w:val="E2022AC4"/>
    <w:lvl w:ilvl="0" w:tplc="33B07416">
      <w:start w:val="1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720AFA"/>
    <w:multiLevelType w:val="hybridMultilevel"/>
    <w:tmpl w:val="0F1AD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DE0F8D"/>
    <w:multiLevelType w:val="hybridMultilevel"/>
    <w:tmpl w:val="F0B612B8"/>
    <w:lvl w:ilvl="0" w:tplc="0A7EE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507AFC"/>
    <w:multiLevelType w:val="hybridMultilevel"/>
    <w:tmpl w:val="5ADE80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09949E2"/>
    <w:multiLevelType w:val="hybridMultilevel"/>
    <w:tmpl w:val="7320EFC8"/>
    <w:lvl w:ilvl="0" w:tplc="58EE12EE">
      <w:start w:val="1"/>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C869EE"/>
    <w:multiLevelType w:val="hybridMultilevel"/>
    <w:tmpl w:val="FE989168"/>
    <w:lvl w:ilvl="0" w:tplc="70BE9A24">
      <w:start w:val="1"/>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581E5B"/>
    <w:multiLevelType w:val="hybridMultilevel"/>
    <w:tmpl w:val="F13C14B6"/>
    <w:lvl w:ilvl="0" w:tplc="0BC036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DF080E"/>
    <w:multiLevelType w:val="hybridMultilevel"/>
    <w:tmpl w:val="ED2E9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7"/>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02B"/>
    <w:rsid w:val="0004185A"/>
    <w:rsid w:val="001245FC"/>
    <w:rsid w:val="00150020"/>
    <w:rsid w:val="00405A88"/>
    <w:rsid w:val="008E6771"/>
    <w:rsid w:val="00A61753"/>
    <w:rsid w:val="00BA40A9"/>
    <w:rsid w:val="00CC10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5CFBAC3"/>
  <w15:chartTrackingRefBased/>
  <w15:docId w15:val="{865A5BE3-A304-724F-8697-486D395E9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71"/>
    <w:pPr>
      <w:spacing w:after="160" w:line="259" w:lineRule="auto"/>
    </w:pPr>
    <w:rPr>
      <w:rFonts w:ascii="Times New Roman" w:eastAsiaTheme="minorHAnsi" w:hAnsi="Times New Roman" w:cs="Times New Roman"/>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7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97825">
      <w:bodyDiv w:val="1"/>
      <w:marLeft w:val="0"/>
      <w:marRight w:val="0"/>
      <w:marTop w:val="0"/>
      <w:marBottom w:val="0"/>
      <w:divBdr>
        <w:top w:val="none" w:sz="0" w:space="0" w:color="auto"/>
        <w:left w:val="none" w:sz="0" w:space="0" w:color="auto"/>
        <w:bottom w:val="none" w:sz="0" w:space="0" w:color="auto"/>
        <w:right w:val="none" w:sz="0" w:space="0" w:color="auto"/>
      </w:divBdr>
    </w:div>
    <w:div w:id="1132865544">
      <w:bodyDiv w:val="1"/>
      <w:marLeft w:val="0"/>
      <w:marRight w:val="0"/>
      <w:marTop w:val="0"/>
      <w:marBottom w:val="0"/>
      <w:divBdr>
        <w:top w:val="none" w:sz="0" w:space="0" w:color="auto"/>
        <w:left w:val="none" w:sz="0" w:space="0" w:color="auto"/>
        <w:bottom w:val="none" w:sz="0" w:space="0" w:color="auto"/>
        <w:right w:val="none" w:sz="0" w:space="0" w:color="auto"/>
      </w:divBdr>
      <w:divsChild>
        <w:div w:id="1809397332">
          <w:marLeft w:val="0"/>
          <w:marRight w:val="0"/>
          <w:marTop w:val="0"/>
          <w:marBottom w:val="0"/>
          <w:divBdr>
            <w:top w:val="none" w:sz="0" w:space="0" w:color="auto"/>
            <w:left w:val="none" w:sz="0" w:space="0" w:color="auto"/>
            <w:bottom w:val="none" w:sz="0" w:space="0" w:color="auto"/>
            <w:right w:val="none" w:sz="0" w:space="0" w:color="auto"/>
          </w:divBdr>
        </w:div>
        <w:div w:id="1504051344">
          <w:marLeft w:val="0"/>
          <w:marRight w:val="0"/>
          <w:marTop w:val="0"/>
          <w:marBottom w:val="0"/>
          <w:divBdr>
            <w:top w:val="none" w:sz="0" w:space="0" w:color="auto"/>
            <w:left w:val="none" w:sz="0" w:space="0" w:color="auto"/>
            <w:bottom w:val="none" w:sz="0" w:space="0" w:color="auto"/>
            <w:right w:val="none" w:sz="0" w:space="0" w:color="auto"/>
          </w:divBdr>
        </w:div>
        <w:div w:id="569459301">
          <w:marLeft w:val="0"/>
          <w:marRight w:val="0"/>
          <w:marTop w:val="0"/>
          <w:marBottom w:val="0"/>
          <w:divBdr>
            <w:top w:val="none" w:sz="0" w:space="0" w:color="auto"/>
            <w:left w:val="none" w:sz="0" w:space="0" w:color="auto"/>
            <w:bottom w:val="none" w:sz="0" w:space="0" w:color="auto"/>
            <w:right w:val="none" w:sz="0" w:space="0" w:color="auto"/>
          </w:divBdr>
        </w:div>
      </w:divsChild>
    </w:div>
    <w:div w:id="1687513241">
      <w:bodyDiv w:val="1"/>
      <w:marLeft w:val="0"/>
      <w:marRight w:val="0"/>
      <w:marTop w:val="0"/>
      <w:marBottom w:val="0"/>
      <w:divBdr>
        <w:top w:val="none" w:sz="0" w:space="0" w:color="auto"/>
        <w:left w:val="none" w:sz="0" w:space="0" w:color="auto"/>
        <w:bottom w:val="none" w:sz="0" w:space="0" w:color="auto"/>
        <w:right w:val="none" w:sz="0" w:space="0" w:color="auto"/>
      </w:divBdr>
    </w:div>
    <w:div w:id="1809931789">
      <w:bodyDiv w:val="1"/>
      <w:marLeft w:val="0"/>
      <w:marRight w:val="0"/>
      <w:marTop w:val="0"/>
      <w:marBottom w:val="0"/>
      <w:divBdr>
        <w:top w:val="none" w:sz="0" w:space="0" w:color="auto"/>
        <w:left w:val="none" w:sz="0" w:space="0" w:color="auto"/>
        <w:bottom w:val="none" w:sz="0" w:space="0" w:color="auto"/>
        <w:right w:val="none" w:sz="0" w:space="0" w:color="auto"/>
      </w:divBdr>
      <w:divsChild>
        <w:div w:id="1797603763">
          <w:marLeft w:val="0"/>
          <w:marRight w:val="0"/>
          <w:marTop w:val="0"/>
          <w:marBottom w:val="0"/>
          <w:divBdr>
            <w:top w:val="none" w:sz="0" w:space="0" w:color="auto"/>
            <w:left w:val="none" w:sz="0" w:space="0" w:color="auto"/>
            <w:bottom w:val="none" w:sz="0" w:space="0" w:color="auto"/>
            <w:right w:val="none" w:sz="0" w:space="0" w:color="auto"/>
          </w:divBdr>
        </w:div>
        <w:div w:id="308175437">
          <w:marLeft w:val="0"/>
          <w:marRight w:val="0"/>
          <w:marTop w:val="0"/>
          <w:marBottom w:val="0"/>
          <w:divBdr>
            <w:top w:val="none" w:sz="0" w:space="0" w:color="auto"/>
            <w:left w:val="none" w:sz="0" w:space="0" w:color="auto"/>
            <w:bottom w:val="none" w:sz="0" w:space="0" w:color="auto"/>
            <w:right w:val="none" w:sz="0" w:space="0" w:color="auto"/>
          </w:divBdr>
        </w:div>
        <w:div w:id="11515560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ja/Library/Group%20Containers/UBF8T346G9.Office/User%20Content.localized/Templates.localized/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template.dotx</Template>
  <TotalTime>73</TotalTime>
  <Pages>3</Pages>
  <Words>955</Words>
  <Characters>5450</Characters>
  <Application>Microsoft Office Word</Application>
  <DocSecurity>0</DocSecurity>
  <Lines>45</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Sakutyte, Julija</cp:lastModifiedBy>
  <cp:revision>2</cp:revision>
  <dcterms:created xsi:type="dcterms:W3CDTF">2020-03-30T18:01:00Z</dcterms:created>
  <dcterms:modified xsi:type="dcterms:W3CDTF">2020-04-13T17:05:00Z</dcterms:modified>
</cp:coreProperties>
</file>