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C36F" w14:textId="77777777" w:rsidR="008E6771" w:rsidRPr="003F0F1F" w:rsidRDefault="00350495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Transportation SWATeam</w:t>
      </w:r>
    </w:p>
    <w:p w14:paraId="4D7C2B60" w14:textId="77777777" w:rsidR="00405A88" w:rsidRDefault="008E6771" w:rsidP="008E6771">
      <w:r>
        <w:t xml:space="preserve">Attendees: </w:t>
      </w:r>
      <w:r w:rsidR="0004185A">
        <w:t>Julija Sakutyte</w:t>
      </w:r>
      <w:r w:rsidR="00350495">
        <w:t xml:space="preserve"> (clerk)</w:t>
      </w:r>
      <w:r>
        <w:br/>
        <w:t xml:space="preserve">Date: </w:t>
      </w:r>
      <w:r w:rsidR="00350495">
        <w:t>13 April 2020</w:t>
      </w:r>
      <w:r>
        <w:br/>
        <w:t>Time:</w:t>
      </w:r>
      <w:r w:rsidR="00350495">
        <w:t xml:space="preserve"> 1PM</w:t>
      </w:r>
    </w:p>
    <w:p w14:paraId="2F98E89A" w14:textId="77777777" w:rsidR="008E6771" w:rsidRPr="00350495" w:rsidRDefault="00350495" w:rsidP="00350495">
      <w:pPr>
        <w:rPr>
          <w:i/>
          <w:iCs/>
        </w:rPr>
      </w:pPr>
      <w:r w:rsidRPr="00350495">
        <w:rPr>
          <w:i/>
          <w:iCs/>
        </w:rPr>
        <w:t>Agenda</w:t>
      </w:r>
    </w:p>
    <w:p w14:paraId="00674B53" w14:textId="460D0078" w:rsidR="00ED5480" w:rsidRDefault="00ED5480" w:rsidP="00ED5480">
      <w:pPr>
        <w:pStyle w:val="ListParagraph"/>
        <w:numPr>
          <w:ilvl w:val="0"/>
          <w:numId w:val="2"/>
        </w:numPr>
      </w:pPr>
      <w:r>
        <w:t xml:space="preserve">SP20 </w:t>
      </w:r>
      <w:r>
        <w:t>Recommendation Status Review</w:t>
      </w:r>
    </w:p>
    <w:p w14:paraId="182036E9" w14:textId="77777777" w:rsidR="00350495" w:rsidRDefault="00350495" w:rsidP="00350495">
      <w:pPr>
        <w:pStyle w:val="ListParagraph"/>
        <w:numPr>
          <w:ilvl w:val="0"/>
          <w:numId w:val="2"/>
        </w:numPr>
      </w:pPr>
      <w:r>
        <w:t>April Agenda Review</w:t>
      </w:r>
    </w:p>
    <w:p w14:paraId="26E74FC1" w14:textId="77777777" w:rsidR="00350495" w:rsidRDefault="00350495" w:rsidP="00350495">
      <w:pPr>
        <w:pStyle w:val="ListParagraph"/>
        <w:numPr>
          <w:ilvl w:val="0"/>
          <w:numId w:val="2"/>
        </w:numPr>
      </w:pPr>
      <w:r>
        <w:t>iCAP 2020 Transportation Chapter Review</w:t>
      </w:r>
    </w:p>
    <w:p w14:paraId="6AF70391" w14:textId="77777777" w:rsidR="00350495" w:rsidRPr="00350495" w:rsidRDefault="00350495" w:rsidP="00350495">
      <w:pPr>
        <w:rPr>
          <w:i/>
          <w:iCs/>
        </w:rPr>
      </w:pPr>
      <w:r w:rsidRPr="00350495">
        <w:rPr>
          <w:i/>
          <w:iCs/>
        </w:rPr>
        <w:t>Meeting</w:t>
      </w:r>
    </w:p>
    <w:p w14:paraId="34E0A3F5" w14:textId="57911B3E" w:rsidR="00ED5480" w:rsidRDefault="00ED5480" w:rsidP="00350495">
      <w:pPr>
        <w:rPr>
          <w:u w:val="single"/>
        </w:rPr>
      </w:pPr>
      <w:r>
        <w:rPr>
          <w:u w:val="single"/>
        </w:rPr>
        <w:t>SP20 Recommendation Status Review</w:t>
      </w:r>
    </w:p>
    <w:p w14:paraId="29A233AF" w14:textId="1E7E9484" w:rsidR="00ED5480" w:rsidRPr="00ED5480" w:rsidRDefault="00ED5480" w:rsidP="00ED5480">
      <w:pPr>
        <w:pStyle w:val="ListParagraph"/>
        <w:numPr>
          <w:ilvl w:val="0"/>
          <w:numId w:val="4"/>
        </w:numPr>
      </w:pPr>
      <w:r>
        <w:t>The UI Ride Survey and Faculty/Staff Carpool Survey were submitted.</w:t>
      </w:r>
    </w:p>
    <w:p w14:paraId="4E271625" w14:textId="27A1FA00" w:rsidR="00ED5480" w:rsidRDefault="00ED5480" w:rsidP="00350495">
      <w:pPr>
        <w:rPr>
          <w:u w:val="single"/>
        </w:rPr>
      </w:pPr>
      <w:r>
        <w:rPr>
          <w:u w:val="single"/>
        </w:rPr>
        <w:t>iCAP 2020 Transportation Chapter Review</w:t>
      </w:r>
    </w:p>
    <w:p w14:paraId="0C00ABD8" w14:textId="241C62F3" w:rsidR="00ED5480" w:rsidRPr="00ED5480" w:rsidRDefault="00ED5480" w:rsidP="00ED5480">
      <w:pPr>
        <w:pStyle w:val="ListParagraph"/>
        <w:numPr>
          <w:ilvl w:val="0"/>
          <w:numId w:val="4"/>
        </w:numPr>
      </w:pPr>
      <w:r>
        <w:t xml:space="preserve">This document was reviewed internally. J. Sakutyte will delegate specific questions where needed. </w:t>
      </w:r>
    </w:p>
    <w:p w14:paraId="2150B555" w14:textId="15C154D8" w:rsidR="00350495" w:rsidRPr="00350495" w:rsidRDefault="00350495" w:rsidP="00350495">
      <w:pPr>
        <w:rPr>
          <w:u w:val="single"/>
        </w:rPr>
      </w:pPr>
      <w:r w:rsidRPr="00350495">
        <w:rPr>
          <w:u w:val="single"/>
        </w:rPr>
        <w:t>April agenda</w:t>
      </w:r>
    </w:p>
    <w:p w14:paraId="06559AF0" w14:textId="3886D883" w:rsidR="00350495" w:rsidRDefault="00350495" w:rsidP="00ED5480">
      <w:pPr>
        <w:pStyle w:val="ListParagraph"/>
        <w:numPr>
          <w:ilvl w:val="0"/>
          <w:numId w:val="4"/>
        </w:numPr>
      </w:pPr>
      <w:r>
        <w:t>iCAP chapter returned on 10 April</w:t>
      </w:r>
      <w:r w:rsidR="00ED5480">
        <w:t>; t</w:t>
      </w:r>
      <w:r>
        <w:t>eam response due by 24 April (next Friday)</w:t>
      </w:r>
      <w:r w:rsidR="00ED5480">
        <w:t>.</w:t>
      </w:r>
    </w:p>
    <w:p w14:paraId="282CE425" w14:textId="1EDDA021" w:rsidR="00ED5480" w:rsidRDefault="00ED5480" w:rsidP="00ED5480">
      <w:pPr>
        <w:pStyle w:val="ListParagraph"/>
        <w:numPr>
          <w:ilvl w:val="0"/>
          <w:numId w:val="4"/>
        </w:numPr>
      </w:pPr>
      <w:r>
        <w:t>No official agenda items past 24 April.</w:t>
      </w:r>
      <w:bookmarkStart w:id="0" w:name="_GoBack"/>
      <w:bookmarkEnd w:id="0"/>
    </w:p>
    <w:p w14:paraId="1D259386" w14:textId="77777777" w:rsidR="00350495" w:rsidRDefault="00350495" w:rsidP="00350495"/>
    <w:sectPr w:rsidR="00350495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F23F1"/>
    <w:multiLevelType w:val="hybridMultilevel"/>
    <w:tmpl w:val="660C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1181"/>
    <w:multiLevelType w:val="hybridMultilevel"/>
    <w:tmpl w:val="096E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6584"/>
    <w:multiLevelType w:val="hybridMultilevel"/>
    <w:tmpl w:val="7D4411F6"/>
    <w:lvl w:ilvl="0" w:tplc="495CC6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95"/>
    <w:rsid w:val="0004185A"/>
    <w:rsid w:val="001245FC"/>
    <w:rsid w:val="00350495"/>
    <w:rsid w:val="00405A88"/>
    <w:rsid w:val="008E6771"/>
    <w:rsid w:val="00A61753"/>
    <w:rsid w:val="00BA40A9"/>
    <w:rsid w:val="00E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D99B1"/>
  <w15:chartTrackingRefBased/>
  <w15:docId w15:val="{087A50D0-D49B-E941-9F0B-78B05676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2</cp:revision>
  <dcterms:created xsi:type="dcterms:W3CDTF">2020-04-13T17:52:00Z</dcterms:created>
  <dcterms:modified xsi:type="dcterms:W3CDTF">2020-04-18T19:23:00Z</dcterms:modified>
</cp:coreProperties>
</file>