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C5A1" w14:textId="77777777" w:rsidR="008E6771" w:rsidRPr="003F0F1F" w:rsidRDefault="00103453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14:paraId="33BA6DF5" w14:textId="77777777" w:rsidR="00EA2253" w:rsidRDefault="008E6771" w:rsidP="008E6771">
      <w:r>
        <w:t xml:space="preserve">Attendees: </w:t>
      </w:r>
    </w:p>
    <w:p w14:paraId="121919E3" w14:textId="77777777" w:rsidR="00EA2253" w:rsidRDefault="00103453" w:rsidP="00EA2253">
      <w:pPr>
        <w:ind w:left="720"/>
      </w:pPr>
      <w:r>
        <w:t xml:space="preserve">Meredith Moore (iSEE), Lindsay Braun (Faculty/co-chair), </w:t>
      </w:r>
      <w:proofErr w:type="spellStart"/>
      <w:r>
        <w:t>Eleftheria</w:t>
      </w:r>
      <w:proofErr w:type="spellEnd"/>
      <w:r>
        <w:t xml:space="preserve"> (Ria) </w:t>
      </w:r>
      <w:proofErr w:type="spellStart"/>
      <w:r>
        <w:t>Kontou</w:t>
      </w:r>
      <w:proofErr w:type="spellEnd"/>
      <w:r w:rsidR="00EA2253">
        <w:t xml:space="preserve"> </w:t>
      </w:r>
      <w:r>
        <w:t xml:space="preserve">(Faculty/co-chair), Michele Guerra (Staff), Sarthak Prasad (Staff), Claire </w:t>
      </w:r>
      <w:proofErr w:type="spellStart"/>
      <w:r>
        <w:t>Rathslag</w:t>
      </w:r>
      <w:proofErr w:type="spellEnd"/>
      <w:r>
        <w:t xml:space="preserve"> (Student), Rhea Joshi (Student), </w:t>
      </w:r>
      <w:proofErr w:type="spellStart"/>
      <w:r>
        <w:t>Vaidehi</w:t>
      </w:r>
      <w:proofErr w:type="spellEnd"/>
      <w:r>
        <w:t xml:space="preserve"> </w:t>
      </w:r>
      <w:proofErr w:type="spellStart"/>
      <w:r>
        <w:t>Ambardekar</w:t>
      </w:r>
      <w:proofErr w:type="spellEnd"/>
      <w:r>
        <w:t xml:space="preserve"> (Student), </w:t>
      </w:r>
      <w:r w:rsidR="0004185A">
        <w:t>Julija Sakutyte</w:t>
      </w:r>
      <w:r>
        <w:t xml:space="preserve"> (Clerk)</w:t>
      </w:r>
    </w:p>
    <w:p w14:paraId="6802D0AF" w14:textId="77777777" w:rsidR="00405A88" w:rsidRDefault="008E6771" w:rsidP="00EA2253">
      <w:r>
        <w:t xml:space="preserve">Date: </w:t>
      </w:r>
      <w:r w:rsidR="00103453">
        <w:t>10/2/20</w:t>
      </w:r>
      <w:r>
        <w:br/>
        <w:t>Time:</w:t>
      </w:r>
      <w:r w:rsidR="00103453">
        <w:t xml:space="preserve"> 3-4PM</w:t>
      </w:r>
    </w:p>
    <w:p w14:paraId="4F0CC4C1" w14:textId="77777777" w:rsidR="008E6771" w:rsidRDefault="00DC5FFF" w:rsidP="00103453">
      <w:r>
        <w:t>Introductions</w:t>
      </w:r>
    </w:p>
    <w:p w14:paraId="37E511A1" w14:textId="77777777" w:rsidR="00DC5FFF" w:rsidRDefault="00DC5FFF" w:rsidP="00103453">
      <w:r>
        <w:t>Logistical Guide</w:t>
      </w:r>
    </w:p>
    <w:p w14:paraId="69E22E71" w14:textId="77777777" w:rsidR="00DC5FFF" w:rsidRDefault="00DC5FFF" w:rsidP="00DC5FFF">
      <w:pPr>
        <w:pStyle w:val="ListParagraph"/>
        <w:numPr>
          <w:ilvl w:val="0"/>
          <w:numId w:val="2"/>
        </w:numPr>
      </w:pPr>
      <w:r>
        <w:t>JS toured Box Drive, and showed how to use Integration with the Microsoft Suite</w:t>
      </w:r>
    </w:p>
    <w:p w14:paraId="251CA6E7" w14:textId="77777777" w:rsidR="00DC5FFF" w:rsidRDefault="007875B9" w:rsidP="00DC5FFF">
      <w:pPr>
        <w:pStyle w:val="ListParagraph"/>
        <w:numPr>
          <w:ilvl w:val="0"/>
          <w:numId w:val="2"/>
        </w:numPr>
      </w:pPr>
      <w:hyperlink r:id="rId5" w:history="1">
        <w:r w:rsidR="00DC5FFF" w:rsidRPr="00DC5FFF">
          <w:rPr>
            <w:rStyle w:val="Hyperlink"/>
          </w:rPr>
          <w:t>iCAP Portal</w:t>
        </w:r>
      </w:hyperlink>
      <w:r w:rsidR="00DC5FFF">
        <w:t xml:space="preserve"> Tour (showed SWATeam page, explained portal, showed how to use it)</w:t>
      </w:r>
    </w:p>
    <w:p w14:paraId="573BBD70" w14:textId="77777777" w:rsidR="00F6632C" w:rsidRDefault="00F6632C" w:rsidP="00DC5FFF">
      <w:r>
        <w:t>Sustainability Celebration</w:t>
      </w:r>
    </w:p>
    <w:p w14:paraId="29DF6381" w14:textId="77777777" w:rsidR="00F6632C" w:rsidRDefault="00F6632C" w:rsidP="00F6632C">
      <w:pPr>
        <w:pStyle w:val="ListParagraph"/>
        <w:numPr>
          <w:ilvl w:val="0"/>
          <w:numId w:val="2"/>
        </w:numPr>
      </w:pPr>
      <w:r>
        <w:t xml:space="preserve">iSEE Sustainability Celebration requests 3 min presentation from students on each SWATeam. </w:t>
      </w:r>
    </w:p>
    <w:p w14:paraId="79F92254" w14:textId="77777777" w:rsidR="00F6632C" w:rsidRDefault="00F6632C" w:rsidP="00F6632C">
      <w:pPr>
        <w:pStyle w:val="ListParagraph"/>
        <w:numPr>
          <w:ilvl w:val="1"/>
          <w:numId w:val="2"/>
        </w:numPr>
      </w:pPr>
      <w:r>
        <w:t>JS will reach out to students to work out logistics</w:t>
      </w:r>
    </w:p>
    <w:p w14:paraId="65A6E1E1" w14:textId="77777777" w:rsidR="00F6632C" w:rsidRDefault="00F6632C" w:rsidP="00F6632C">
      <w:r>
        <w:t>Student Sustainability Committee</w:t>
      </w:r>
    </w:p>
    <w:p w14:paraId="4E346E32" w14:textId="77777777" w:rsidR="00F6632C" w:rsidRDefault="00F6632C" w:rsidP="00F6632C">
      <w:pPr>
        <w:pStyle w:val="ListParagraph"/>
        <w:numPr>
          <w:ilvl w:val="0"/>
          <w:numId w:val="2"/>
        </w:numPr>
      </w:pPr>
      <w:r>
        <w:t>Invitation for students to participate in Working Group Meetings</w:t>
      </w:r>
    </w:p>
    <w:p w14:paraId="4C745EDD" w14:textId="77777777" w:rsidR="00A073BE" w:rsidRDefault="00A073BE" w:rsidP="00F6632C">
      <w:pPr>
        <w:pStyle w:val="ListParagraph"/>
        <w:numPr>
          <w:ilvl w:val="0"/>
          <w:numId w:val="2"/>
        </w:numPr>
      </w:pPr>
      <w:r>
        <w:t xml:space="preserve">Calendar found </w:t>
      </w:r>
      <w:hyperlink r:id="rId6" w:history="1">
        <w:r w:rsidRPr="00A073BE">
          <w:rPr>
            <w:rStyle w:val="Hyperlink"/>
          </w:rPr>
          <w:t>here</w:t>
        </w:r>
      </w:hyperlink>
      <w:r>
        <w:t>.</w:t>
      </w:r>
    </w:p>
    <w:p w14:paraId="276810F0" w14:textId="77777777" w:rsidR="00DC5FFF" w:rsidRDefault="001E5824" w:rsidP="00DC5FFF">
      <w:r>
        <w:t xml:space="preserve">SP </w:t>
      </w:r>
      <w:r w:rsidR="00DC5FFF">
        <w:t>Updates</w:t>
      </w:r>
    </w:p>
    <w:p w14:paraId="5E5E9A0F" w14:textId="77777777" w:rsidR="001E5824" w:rsidRDefault="00F6632C" w:rsidP="001E5824">
      <w:pPr>
        <w:pStyle w:val="ListParagraph"/>
        <w:numPr>
          <w:ilvl w:val="0"/>
          <w:numId w:val="3"/>
        </w:numPr>
      </w:pPr>
      <w:r>
        <w:t xml:space="preserve">Campus Transportation Advisory Committee (CTAC) will </w:t>
      </w:r>
      <w:r w:rsidR="001E5824">
        <w:t>be reconvening.</w:t>
      </w:r>
    </w:p>
    <w:p w14:paraId="6E49073D" w14:textId="77777777" w:rsidR="001E5824" w:rsidRDefault="001E5824" w:rsidP="001E5824">
      <w:pPr>
        <w:pStyle w:val="ListParagraph"/>
        <w:numPr>
          <w:ilvl w:val="1"/>
          <w:numId w:val="3"/>
        </w:numPr>
      </w:pPr>
      <w:r>
        <w:t xml:space="preserve">Objective: Discuss </w:t>
      </w:r>
      <w:r w:rsidR="00DF4E6B">
        <w:t>transportation on campus in order to provide recommendations to Transportation Demand Management</w:t>
      </w:r>
    </w:p>
    <w:p w14:paraId="02A7AE8B" w14:textId="77777777" w:rsidR="001E5824" w:rsidRDefault="001E5824" w:rsidP="001E5824">
      <w:pPr>
        <w:pStyle w:val="ListParagraph"/>
        <w:numPr>
          <w:ilvl w:val="1"/>
          <w:numId w:val="3"/>
        </w:numPr>
      </w:pPr>
      <w:r>
        <w:t>One-hour meeting 1x a semester</w:t>
      </w:r>
    </w:p>
    <w:p w14:paraId="75DFB5E0" w14:textId="77777777" w:rsidR="001E5824" w:rsidRDefault="001E5824" w:rsidP="001E5824">
      <w:pPr>
        <w:pStyle w:val="ListParagraph"/>
        <w:numPr>
          <w:ilvl w:val="1"/>
          <w:numId w:val="3"/>
        </w:numPr>
      </w:pPr>
      <w:r>
        <w:t>At least one student member requested to join for a one-year appointment.</w:t>
      </w:r>
    </w:p>
    <w:p w14:paraId="2251591A" w14:textId="77777777" w:rsidR="001E5824" w:rsidRDefault="001E5824" w:rsidP="001E5824">
      <w:pPr>
        <w:pStyle w:val="ListParagraph"/>
        <w:numPr>
          <w:ilvl w:val="1"/>
          <w:numId w:val="3"/>
        </w:numPr>
      </w:pPr>
      <w:r>
        <w:t>Invitation to CTAC meeting will be sent out.</w:t>
      </w:r>
    </w:p>
    <w:p w14:paraId="25D3F544" w14:textId="77777777" w:rsidR="001E5824" w:rsidRDefault="00DF4E6B" w:rsidP="001E5824">
      <w:pPr>
        <w:pStyle w:val="ListParagraph"/>
        <w:numPr>
          <w:ilvl w:val="0"/>
          <w:numId w:val="3"/>
        </w:numPr>
      </w:pPr>
      <w:r>
        <w:t>Bike Census 2020 Volunteering</w:t>
      </w:r>
    </w:p>
    <w:p w14:paraId="4F74FBBB" w14:textId="77777777" w:rsidR="00DF4E6B" w:rsidRDefault="00DF4E6B" w:rsidP="00DF4E6B">
      <w:pPr>
        <w:pStyle w:val="ListParagraph"/>
        <w:numPr>
          <w:ilvl w:val="1"/>
          <w:numId w:val="3"/>
        </w:numPr>
      </w:pPr>
      <w:r>
        <w:t>Wednesday October 21</w:t>
      </w:r>
      <w:r w:rsidRPr="00DF4E6B">
        <w:rPr>
          <w:vertAlign w:val="superscript"/>
        </w:rPr>
        <w:t>st</w:t>
      </w:r>
      <w:r>
        <w:t xml:space="preserve"> from 10-11am</w:t>
      </w:r>
    </w:p>
    <w:p w14:paraId="55EA2074" w14:textId="77777777" w:rsidR="00DF4E6B" w:rsidRDefault="00DF4E6B" w:rsidP="00DF4E6B">
      <w:pPr>
        <w:pStyle w:val="ListParagraph"/>
        <w:numPr>
          <w:ilvl w:val="1"/>
          <w:numId w:val="3"/>
        </w:numPr>
      </w:pPr>
      <w:r>
        <w:t>Volunteers will walk around a map area in order to count the number of bicycles present on campus.</w:t>
      </w:r>
    </w:p>
    <w:p w14:paraId="11EBF515" w14:textId="77777777" w:rsidR="00DF4E6B" w:rsidRDefault="00A073BE" w:rsidP="00DF4E6B">
      <w:pPr>
        <w:pStyle w:val="ListParagraph"/>
        <w:numPr>
          <w:ilvl w:val="2"/>
          <w:numId w:val="3"/>
        </w:numPr>
      </w:pPr>
      <w:r>
        <w:t>Volunteers will be trained on recording practices</w:t>
      </w:r>
    </w:p>
    <w:p w14:paraId="2425F289" w14:textId="16E7A78E" w:rsidR="00A073BE" w:rsidRDefault="00A073BE" w:rsidP="00A073BE">
      <w:pPr>
        <w:pStyle w:val="ListParagraph"/>
        <w:numPr>
          <w:ilvl w:val="1"/>
          <w:numId w:val="3"/>
        </w:numPr>
      </w:pPr>
      <w:r>
        <w:t>Around 20 volunteers are needed.</w:t>
      </w:r>
    </w:p>
    <w:p w14:paraId="5013B0C7" w14:textId="0F6360EA" w:rsidR="007875B9" w:rsidRDefault="007875B9" w:rsidP="00A073BE">
      <w:pPr>
        <w:pStyle w:val="ListParagraph"/>
        <w:numPr>
          <w:ilvl w:val="1"/>
          <w:numId w:val="3"/>
        </w:numPr>
      </w:pPr>
      <w:r>
        <w:t xml:space="preserve">Contact </w:t>
      </w:r>
      <w:hyperlink r:id="rId7" w:history="1">
        <w:r w:rsidRPr="00AD2727">
          <w:rPr>
            <w:rStyle w:val="Hyperlink"/>
          </w:rPr>
          <w:t>sprasad9@illinois.edu</w:t>
        </w:r>
      </w:hyperlink>
      <w:r>
        <w:t xml:space="preserve"> if interested.</w:t>
      </w:r>
      <w:bookmarkStart w:id="0" w:name="_GoBack"/>
      <w:bookmarkEnd w:id="0"/>
    </w:p>
    <w:p w14:paraId="5ED62552" w14:textId="77777777" w:rsidR="00A073BE" w:rsidRDefault="00A073BE" w:rsidP="00A073BE">
      <w:pPr>
        <w:pStyle w:val="ListParagraph"/>
        <w:numPr>
          <w:ilvl w:val="0"/>
          <w:numId w:val="3"/>
        </w:numPr>
      </w:pPr>
      <w:r>
        <w:t>SSC Grant Application</w:t>
      </w:r>
    </w:p>
    <w:p w14:paraId="5862936E" w14:textId="77777777" w:rsidR="00A073BE" w:rsidRDefault="007875B9" w:rsidP="00A073BE">
      <w:pPr>
        <w:pStyle w:val="ListParagraph"/>
        <w:numPr>
          <w:ilvl w:val="1"/>
          <w:numId w:val="3"/>
        </w:numPr>
      </w:pPr>
      <w:hyperlink r:id="rId8" w:history="1">
        <w:r w:rsidR="00A073BE" w:rsidRPr="00A073BE">
          <w:rPr>
            <w:rStyle w:val="Hyperlink"/>
          </w:rPr>
          <w:t>Student Sustainability Committee</w:t>
        </w:r>
      </w:hyperlink>
    </w:p>
    <w:p w14:paraId="58BEB83A" w14:textId="77777777" w:rsidR="00A073BE" w:rsidRDefault="00A073BE" w:rsidP="00A073BE">
      <w:pPr>
        <w:pStyle w:val="ListParagraph"/>
        <w:numPr>
          <w:ilvl w:val="1"/>
          <w:numId w:val="3"/>
        </w:numPr>
      </w:pPr>
      <w:r>
        <w:t>Removal of abandoned bike paths (on Springfield Ave. and on Gregory Dr from East of Mumford Hall to Dorner Dr.)</w:t>
      </w:r>
    </w:p>
    <w:p w14:paraId="27AE7E09" w14:textId="77777777" w:rsidR="00A073BE" w:rsidRDefault="00A073BE" w:rsidP="00A073BE">
      <w:pPr>
        <w:pStyle w:val="ListParagraph"/>
        <w:numPr>
          <w:ilvl w:val="1"/>
          <w:numId w:val="3"/>
        </w:numPr>
      </w:pPr>
      <w:r>
        <w:lastRenderedPageBreak/>
        <w:t>Student letter of support required, but student can also join on the funding request team.</w:t>
      </w:r>
    </w:p>
    <w:p w14:paraId="6C25E77F" w14:textId="77777777" w:rsidR="00A073BE" w:rsidRDefault="00A073BE" w:rsidP="00A073BE">
      <w:pPr>
        <w:pStyle w:val="ListParagraph"/>
        <w:ind w:left="1080"/>
      </w:pPr>
    </w:p>
    <w:p w14:paraId="052EF73D" w14:textId="77777777" w:rsidR="00A073BE" w:rsidRDefault="00A073BE" w:rsidP="00A073BE">
      <w:r>
        <w:t>iCAP 2020 Objectives Assessment</w:t>
      </w:r>
    </w:p>
    <w:p w14:paraId="75CF9BA0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Each objective assigned to team members</w:t>
      </w:r>
    </w:p>
    <w:p w14:paraId="3892395E" w14:textId="77777777" w:rsidR="00A073BE" w:rsidRDefault="00A073BE" w:rsidP="00A073BE">
      <w:pPr>
        <w:pStyle w:val="ListParagraph"/>
      </w:pPr>
      <w:r>
        <w:t>Slide 1-2 N/A</w:t>
      </w:r>
    </w:p>
    <w:p w14:paraId="5CAFA8E2" w14:textId="77777777" w:rsidR="00A073BE" w:rsidRDefault="00EA2253" w:rsidP="00A073BE">
      <w:pPr>
        <w:pStyle w:val="ListParagraph"/>
      </w:pPr>
      <w:r>
        <w:t>Slide 3/</w:t>
      </w:r>
      <w:r w:rsidR="00DF3016">
        <w:t xml:space="preserve">Objective 3.1 Claire </w:t>
      </w:r>
      <w:proofErr w:type="spellStart"/>
      <w:r w:rsidR="00DF3016">
        <w:t>Rathslag</w:t>
      </w:r>
      <w:proofErr w:type="spellEnd"/>
    </w:p>
    <w:p w14:paraId="59EEC8DB" w14:textId="77777777" w:rsidR="00A073BE" w:rsidRDefault="00EA2253" w:rsidP="00A073BE">
      <w:pPr>
        <w:pStyle w:val="ListParagraph"/>
      </w:pPr>
      <w:r>
        <w:t>Slide 4/</w:t>
      </w:r>
      <w:r w:rsidR="00DF3016">
        <w:t xml:space="preserve">Objective 3.2 </w:t>
      </w:r>
      <w:r>
        <w:t>Sarthak Prasad</w:t>
      </w:r>
    </w:p>
    <w:p w14:paraId="389C62D5" w14:textId="77777777" w:rsidR="00DF3016" w:rsidRDefault="00EA2253" w:rsidP="00DF3016">
      <w:pPr>
        <w:pStyle w:val="ListParagraph"/>
      </w:pPr>
      <w:r>
        <w:t>Slide 5/</w:t>
      </w:r>
      <w:r w:rsidR="00DF3016">
        <w:t>Objective 3.3</w:t>
      </w:r>
      <w:r>
        <w:t xml:space="preserve"> </w:t>
      </w:r>
      <w:proofErr w:type="spellStart"/>
      <w:r>
        <w:t>Eleftheria</w:t>
      </w:r>
      <w:proofErr w:type="spellEnd"/>
      <w:r>
        <w:t xml:space="preserve"> </w:t>
      </w:r>
      <w:proofErr w:type="spellStart"/>
      <w:r>
        <w:t>Kontou</w:t>
      </w:r>
      <w:proofErr w:type="spellEnd"/>
    </w:p>
    <w:p w14:paraId="62886715" w14:textId="77777777" w:rsidR="00DF3016" w:rsidRDefault="00EA2253" w:rsidP="00DF3016">
      <w:pPr>
        <w:pStyle w:val="ListParagraph"/>
      </w:pPr>
      <w:r>
        <w:t>Slide 6/</w:t>
      </w:r>
      <w:r w:rsidR="00DF3016">
        <w:t>Objective 3.4</w:t>
      </w:r>
      <w:r>
        <w:t xml:space="preserve"> Lindsay Braun</w:t>
      </w:r>
    </w:p>
    <w:p w14:paraId="25E78B70" w14:textId="77777777" w:rsidR="00DF3016" w:rsidRDefault="00EA2253" w:rsidP="00DF3016">
      <w:pPr>
        <w:pStyle w:val="ListParagraph"/>
      </w:pPr>
      <w:r>
        <w:t>Slide 7/</w:t>
      </w:r>
      <w:r w:rsidR="00DF3016">
        <w:t>Objective 3.4.1</w:t>
      </w:r>
      <w:r>
        <w:t>Michele Guerra</w:t>
      </w:r>
    </w:p>
    <w:p w14:paraId="3EDD165D" w14:textId="77777777" w:rsidR="00EA2253" w:rsidRDefault="00EA2253" w:rsidP="00DF3016">
      <w:pPr>
        <w:pStyle w:val="ListParagraph"/>
      </w:pPr>
      <w:r>
        <w:t>Slide 8/</w:t>
      </w:r>
      <w:r w:rsidR="00DF3016">
        <w:t>Objective 3.4.2</w:t>
      </w:r>
      <w:r>
        <w:t xml:space="preserve"> Sarthak Prasad</w:t>
      </w:r>
    </w:p>
    <w:p w14:paraId="42AFBCFC" w14:textId="77777777" w:rsidR="00DF3016" w:rsidRDefault="00EA2253" w:rsidP="00EA2253">
      <w:pPr>
        <w:pStyle w:val="ListParagraph"/>
      </w:pPr>
      <w:r>
        <w:t>Slide 9/Objective 3.4.3 Rhea Joshi</w:t>
      </w:r>
    </w:p>
    <w:p w14:paraId="6AF1E929" w14:textId="77777777" w:rsidR="00DF3016" w:rsidRDefault="00EA2253" w:rsidP="00DF3016">
      <w:pPr>
        <w:pStyle w:val="ListParagraph"/>
      </w:pPr>
      <w:r>
        <w:t>Slide 10/</w:t>
      </w:r>
      <w:r w:rsidR="00DF3016">
        <w:t>Objective 3.5</w:t>
      </w:r>
      <w:r>
        <w:t xml:space="preserve"> </w:t>
      </w:r>
      <w:proofErr w:type="spellStart"/>
      <w:r>
        <w:t>Vaidehi</w:t>
      </w:r>
      <w:proofErr w:type="spellEnd"/>
      <w:r>
        <w:t xml:space="preserve"> </w:t>
      </w:r>
      <w:proofErr w:type="spellStart"/>
      <w:r>
        <w:t>Ambardekar</w:t>
      </w:r>
      <w:proofErr w:type="spellEnd"/>
    </w:p>
    <w:p w14:paraId="5D8AAD06" w14:textId="77777777" w:rsidR="00EA2253" w:rsidRDefault="00EA2253" w:rsidP="00DF3016">
      <w:pPr>
        <w:pStyle w:val="ListParagraph"/>
      </w:pPr>
      <w:r>
        <w:t>Slide 11/Summary ALL</w:t>
      </w:r>
    </w:p>
    <w:p w14:paraId="2C1CA502" w14:textId="77777777" w:rsidR="00A073BE" w:rsidRDefault="00A073BE" w:rsidP="00A073BE">
      <w:r>
        <w:t>Miscellaneous</w:t>
      </w:r>
    </w:p>
    <w:p w14:paraId="61F311CB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Email list-serv email (</w:t>
      </w:r>
      <w:hyperlink r:id="rId9" w:history="1">
        <w:r w:rsidRPr="00AD2727">
          <w:rPr>
            <w:rStyle w:val="Hyperlink"/>
          </w:rPr>
          <w:t>swat-transp@illinois.edu</w:t>
        </w:r>
      </w:hyperlink>
      <w:r>
        <w:t>) if you have a message to send to the entire SWATeam.</w:t>
      </w:r>
    </w:p>
    <w:p w14:paraId="44FE914E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Stacey DeLorenzo (</w:t>
      </w:r>
      <w:hyperlink r:id="rId10" w:history="1">
        <w:r w:rsidRPr="00AD2727">
          <w:rPr>
            <w:rStyle w:val="Hyperlink"/>
          </w:rPr>
          <w:t>sdeloren@illinois.edu</w:t>
        </w:r>
      </w:hyperlink>
      <w:r>
        <w:t>) is a non-voting member and the Transportation Demand Management Coordinator who can serve as a consultant/extra resource.</w:t>
      </w:r>
    </w:p>
    <w:p w14:paraId="75194123" w14:textId="77777777" w:rsidR="00A073BE" w:rsidRDefault="00A073BE" w:rsidP="00A073BE">
      <w:pPr>
        <w:pStyle w:val="ListParagraph"/>
        <w:numPr>
          <w:ilvl w:val="0"/>
          <w:numId w:val="2"/>
        </w:numPr>
      </w:pPr>
      <w:r>
        <w:t>Email J</w:t>
      </w:r>
      <w:r w:rsidR="00DF3016">
        <w:t>S</w:t>
      </w:r>
      <w:r>
        <w:t xml:space="preserve"> (</w:t>
      </w:r>
      <w:hyperlink r:id="rId11" w:history="1">
        <w:r w:rsidRPr="00AD2727">
          <w:rPr>
            <w:rStyle w:val="Hyperlink"/>
          </w:rPr>
          <w:t>julijas2@illinois.edu</w:t>
        </w:r>
      </w:hyperlink>
      <w:r>
        <w:t>), Morgan White (</w:t>
      </w:r>
      <w:hyperlink r:id="rId12" w:history="1">
        <w:r w:rsidRPr="00AD2727">
          <w:rPr>
            <w:rStyle w:val="Hyperlink"/>
          </w:rPr>
          <w:t>mbwhite@illinois.edu</w:t>
        </w:r>
      </w:hyperlink>
      <w:r>
        <w:t xml:space="preserve">), </w:t>
      </w:r>
      <w:r w:rsidR="00DF3016">
        <w:t>Meredith Moore (</w:t>
      </w:r>
      <w:hyperlink r:id="rId13" w:history="1">
        <w:r w:rsidR="00DF3016" w:rsidRPr="00AD2727">
          <w:rPr>
            <w:rStyle w:val="Hyperlink"/>
          </w:rPr>
          <w:t>mkm0078@illinois.edu</w:t>
        </w:r>
      </w:hyperlink>
      <w:r w:rsidR="00DF3016">
        <w:t xml:space="preserve">), and/or </w:t>
      </w:r>
      <w:proofErr w:type="spellStart"/>
      <w:r w:rsidR="00DF3016">
        <w:t>Ximing</w:t>
      </w:r>
      <w:proofErr w:type="spellEnd"/>
      <w:r w:rsidR="00DF3016">
        <w:t xml:space="preserve"> Cai (</w:t>
      </w:r>
      <w:hyperlink r:id="rId14" w:history="1">
        <w:r w:rsidR="00DF3016" w:rsidRPr="00AD2727">
          <w:rPr>
            <w:rStyle w:val="Hyperlink"/>
          </w:rPr>
          <w:t>xmcai@illinois.edu</w:t>
        </w:r>
      </w:hyperlink>
      <w:r w:rsidR="00DF3016">
        <w:t>) if you need help locating a point of contact.</w:t>
      </w:r>
    </w:p>
    <w:p w14:paraId="64E4D9D1" w14:textId="77777777" w:rsidR="00A073BE" w:rsidRDefault="00A073BE" w:rsidP="00A073BE">
      <w:pPr>
        <w:pStyle w:val="ListParagraph"/>
        <w:ind w:left="1080"/>
      </w:pPr>
    </w:p>
    <w:sectPr w:rsidR="00A073BE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D3714"/>
    <w:multiLevelType w:val="hybridMultilevel"/>
    <w:tmpl w:val="09A8EEB2"/>
    <w:lvl w:ilvl="0" w:tplc="E834A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C34A7F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77A04"/>
    <w:multiLevelType w:val="hybridMultilevel"/>
    <w:tmpl w:val="4946676C"/>
    <w:lvl w:ilvl="0" w:tplc="59A0C3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53"/>
    <w:rsid w:val="0004185A"/>
    <w:rsid w:val="00103453"/>
    <w:rsid w:val="001245FC"/>
    <w:rsid w:val="001E5824"/>
    <w:rsid w:val="00405A88"/>
    <w:rsid w:val="007875B9"/>
    <w:rsid w:val="008E6771"/>
    <w:rsid w:val="00A073BE"/>
    <w:rsid w:val="00A61753"/>
    <w:rsid w:val="00BA40A9"/>
    <w:rsid w:val="00DC5FFF"/>
    <w:rsid w:val="00DF3016"/>
    <w:rsid w:val="00DF4E6B"/>
    <w:rsid w:val="00EA2253"/>
    <w:rsid w:val="00F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60252"/>
  <w15:chartTrackingRefBased/>
  <w15:docId w15:val="{D845B584-7A6B-2A44-A9F5-FE5BA89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.sustainability.illinois.edu/" TargetMode="External"/><Relationship Id="rId13" Type="http://schemas.openxmlformats.org/officeDocument/2006/relationships/hyperlink" Target="mailto:mkm0078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asad9@illinois.edu" TargetMode="External"/><Relationship Id="rId12" Type="http://schemas.openxmlformats.org/officeDocument/2006/relationships/hyperlink" Target="mailto:mbwhite@illino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sc.sustainability.illinois.edu/?page_id=344" TargetMode="External"/><Relationship Id="rId11" Type="http://schemas.openxmlformats.org/officeDocument/2006/relationships/hyperlink" Target="mailto:julijas2@illinois.edu" TargetMode="External"/><Relationship Id="rId5" Type="http://schemas.openxmlformats.org/officeDocument/2006/relationships/hyperlink" Target="https://icap.sustainability.illinois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deloren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t-transp@illinois.edu" TargetMode="External"/><Relationship Id="rId14" Type="http://schemas.openxmlformats.org/officeDocument/2006/relationships/hyperlink" Target="mailto:xmcai@illinoi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35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2</cp:revision>
  <dcterms:created xsi:type="dcterms:W3CDTF">2020-10-03T14:51:00Z</dcterms:created>
  <dcterms:modified xsi:type="dcterms:W3CDTF">2020-10-03T18:08:00Z</dcterms:modified>
</cp:coreProperties>
</file>