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0F52" w14:textId="77777777" w:rsidR="00B86894" w:rsidRPr="00D055DD" w:rsidRDefault="00445BF3" w:rsidP="00790D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A6359" wp14:editId="3E921470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800600" cy="5715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81764" w14:textId="77777777" w:rsidR="00D055DD" w:rsidRPr="00212E13" w:rsidRDefault="00FA6948" w:rsidP="00D055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SHERIFF DUSTIN D. HEUERMAN</w:t>
                            </w:r>
                            <w:r w:rsidR="00D055DD" w:rsidRPr="00212E1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br/>
                              <w:t>CHAMPAIGN COUNTY SHERIFF’S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A635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7pt;margin-top:0;width:37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CJGrDG2wAAAAcBAAAPAAAAZHJzL2Rvd25yZXYu&#10;eG1sTI/BTsMwDIbvSLxDZCQuiKWMsdGu6QRIoF039gBu47XVGqdqsrV7e8wJLvZv/dbvz/lmcp26&#10;0BBazwaeZgko4srblmsDh+/Px1dQISJb7DyTgSsF2BS3Nzlm1o+8o8s+1kpCOGRooImxz7QOVUMO&#10;w8z3xOId/eAwyjjU2g44Srjr9DxJltphy3KhwZ4+GqpO+7MzcNyODy/pWH7Fw2q3WL5juyr91Zj7&#10;u+ltDSrSFP+W4Rdf0KEQptKf2QbVGZg/L+SXaECq2GmaiChFSNdFrv/zFz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iRqwxtsAAAAHAQAADwAAAAAAAAAAAAAAAABKBAAAZHJzL2Rv&#10;d25yZXYueG1sUEsFBgAAAAAEAAQA8wAAAFIFAAAAAA==&#10;" stroked="f">
                <v:textbox>
                  <w:txbxContent>
                    <w:p w14:paraId="55481764" w14:textId="77777777" w:rsidR="00D055DD" w:rsidRPr="00212E13" w:rsidRDefault="00FA6948" w:rsidP="00D055DD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SHERIFF DUSTIN D. HEUERMAN</w:t>
                      </w:r>
                      <w:r w:rsidR="00D055DD" w:rsidRPr="00212E1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br/>
                        <w:t>CHAMPAIGN COUNTY SHERIFF’S OFFICE</w:t>
                      </w:r>
                    </w:p>
                  </w:txbxContent>
                </v:textbox>
              </v:shape>
            </w:pict>
          </mc:Fallback>
        </mc:AlternateContent>
      </w:r>
      <w:r w:rsidRPr="00D055D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6F4FE" wp14:editId="429161C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228600" cy="0"/>
                <wp:effectExtent l="19050" t="1905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6080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pt" to="1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W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" strokeweight="2.75pt"/>
            </w:pict>
          </mc:Fallback>
        </mc:AlternateContent>
      </w:r>
      <w:r w:rsidRPr="00D055D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00CC4" wp14:editId="25D6AB5F">
                <wp:simplePos x="0" y="0"/>
                <wp:positionH relativeFrom="column">
                  <wp:posOffset>1216025</wp:posOffset>
                </wp:positionH>
                <wp:positionV relativeFrom="paragraph">
                  <wp:posOffset>685800</wp:posOffset>
                </wp:positionV>
                <wp:extent cx="5806440" cy="0"/>
                <wp:effectExtent l="25400" t="19050" r="2603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BF8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54pt" to="552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f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" strokeweight="2.75pt"/>
            </w:pict>
          </mc:Fallback>
        </mc:AlternateContent>
      </w:r>
      <w:r w:rsidR="00D055DD">
        <w:rPr>
          <w:rFonts w:ascii="Times New Roman" w:hAnsi="Times New Roman"/>
          <w:sz w:val="28"/>
          <w:szCs w:val="28"/>
        </w:rPr>
        <w:br/>
      </w:r>
      <w:r w:rsidRPr="00D055DD">
        <w:rPr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7793221" wp14:editId="3F84F4E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47800" cy="1600200"/>
            <wp:effectExtent l="0" t="0" r="0" b="0"/>
            <wp:wrapNone/>
            <wp:docPr id="3" name="Picture 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3B307" w14:textId="77777777" w:rsidR="00B86894" w:rsidRPr="00B86894" w:rsidRDefault="00B86894" w:rsidP="00B86894">
      <w:pPr>
        <w:rPr>
          <w:sz w:val="32"/>
          <w:szCs w:val="32"/>
        </w:rPr>
      </w:pPr>
    </w:p>
    <w:p w14:paraId="6887DF25" w14:textId="77777777" w:rsidR="00B86894" w:rsidRPr="00B86894" w:rsidRDefault="00445BF3" w:rsidP="00B8689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193D" wp14:editId="40961DA4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1714500" cy="5715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8A8B7" w14:textId="77777777" w:rsidR="00212E13" w:rsidRPr="00FC0BB4" w:rsidRDefault="00212E13" w:rsidP="00212E1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C0BB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204 E. Main Street</w:t>
                                </w:r>
                              </w:smartTag>
                              <w:r w:rsidRPr="00FC0BB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smartTag w:uri="urn:schemas-microsoft-com:office:smarttags" w:element="City">
                                <w:r w:rsidRPr="00FC0BB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Urbana</w:t>
                                </w:r>
                              </w:smartTag>
                              <w:r w:rsidRPr="00FC0BB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C0BB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Illinois</w:t>
                                </w:r>
                              </w:smartTag>
                              <w:r w:rsidRPr="00FC0BB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C0BB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61801-2702</w:t>
                                </w:r>
                              </w:smartTag>
                            </w:smartTag>
                            <w:r w:rsidRPr="00FC0B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(217) 384-1204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193D" id="Text Box 30" o:spid="_x0000_s1027" type="#_x0000_t202" style="position:absolute;margin-left:414pt;margin-top:17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" stroked="f">
                <v:textbox>
                  <w:txbxContent>
                    <w:p w14:paraId="70F8A8B7" w14:textId="77777777" w:rsidR="00212E13" w:rsidRPr="00FC0BB4" w:rsidRDefault="00212E13" w:rsidP="00212E1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C0B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204 E. Main Street</w:t>
                          </w:r>
                        </w:smartTag>
                        <w:r w:rsidRPr="00FC0BB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smartTag w:uri="urn:schemas-microsoft-com:office:smarttags" w:element="City">
                          <w:r w:rsidRPr="00FC0B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Urbana</w:t>
                          </w:r>
                        </w:smartTag>
                        <w:r w:rsidRPr="00FC0BB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C0B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Illinois</w:t>
                          </w:r>
                        </w:smartTag>
                        <w:r w:rsidRPr="00FC0BB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C0B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61801-2702</w:t>
                          </w:r>
                        </w:smartTag>
                      </w:smartTag>
                      <w:r w:rsidRPr="00FC0BB4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(217) 384-1204</w:t>
                      </w:r>
                    </w:p>
                  </w:txbxContent>
                </v:textbox>
              </v:shape>
            </w:pict>
          </mc:Fallback>
        </mc:AlternateContent>
      </w:r>
    </w:p>
    <w:p w14:paraId="3F8872D8" w14:textId="77777777" w:rsidR="00B86894" w:rsidRPr="00B86894" w:rsidRDefault="00B86894" w:rsidP="00B86894">
      <w:pPr>
        <w:rPr>
          <w:sz w:val="32"/>
          <w:szCs w:val="32"/>
        </w:rPr>
      </w:pPr>
    </w:p>
    <w:p w14:paraId="70AAB197" w14:textId="77777777" w:rsidR="00B86894" w:rsidRPr="00B86894" w:rsidRDefault="00B86894" w:rsidP="00B86894">
      <w:pPr>
        <w:rPr>
          <w:sz w:val="32"/>
          <w:szCs w:val="32"/>
        </w:rPr>
      </w:pPr>
    </w:p>
    <w:p w14:paraId="5F6BE7FD" w14:textId="77777777" w:rsidR="00B86894" w:rsidRPr="00B86894" w:rsidRDefault="00445BF3" w:rsidP="00B86894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E64E" wp14:editId="2FBF3459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743075" cy="1143000"/>
                <wp:effectExtent l="0" t="0" r="9525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EA790" w14:textId="77777777" w:rsidR="00305C4A" w:rsidRDefault="006A1075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Coordinator John Dwyer</w:t>
                            </w:r>
                          </w:p>
                          <w:p w14:paraId="4AFF0E96" w14:textId="77777777" w:rsidR="006A1075" w:rsidRDefault="006A1075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Champaign Co EMA</w:t>
                            </w:r>
                          </w:p>
                          <w:p w14:paraId="35DF7113" w14:textId="77777777" w:rsidR="006A1075" w:rsidRDefault="006A1075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1905 E. Main St.</w:t>
                            </w:r>
                          </w:p>
                          <w:p w14:paraId="5801C4E9" w14:textId="77777777" w:rsidR="006A1075" w:rsidRDefault="006A1075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Urbana, Illinois 61802</w:t>
                            </w:r>
                          </w:p>
                          <w:p w14:paraId="56EC04C5" w14:textId="77777777" w:rsidR="006A1075" w:rsidRPr="00305C4A" w:rsidRDefault="006A1075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(217)-384-3826</w:t>
                            </w:r>
                          </w:p>
                          <w:p w14:paraId="377FE983" w14:textId="77777777" w:rsidR="00305C4A" w:rsidRPr="00305C4A" w:rsidRDefault="00305C4A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12E084D" w14:textId="77777777" w:rsidR="00305C4A" w:rsidRPr="00305C4A" w:rsidRDefault="00305C4A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E015747" w14:textId="77777777" w:rsidR="00305C4A" w:rsidRPr="00305C4A" w:rsidRDefault="00305C4A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47E0873" w14:textId="77777777" w:rsidR="00305C4A" w:rsidRPr="00305C4A" w:rsidRDefault="00305C4A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216EC75" w14:textId="77777777" w:rsidR="00305C4A" w:rsidRPr="00305C4A" w:rsidRDefault="00305C4A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47A25B0" w14:textId="77777777" w:rsidR="00305C4A" w:rsidRPr="00305C4A" w:rsidRDefault="00305C4A" w:rsidP="00305C4A">
                            <w:pPr>
                              <w:tabs>
                                <w:tab w:val="left" w:pos="216"/>
                                <w:tab w:val="left" w:pos="432"/>
                                <w:tab w:val="left" w:pos="576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7D049AF7" w14:textId="77777777" w:rsidR="00305C4A" w:rsidRPr="00305C4A" w:rsidRDefault="00305C4A" w:rsidP="00305C4A">
                            <w:pPr>
                              <w:tabs>
                                <w:tab w:val="left" w:pos="216"/>
                                <w:tab w:val="left" w:pos="432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34B9E141" w14:textId="77777777" w:rsidR="00305C4A" w:rsidRDefault="00305C4A" w:rsidP="00305C4A">
                            <w:pPr>
                              <w:tabs>
                                <w:tab w:val="left" w:pos="432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A034743" w14:textId="77777777" w:rsidR="00305C4A" w:rsidRPr="00305C4A" w:rsidRDefault="00305C4A" w:rsidP="00305C4A">
                            <w:pPr>
                              <w:tabs>
                                <w:tab w:val="left" w:pos="432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E64E" id="Text Box 27" o:spid="_x0000_s1028" type="#_x0000_t202" style="position:absolute;margin-left:0;margin-top:12.65pt;width:137.2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" stroked="f">
                <v:textbox inset="0,,0">
                  <w:txbxContent>
                    <w:p w14:paraId="18CEA790" w14:textId="77777777" w:rsidR="00305C4A" w:rsidRDefault="006A1075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Coordinator John Dwyer</w:t>
                      </w:r>
                    </w:p>
                    <w:p w14:paraId="4AFF0E96" w14:textId="77777777" w:rsidR="006A1075" w:rsidRDefault="006A1075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Champaign Co EMA</w:t>
                      </w:r>
                    </w:p>
                    <w:p w14:paraId="35DF7113" w14:textId="77777777" w:rsidR="006A1075" w:rsidRDefault="006A1075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1905 E. Main St.</w:t>
                      </w:r>
                    </w:p>
                    <w:p w14:paraId="5801C4E9" w14:textId="77777777" w:rsidR="006A1075" w:rsidRDefault="006A1075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Urbana, Illinois 61802</w:t>
                      </w:r>
                    </w:p>
                    <w:p w14:paraId="56EC04C5" w14:textId="77777777" w:rsidR="006A1075" w:rsidRPr="00305C4A" w:rsidRDefault="006A1075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(217)-384-3826</w:t>
                      </w:r>
                    </w:p>
                    <w:p w14:paraId="377FE983" w14:textId="77777777" w:rsidR="00305C4A" w:rsidRPr="00305C4A" w:rsidRDefault="00305C4A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12E084D" w14:textId="77777777" w:rsidR="00305C4A" w:rsidRPr="00305C4A" w:rsidRDefault="00305C4A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E015747" w14:textId="77777777" w:rsidR="00305C4A" w:rsidRPr="00305C4A" w:rsidRDefault="00305C4A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47E0873" w14:textId="77777777" w:rsidR="00305C4A" w:rsidRPr="00305C4A" w:rsidRDefault="00305C4A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216EC75" w14:textId="77777777" w:rsidR="00305C4A" w:rsidRPr="00305C4A" w:rsidRDefault="00305C4A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47A25B0" w14:textId="77777777" w:rsidR="00305C4A" w:rsidRPr="00305C4A" w:rsidRDefault="00305C4A" w:rsidP="00305C4A">
                      <w:pPr>
                        <w:tabs>
                          <w:tab w:val="left" w:pos="216"/>
                          <w:tab w:val="left" w:pos="432"/>
                          <w:tab w:val="left" w:pos="576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7D049AF7" w14:textId="77777777" w:rsidR="00305C4A" w:rsidRPr="00305C4A" w:rsidRDefault="00305C4A" w:rsidP="00305C4A">
                      <w:pPr>
                        <w:tabs>
                          <w:tab w:val="left" w:pos="216"/>
                          <w:tab w:val="left" w:pos="432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34B9E141" w14:textId="77777777" w:rsidR="00305C4A" w:rsidRDefault="00305C4A" w:rsidP="00305C4A">
                      <w:pPr>
                        <w:tabs>
                          <w:tab w:val="left" w:pos="432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A034743" w14:textId="77777777" w:rsidR="00305C4A" w:rsidRPr="00305C4A" w:rsidRDefault="00305C4A" w:rsidP="00305C4A">
                      <w:pPr>
                        <w:tabs>
                          <w:tab w:val="left" w:pos="432"/>
                        </w:tabs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FB1BF" w14:textId="77777777" w:rsidR="006A1075" w:rsidRDefault="006A1075" w:rsidP="00B86894">
      <w:pPr>
        <w:tabs>
          <w:tab w:val="left" w:pos="2900"/>
        </w:tabs>
        <w:rPr>
          <w:rFonts w:ascii="Times New Roman" w:hAnsi="Times New Roman"/>
        </w:rPr>
      </w:pPr>
    </w:p>
    <w:p w14:paraId="7442C83F" w14:textId="77777777" w:rsidR="006A1075" w:rsidRDefault="006A1075" w:rsidP="00B86894">
      <w:pPr>
        <w:tabs>
          <w:tab w:val="left" w:pos="2900"/>
        </w:tabs>
        <w:rPr>
          <w:rFonts w:ascii="Times New Roman" w:hAnsi="Times New Roman"/>
        </w:rPr>
      </w:pPr>
    </w:p>
    <w:p w14:paraId="41090D40" w14:textId="77777777" w:rsidR="006A1075" w:rsidRDefault="006A1075" w:rsidP="00B86894">
      <w:pPr>
        <w:tabs>
          <w:tab w:val="left" w:pos="2900"/>
        </w:tabs>
        <w:rPr>
          <w:rFonts w:ascii="Times New Roman" w:hAnsi="Times New Roman"/>
        </w:rPr>
      </w:pPr>
    </w:p>
    <w:p w14:paraId="134E2D8A" w14:textId="77777777" w:rsidR="006A1075" w:rsidRDefault="006A1075" w:rsidP="00B86894">
      <w:pPr>
        <w:tabs>
          <w:tab w:val="left" w:pos="2900"/>
        </w:tabs>
        <w:rPr>
          <w:rFonts w:ascii="Times New Roman" w:hAnsi="Times New Roman"/>
        </w:rPr>
      </w:pPr>
    </w:p>
    <w:p w14:paraId="3935C014" w14:textId="77777777" w:rsidR="006A1075" w:rsidRDefault="006A1075" w:rsidP="00B86894">
      <w:pPr>
        <w:tabs>
          <w:tab w:val="left" w:pos="2900"/>
        </w:tabs>
        <w:rPr>
          <w:rFonts w:ascii="Times New Roman" w:hAnsi="Times New Roman"/>
        </w:rPr>
      </w:pPr>
    </w:p>
    <w:p w14:paraId="5E169AE7" w14:textId="77777777" w:rsidR="006A1075" w:rsidRDefault="006A1075" w:rsidP="00B86894">
      <w:pPr>
        <w:tabs>
          <w:tab w:val="left" w:pos="2900"/>
        </w:tabs>
        <w:rPr>
          <w:rFonts w:ascii="Times New Roman" w:hAnsi="Times New Roman"/>
        </w:rPr>
      </w:pPr>
    </w:p>
    <w:p w14:paraId="24416F61" w14:textId="77777777" w:rsidR="00C60473" w:rsidRDefault="005734B4" w:rsidP="006434DF">
      <w:pPr>
        <w:jc w:val="center"/>
        <w:rPr>
          <w:rFonts w:ascii="Times Roman" w:hAnsi="Times Roman" w:cs="Arial"/>
        </w:rPr>
      </w:pPr>
      <w:r>
        <w:rPr>
          <w:rFonts w:ascii="Times Roman" w:hAnsi="Times Roman" w:cs="Arial"/>
        </w:rPr>
        <w:t xml:space="preserve">East Central Illinois </w:t>
      </w:r>
      <w:r w:rsidR="00C60473">
        <w:rPr>
          <w:rFonts w:ascii="Times Roman" w:hAnsi="Times Roman" w:cs="Arial"/>
        </w:rPr>
        <w:t>C</w:t>
      </w:r>
      <w:r w:rsidR="000E671E">
        <w:rPr>
          <w:rFonts w:ascii="Times Roman" w:hAnsi="Times Roman" w:cs="Arial"/>
        </w:rPr>
        <w:t>ommunity Organizations Active</w:t>
      </w:r>
      <w:r w:rsidR="00C60473">
        <w:rPr>
          <w:rFonts w:ascii="Times Roman" w:hAnsi="Times Roman" w:cs="Arial"/>
        </w:rPr>
        <w:t xml:space="preserve"> in Disasters (COAD) </w:t>
      </w:r>
    </w:p>
    <w:p w14:paraId="7D5A9F72" w14:textId="77777777" w:rsidR="006434DF" w:rsidRPr="006434DF" w:rsidRDefault="006434DF" w:rsidP="006434DF">
      <w:pPr>
        <w:jc w:val="center"/>
        <w:rPr>
          <w:rFonts w:ascii="Times Roman" w:hAnsi="Times Roman" w:cs="Arial"/>
        </w:rPr>
      </w:pPr>
      <w:r w:rsidRPr="006434DF">
        <w:rPr>
          <w:rFonts w:ascii="Times Roman" w:hAnsi="Times Roman" w:cs="Arial"/>
        </w:rPr>
        <w:t>Meeting Agenda</w:t>
      </w:r>
    </w:p>
    <w:p w14:paraId="18A3D5FF" w14:textId="77777777" w:rsidR="006434DF" w:rsidRPr="006434DF" w:rsidRDefault="006434DF" w:rsidP="006434DF">
      <w:pPr>
        <w:jc w:val="center"/>
        <w:rPr>
          <w:rFonts w:ascii="Times Roman" w:hAnsi="Times Roman" w:cs="Arial"/>
        </w:rPr>
      </w:pPr>
    </w:p>
    <w:p w14:paraId="60555B98" w14:textId="76BC6AF5" w:rsidR="006434DF" w:rsidRPr="006434DF" w:rsidRDefault="00E73B14" w:rsidP="006434DF">
      <w:pPr>
        <w:jc w:val="center"/>
        <w:rPr>
          <w:rFonts w:ascii="Times Roman" w:hAnsi="Times Roman" w:cs="Arial"/>
        </w:rPr>
      </w:pPr>
      <w:r>
        <w:rPr>
          <w:rFonts w:ascii="Times Roman" w:hAnsi="Times Roman" w:cs="Arial"/>
        </w:rPr>
        <w:t>December 7</w:t>
      </w:r>
      <w:r w:rsidR="001A504A">
        <w:rPr>
          <w:rFonts w:ascii="Times Roman" w:hAnsi="Times Roman" w:cs="Arial"/>
        </w:rPr>
        <w:t>, 2023</w:t>
      </w:r>
    </w:p>
    <w:p w14:paraId="45A7CCC1" w14:textId="77777777" w:rsidR="0026065E" w:rsidRDefault="0026065E" w:rsidP="00A324BC">
      <w:pPr>
        <w:jc w:val="center"/>
        <w:rPr>
          <w:rFonts w:ascii="Times Roman" w:hAnsi="Times Roman" w:cs="Arial"/>
        </w:rPr>
      </w:pPr>
    </w:p>
    <w:p w14:paraId="5166EF97" w14:textId="77777777" w:rsidR="00A324BC" w:rsidRDefault="0026065E" w:rsidP="00A324BC">
      <w:pPr>
        <w:jc w:val="center"/>
        <w:rPr>
          <w:rFonts w:ascii="Times Roman" w:hAnsi="Times Roman" w:cs="Arial"/>
        </w:rPr>
      </w:pPr>
      <w:r>
        <w:rPr>
          <w:rFonts w:ascii="Times Roman" w:hAnsi="Times Roman" w:cs="Arial"/>
        </w:rPr>
        <w:t>Time: 2:30</w:t>
      </w:r>
      <w:r w:rsidR="003D7C9D">
        <w:rPr>
          <w:rFonts w:ascii="Times Roman" w:hAnsi="Times Roman" w:cs="Arial"/>
        </w:rPr>
        <w:t xml:space="preserve"> </w:t>
      </w:r>
      <w:r>
        <w:rPr>
          <w:rFonts w:ascii="Times Roman" w:hAnsi="Times Roman" w:cs="Arial"/>
        </w:rPr>
        <w:t>pm</w:t>
      </w:r>
    </w:p>
    <w:p w14:paraId="750247C6" w14:textId="77777777" w:rsidR="0026065E" w:rsidRDefault="0026065E" w:rsidP="00A324BC">
      <w:pPr>
        <w:jc w:val="center"/>
        <w:rPr>
          <w:rFonts w:ascii="Times Roman" w:hAnsi="Times Roman" w:cs="Arial"/>
        </w:rPr>
      </w:pPr>
    </w:p>
    <w:p w14:paraId="7388618D" w14:textId="77777777" w:rsidR="00F03687" w:rsidRPr="00A324BC" w:rsidRDefault="0013338A" w:rsidP="00F03687">
      <w:pPr>
        <w:ind w:left="720"/>
        <w:jc w:val="center"/>
        <w:rPr>
          <w:rFonts w:ascii="Times Roman" w:hAnsi="Times Roman" w:cs="Arial"/>
        </w:rPr>
      </w:pPr>
      <w:r>
        <w:rPr>
          <w:rFonts w:ascii="Times Roman" w:hAnsi="Times Roman" w:cs="Arial"/>
        </w:rPr>
        <w:t>Location:  ILEAS</w:t>
      </w:r>
      <w:r w:rsidR="00F03687">
        <w:rPr>
          <w:rFonts w:ascii="Times Roman" w:hAnsi="Times Roman" w:cs="Arial"/>
        </w:rPr>
        <w:t xml:space="preserve"> Boardroom</w:t>
      </w:r>
    </w:p>
    <w:p w14:paraId="52134A58" w14:textId="77777777" w:rsidR="00A324BC" w:rsidRPr="00A324BC" w:rsidRDefault="00A324BC" w:rsidP="00A324BC">
      <w:pPr>
        <w:jc w:val="center"/>
        <w:rPr>
          <w:rFonts w:ascii="Times Roman" w:hAnsi="Times Roman" w:cs="Arial"/>
        </w:rPr>
      </w:pPr>
      <w:r w:rsidRPr="00A324BC">
        <w:rPr>
          <w:rFonts w:ascii="Times Roman" w:hAnsi="Times Roman" w:cs="Arial"/>
        </w:rPr>
        <w:t>1701 E. Main St.</w:t>
      </w:r>
    </w:p>
    <w:p w14:paraId="4917F001" w14:textId="77777777" w:rsidR="00A324BC" w:rsidRPr="00A324BC" w:rsidRDefault="00A324BC" w:rsidP="00A324BC">
      <w:pPr>
        <w:jc w:val="center"/>
        <w:rPr>
          <w:rFonts w:ascii="Times Roman" w:hAnsi="Times Roman" w:cs="Arial"/>
        </w:rPr>
      </w:pPr>
      <w:r w:rsidRPr="00A324BC">
        <w:rPr>
          <w:rFonts w:ascii="Times Roman" w:hAnsi="Times Roman" w:cs="Arial"/>
        </w:rPr>
        <w:t>Urbana, IL  61802</w:t>
      </w:r>
    </w:p>
    <w:p w14:paraId="365F2EA1" w14:textId="77777777" w:rsidR="00BE7B91" w:rsidRDefault="00A324BC" w:rsidP="00A324BC">
      <w:pPr>
        <w:jc w:val="center"/>
        <w:rPr>
          <w:rFonts w:ascii="Times Roman" w:hAnsi="Times Roman" w:cs="Arial"/>
        </w:rPr>
      </w:pPr>
      <w:r w:rsidRPr="00A324BC">
        <w:rPr>
          <w:rFonts w:ascii="Times Roman" w:hAnsi="Times Roman" w:cs="Arial"/>
        </w:rPr>
        <w:t xml:space="preserve">Time:  </w:t>
      </w:r>
      <w:r w:rsidR="007A7964">
        <w:rPr>
          <w:rFonts w:ascii="Times Roman" w:hAnsi="Times Roman" w:cs="Arial"/>
        </w:rPr>
        <w:t>2:3</w:t>
      </w:r>
      <w:r>
        <w:rPr>
          <w:rFonts w:ascii="Times Roman" w:hAnsi="Times Roman" w:cs="Arial"/>
        </w:rPr>
        <w:t>0 PM</w:t>
      </w:r>
    </w:p>
    <w:p w14:paraId="7C8CAF46" w14:textId="77777777" w:rsidR="006434DF" w:rsidRPr="006434DF" w:rsidRDefault="006434DF" w:rsidP="006434DF">
      <w:pPr>
        <w:jc w:val="center"/>
        <w:rPr>
          <w:rFonts w:ascii="Times Roman" w:hAnsi="Times Roman"/>
        </w:rPr>
      </w:pPr>
    </w:p>
    <w:p w14:paraId="3C2D1A00" w14:textId="77777777" w:rsidR="00C60473" w:rsidRPr="00C60473" w:rsidRDefault="007A7964" w:rsidP="00C60473">
      <w:pPr>
        <w:numPr>
          <w:ilvl w:val="0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 xml:space="preserve">Welcome &amp; </w:t>
      </w:r>
      <w:r w:rsidR="00C60473" w:rsidRPr="00C60473">
        <w:rPr>
          <w:rFonts w:ascii="Times Roman" w:eastAsia="Calibri" w:hAnsi="Times Roman"/>
          <w:sz w:val="22"/>
          <w:szCs w:val="22"/>
        </w:rPr>
        <w:t>Introductions</w:t>
      </w:r>
      <w:r w:rsidR="00C60473" w:rsidRPr="00C60473">
        <w:rPr>
          <w:rFonts w:ascii="Times Roman" w:eastAsia="Calibri" w:hAnsi="Times Roman"/>
          <w:sz w:val="22"/>
          <w:szCs w:val="22"/>
        </w:rPr>
        <w:tab/>
      </w:r>
      <w:r w:rsidR="00C60473" w:rsidRPr="00C60473">
        <w:rPr>
          <w:rFonts w:ascii="Times Roman" w:eastAsia="Calibri" w:hAnsi="Times Roman"/>
          <w:sz w:val="22"/>
          <w:szCs w:val="22"/>
        </w:rPr>
        <w:tab/>
      </w:r>
    </w:p>
    <w:p w14:paraId="294B385C" w14:textId="77777777" w:rsidR="003D7C9D" w:rsidRDefault="003D7C9D" w:rsidP="002E5F09">
      <w:pPr>
        <w:numPr>
          <w:ilvl w:val="0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>Member Updates</w:t>
      </w:r>
    </w:p>
    <w:p w14:paraId="21D6481D" w14:textId="5324E17A" w:rsidR="00694EFC" w:rsidRDefault="00694EFC" w:rsidP="002E5F09">
      <w:pPr>
        <w:numPr>
          <w:ilvl w:val="0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proofErr w:type="gramStart"/>
      <w:r>
        <w:rPr>
          <w:rFonts w:ascii="Times Roman" w:eastAsia="Calibri" w:hAnsi="Times Roman"/>
          <w:sz w:val="22"/>
          <w:szCs w:val="22"/>
        </w:rPr>
        <w:t>Real-events</w:t>
      </w:r>
      <w:proofErr w:type="gramEnd"/>
      <w:r w:rsidR="00FA7C18">
        <w:rPr>
          <w:rFonts w:ascii="Times Roman" w:eastAsia="Calibri" w:hAnsi="Times Roman"/>
          <w:sz w:val="22"/>
          <w:szCs w:val="22"/>
        </w:rPr>
        <w:t xml:space="preserve"> &amp; future exercises/training</w:t>
      </w:r>
    </w:p>
    <w:p w14:paraId="48EAE2AE" w14:textId="311707B9" w:rsidR="00E73B14" w:rsidRDefault="00E73B14" w:rsidP="00E73B14">
      <w:pPr>
        <w:numPr>
          <w:ilvl w:val="1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>Red Cross Shelter Training—Jan 15</w:t>
      </w:r>
      <w:r w:rsidRPr="00E73B14">
        <w:rPr>
          <w:rFonts w:ascii="Times Roman" w:eastAsia="Calibri" w:hAnsi="Times Roman"/>
          <w:sz w:val="22"/>
          <w:szCs w:val="22"/>
          <w:vertAlign w:val="superscript"/>
        </w:rPr>
        <w:t>th</w:t>
      </w:r>
      <w:r>
        <w:rPr>
          <w:rFonts w:ascii="Times Roman" w:eastAsia="Calibri" w:hAnsi="Times Roman"/>
          <w:sz w:val="22"/>
          <w:szCs w:val="22"/>
        </w:rPr>
        <w:t xml:space="preserve"> 0900 at ILEAS</w:t>
      </w:r>
    </w:p>
    <w:p w14:paraId="2512D616" w14:textId="64C78433" w:rsidR="00E73B14" w:rsidRDefault="00E73B14" w:rsidP="00E73B14">
      <w:pPr>
        <w:numPr>
          <w:ilvl w:val="1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>Ambassador Training-TBD</w:t>
      </w:r>
    </w:p>
    <w:p w14:paraId="361EA041" w14:textId="7E7922C9" w:rsidR="00E73B14" w:rsidRDefault="00E73B14" w:rsidP="00E73B14">
      <w:pPr>
        <w:numPr>
          <w:ilvl w:val="1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>Reunification Drill/Exercise—June 14</w:t>
      </w:r>
      <w:r w:rsidRPr="00E73B14">
        <w:rPr>
          <w:rFonts w:ascii="Times Roman" w:eastAsia="Calibri" w:hAnsi="Times Roman"/>
          <w:sz w:val="22"/>
          <w:szCs w:val="22"/>
          <w:vertAlign w:val="superscript"/>
        </w:rPr>
        <w:t>th</w:t>
      </w:r>
      <w:r>
        <w:rPr>
          <w:rFonts w:ascii="Times Roman" w:eastAsia="Calibri" w:hAnsi="Times Roman"/>
          <w:sz w:val="22"/>
          <w:szCs w:val="22"/>
        </w:rPr>
        <w:t xml:space="preserve"> </w:t>
      </w:r>
    </w:p>
    <w:p w14:paraId="34993A15" w14:textId="77777777" w:rsidR="007A7964" w:rsidRDefault="007A7964" w:rsidP="002E5F09">
      <w:pPr>
        <w:numPr>
          <w:ilvl w:val="0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 xml:space="preserve">Expand </w:t>
      </w:r>
      <w:proofErr w:type="gramStart"/>
      <w:r>
        <w:rPr>
          <w:rFonts w:ascii="Times Roman" w:eastAsia="Calibri" w:hAnsi="Times Roman"/>
          <w:sz w:val="22"/>
          <w:szCs w:val="22"/>
        </w:rPr>
        <w:t>membership</w:t>
      </w:r>
      <w:proofErr w:type="gramEnd"/>
    </w:p>
    <w:p w14:paraId="7555FE49" w14:textId="77777777" w:rsidR="007A7964" w:rsidRPr="00A3691A" w:rsidRDefault="00A3691A" w:rsidP="00A3691A">
      <w:pPr>
        <w:pStyle w:val="ListParagraph"/>
        <w:numPr>
          <w:ilvl w:val="0"/>
          <w:numId w:val="5"/>
        </w:numPr>
        <w:spacing w:after="200" w:line="480" w:lineRule="auto"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>Recruit other organizations to join</w:t>
      </w:r>
    </w:p>
    <w:p w14:paraId="7F091B5F" w14:textId="77777777" w:rsidR="005C29E0" w:rsidRDefault="005C29E0" w:rsidP="00C60473">
      <w:pPr>
        <w:numPr>
          <w:ilvl w:val="0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>
        <w:rPr>
          <w:rFonts w:ascii="Times Roman" w:eastAsia="Calibri" w:hAnsi="Times Roman"/>
          <w:sz w:val="22"/>
          <w:szCs w:val="22"/>
        </w:rPr>
        <w:t>Open Discussion</w:t>
      </w:r>
    </w:p>
    <w:p w14:paraId="1B6BF83C" w14:textId="18ACB982" w:rsidR="006434DF" w:rsidRDefault="00C60473" w:rsidP="00C60473">
      <w:pPr>
        <w:numPr>
          <w:ilvl w:val="0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 w:rsidRPr="00C60473">
        <w:rPr>
          <w:rFonts w:ascii="Times Roman" w:eastAsia="Calibri" w:hAnsi="Times Roman"/>
          <w:sz w:val="22"/>
          <w:szCs w:val="22"/>
        </w:rPr>
        <w:t>Next Meeting</w:t>
      </w:r>
      <w:r w:rsidR="001A504A">
        <w:rPr>
          <w:rFonts w:ascii="Times Roman" w:eastAsia="Calibri" w:hAnsi="Times Roman"/>
          <w:sz w:val="22"/>
          <w:szCs w:val="22"/>
        </w:rPr>
        <w:t>—</w:t>
      </w:r>
      <w:r w:rsidR="00E73B14">
        <w:rPr>
          <w:rFonts w:ascii="Times Roman" w:eastAsia="Calibri" w:hAnsi="Times Roman"/>
          <w:sz w:val="22"/>
          <w:szCs w:val="22"/>
        </w:rPr>
        <w:t>Jan 18</w:t>
      </w:r>
      <w:r w:rsidR="00FA7C18" w:rsidRPr="00FA7C18">
        <w:rPr>
          <w:rFonts w:ascii="Times Roman" w:eastAsia="Calibri" w:hAnsi="Times Roman"/>
          <w:sz w:val="22"/>
          <w:szCs w:val="22"/>
          <w:vertAlign w:val="superscript"/>
        </w:rPr>
        <w:t>th</w:t>
      </w:r>
      <w:r w:rsidR="00FA7C18">
        <w:rPr>
          <w:rFonts w:ascii="Times Roman" w:eastAsia="Calibri" w:hAnsi="Times Roman"/>
          <w:sz w:val="22"/>
          <w:szCs w:val="22"/>
        </w:rPr>
        <w:t xml:space="preserve"> </w:t>
      </w:r>
    </w:p>
    <w:p w14:paraId="181EDEDB" w14:textId="77777777" w:rsidR="006434DF" w:rsidRPr="00C60473" w:rsidRDefault="00A253E5" w:rsidP="00C60473">
      <w:pPr>
        <w:numPr>
          <w:ilvl w:val="0"/>
          <w:numId w:val="1"/>
        </w:numPr>
        <w:spacing w:after="200" w:line="480" w:lineRule="auto"/>
        <w:contextualSpacing/>
        <w:rPr>
          <w:rFonts w:ascii="Times Roman" w:eastAsia="Calibri" w:hAnsi="Times Roman"/>
          <w:sz w:val="22"/>
          <w:szCs w:val="22"/>
        </w:rPr>
      </w:pPr>
      <w:r w:rsidRPr="00C60473">
        <w:rPr>
          <w:rFonts w:ascii="Times Roman" w:eastAsia="Calibri" w:hAnsi="Times Roman"/>
          <w:sz w:val="22"/>
          <w:szCs w:val="22"/>
        </w:rPr>
        <w:t>Adjournment</w:t>
      </w:r>
    </w:p>
    <w:p w14:paraId="73582EDA" w14:textId="77777777" w:rsidR="00BE47F4" w:rsidRPr="00212E13" w:rsidRDefault="00BE47F4" w:rsidP="00BE47F4">
      <w:pPr>
        <w:tabs>
          <w:tab w:val="left" w:pos="2900"/>
        </w:tabs>
        <w:jc w:val="center"/>
        <w:rPr>
          <w:rFonts w:ascii="Times New Roman" w:hAnsi="Times New Roman"/>
        </w:rPr>
      </w:pPr>
    </w:p>
    <w:sectPr w:rsidR="00BE47F4" w:rsidRPr="00212E13" w:rsidSect="00E00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45FB"/>
    <w:multiLevelType w:val="hybridMultilevel"/>
    <w:tmpl w:val="C046E3B6"/>
    <w:lvl w:ilvl="0" w:tplc="37B450D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EE218FB"/>
    <w:multiLevelType w:val="hybridMultilevel"/>
    <w:tmpl w:val="C180D1C2"/>
    <w:lvl w:ilvl="0" w:tplc="D1B489C4">
      <w:numFmt w:val="bullet"/>
      <w:lvlText w:val="-"/>
      <w:lvlJc w:val="left"/>
      <w:pPr>
        <w:ind w:left="1800" w:hanging="360"/>
      </w:pPr>
      <w:rPr>
        <w:rFonts w:ascii="Times Roman" w:eastAsia="Calibri" w:hAnsi="Times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592F00"/>
    <w:multiLevelType w:val="hybridMultilevel"/>
    <w:tmpl w:val="04022698"/>
    <w:lvl w:ilvl="0" w:tplc="62C476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FB0053"/>
    <w:multiLevelType w:val="hybridMultilevel"/>
    <w:tmpl w:val="D3B2EFFE"/>
    <w:lvl w:ilvl="0" w:tplc="BBE2647E">
      <w:numFmt w:val="bullet"/>
      <w:lvlText w:val="-"/>
      <w:lvlJc w:val="left"/>
      <w:pPr>
        <w:ind w:left="2160" w:hanging="360"/>
      </w:pPr>
      <w:rPr>
        <w:rFonts w:ascii="Times Roman" w:eastAsia="Calibri" w:hAnsi="Times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9257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2521934">
    <w:abstractNumId w:val="0"/>
  </w:num>
  <w:num w:numId="3" w16cid:durableId="478502073">
    <w:abstractNumId w:val="1"/>
  </w:num>
  <w:num w:numId="4" w16cid:durableId="278921529">
    <w:abstractNumId w:val="2"/>
  </w:num>
  <w:num w:numId="5" w16cid:durableId="414981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98"/>
    <w:rsid w:val="00072437"/>
    <w:rsid w:val="000B10E8"/>
    <w:rsid w:val="000E1D7A"/>
    <w:rsid w:val="000E6221"/>
    <w:rsid w:val="000E671E"/>
    <w:rsid w:val="00121601"/>
    <w:rsid w:val="0013338A"/>
    <w:rsid w:val="001465AF"/>
    <w:rsid w:val="00187E98"/>
    <w:rsid w:val="001A504A"/>
    <w:rsid w:val="00212E13"/>
    <w:rsid w:val="0026065E"/>
    <w:rsid w:val="00261274"/>
    <w:rsid w:val="00276776"/>
    <w:rsid w:val="002902FE"/>
    <w:rsid w:val="002A5807"/>
    <w:rsid w:val="002C69F1"/>
    <w:rsid w:val="002E5F09"/>
    <w:rsid w:val="00305C4A"/>
    <w:rsid w:val="003601E0"/>
    <w:rsid w:val="00365994"/>
    <w:rsid w:val="003B1C92"/>
    <w:rsid w:val="003B2A9F"/>
    <w:rsid w:val="003D1DEC"/>
    <w:rsid w:val="003D7C9D"/>
    <w:rsid w:val="00445BF3"/>
    <w:rsid w:val="004569B3"/>
    <w:rsid w:val="00457AB9"/>
    <w:rsid w:val="00463DCC"/>
    <w:rsid w:val="004667FD"/>
    <w:rsid w:val="0048037F"/>
    <w:rsid w:val="004E0F11"/>
    <w:rsid w:val="004F3230"/>
    <w:rsid w:val="00564CDB"/>
    <w:rsid w:val="005734B4"/>
    <w:rsid w:val="005741DF"/>
    <w:rsid w:val="005A3215"/>
    <w:rsid w:val="005C29E0"/>
    <w:rsid w:val="006272BC"/>
    <w:rsid w:val="006434DF"/>
    <w:rsid w:val="00694672"/>
    <w:rsid w:val="00694EFC"/>
    <w:rsid w:val="006A1075"/>
    <w:rsid w:val="00735608"/>
    <w:rsid w:val="00776C7E"/>
    <w:rsid w:val="00790C85"/>
    <w:rsid w:val="00790D32"/>
    <w:rsid w:val="007A7964"/>
    <w:rsid w:val="007B77AE"/>
    <w:rsid w:val="007C33F5"/>
    <w:rsid w:val="0080076B"/>
    <w:rsid w:val="00803895"/>
    <w:rsid w:val="00824BD1"/>
    <w:rsid w:val="008B5148"/>
    <w:rsid w:val="008D176A"/>
    <w:rsid w:val="00903294"/>
    <w:rsid w:val="0095345F"/>
    <w:rsid w:val="009535A5"/>
    <w:rsid w:val="00972CC8"/>
    <w:rsid w:val="009869BA"/>
    <w:rsid w:val="009B3BB0"/>
    <w:rsid w:val="009E7479"/>
    <w:rsid w:val="009F02C9"/>
    <w:rsid w:val="009F1702"/>
    <w:rsid w:val="00A14665"/>
    <w:rsid w:val="00A253E5"/>
    <w:rsid w:val="00A324BC"/>
    <w:rsid w:val="00A3691A"/>
    <w:rsid w:val="00AF5B06"/>
    <w:rsid w:val="00B527C9"/>
    <w:rsid w:val="00B86894"/>
    <w:rsid w:val="00B91988"/>
    <w:rsid w:val="00BE47F4"/>
    <w:rsid w:val="00BE7B91"/>
    <w:rsid w:val="00BF082E"/>
    <w:rsid w:val="00BF6EB7"/>
    <w:rsid w:val="00C402C6"/>
    <w:rsid w:val="00C60473"/>
    <w:rsid w:val="00C7029D"/>
    <w:rsid w:val="00C72FC1"/>
    <w:rsid w:val="00C926AE"/>
    <w:rsid w:val="00CB7DD3"/>
    <w:rsid w:val="00D055DD"/>
    <w:rsid w:val="00D91860"/>
    <w:rsid w:val="00D93024"/>
    <w:rsid w:val="00DA4149"/>
    <w:rsid w:val="00DA7323"/>
    <w:rsid w:val="00DB1C5D"/>
    <w:rsid w:val="00DC4A7D"/>
    <w:rsid w:val="00E0046E"/>
    <w:rsid w:val="00E00D84"/>
    <w:rsid w:val="00E22E44"/>
    <w:rsid w:val="00E60F09"/>
    <w:rsid w:val="00E73B14"/>
    <w:rsid w:val="00EB25A0"/>
    <w:rsid w:val="00EF4847"/>
    <w:rsid w:val="00F03687"/>
    <w:rsid w:val="00FA6948"/>
    <w:rsid w:val="00FA6D95"/>
    <w:rsid w:val="00FA7C18"/>
    <w:rsid w:val="00FC0BB4"/>
    <w:rsid w:val="00FD60AD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DF2DC76"/>
  <w15:chartTrackingRefBased/>
  <w15:docId w15:val="{5856B29A-7E9F-4231-A20A-86C0ADB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B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A10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0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MMITTEES\LEPC\2017%20meetings\22817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22817minutes</Template>
  <TotalTime>6</TotalTime>
  <Pages>1</Pages>
  <Words>79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County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Dwyer</dc:creator>
  <cp:keywords/>
  <dc:description/>
  <cp:lastModifiedBy>John Dwyer</cp:lastModifiedBy>
  <cp:revision>2</cp:revision>
  <cp:lastPrinted>2003-01-22T14:41:00Z</cp:lastPrinted>
  <dcterms:created xsi:type="dcterms:W3CDTF">2023-11-15T16:10:00Z</dcterms:created>
  <dcterms:modified xsi:type="dcterms:W3CDTF">2023-11-15T16:10:00Z</dcterms:modified>
</cp:coreProperties>
</file>